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0415D">
              <w:rPr>
                <w:rFonts w:ascii="Arial" w:hAnsi="Arial" w:cs="Arial"/>
                <w:b/>
                <w:sz w:val="40"/>
                <w:szCs w:val="40"/>
              </w:rPr>
              <w:t>548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0415D">
              <w:rPr>
                <w:rFonts w:ascii="Arial" w:hAnsi="Arial" w:cs="Arial"/>
                <w:b/>
                <w:sz w:val="40"/>
                <w:szCs w:val="40"/>
              </w:rPr>
              <w:t>232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2E0E37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  <w:r w:rsidR="0080415D">
              <w:rPr>
                <w:rFonts w:ascii="Arial" w:hAnsi="Arial" w:cs="Arial"/>
                <w:b/>
                <w:sz w:val="40"/>
                <w:szCs w:val="40"/>
              </w:rPr>
              <w:t xml:space="preserve"> e Abrelino Freitas de Barros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15D" w:rsidRPr="0080415D" w:rsidRDefault="00D516AB" w:rsidP="008041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C39E7" w:rsidRPr="00AC39E7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5277F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0415D">
              <w:rPr>
                <w:rFonts w:ascii="Arial" w:hAnsi="Arial" w:cs="Arial"/>
                <w:b/>
                <w:sz w:val="40"/>
                <w:szCs w:val="40"/>
              </w:rPr>
              <w:t>“Que o P</w:t>
            </w:r>
            <w:r w:rsidR="0080415D" w:rsidRPr="0080415D">
              <w:rPr>
                <w:rFonts w:ascii="Arial" w:hAnsi="Arial" w:cs="Arial"/>
                <w:b/>
                <w:sz w:val="40"/>
                <w:szCs w:val="40"/>
              </w:rPr>
              <w:t xml:space="preserve">oder Executivo Municipal, realize um estudo para reduzir a taxa de aluguel comercial para eventos realizados no parque de eventos do município, afinal com a redução do valor a expectativa é fomentar o comércio local.” </w:t>
            </w:r>
          </w:p>
          <w:p w:rsidR="005277FB" w:rsidRPr="005277FB" w:rsidRDefault="005277FB" w:rsidP="005277F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B062F" w:rsidRDefault="000B062F" w:rsidP="00AC39E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  <w:p w:rsidR="00AC39E7" w:rsidRPr="00AC39E7" w:rsidRDefault="00AC39E7" w:rsidP="0020471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D4D5D" w:rsidRPr="002D4D5D" w:rsidRDefault="002D4D5D" w:rsidP="002D4D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40D7" w:rsidRPr="000640D7" w:rsidRDefault="000640D7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5D" w:rsidRDefault="0080415D">
      <w:r>
        <w:separator/>
      </w:r>
    </w:p>
  </w:endnote>
  <w:endnote w:type="continuationSeparator" w:id="1">
    <w:p w:rsidR="0080415D" w:rsidRDefault="0080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8041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415D" w:rsidRDefault="008041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80415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5D" w:rsidRDefault="0080415D">
      <w:r>
        <w:separator/>
      </w:r>
    </w:p>
  </w:footnote>
  <w:footnote w:type="continuationSeparator" w:id="1">
    <w:p w:rsidR="0080415D" w:rsidRDefault="00804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80415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2DD9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3F01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0E37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77FB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15D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0E90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6D87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22</cp:revision>
  <cp:lastPrinted>2022-10-05T17:01:00Z</cp:lastPrinted>
  <dcterms:created xsi:type="dcterms:W3CDTF">2021-02-08T14:24:00Z</dcterms:created>
  <dcterms:modified xsi:type="dcterms:W3CDTF">2022-10-05T17:18:00Z</dcterms:modified>
</cp:coreProperties>
</file>