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B4EF8">
              <w:rPr>
                <w:rFonts w:ascii="Arial" w:hAnsi="Arial" w:cs="Arial"/>
                <w:b/>
                <w:sz w:val="40"/>
                <w:szCs w:val="40"/>
              </w:rPr>
              <w:t>552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80415D">
              <w:rPr>
                <w:rFonts w:ascii="Arial" w:hAnsi="Arial" w:cs="Arial"/>
                <w:b/>
                <w:sz w:val="40"/>
                <w:szCs w:val="40"/>
              </w:rPr>
              <w:t>23</w:t>
            </w:r>
            <w:r w:rsidR="00607AAA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2E0E37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4B2CA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13F3C">
              <w:rPr>
                <w:rFonts w:ascii="Arial" w:hAnsi="Arial" w:cs="Arial"/>
                <w:b/>
                <w:sz w:val="40"/>
                <w:szCs w:val="40"/>
              </w:rPr>
              <w:t xml:space="preserve">Douglas </w:t>
            </w:r>
            <w:proofErr w:type="spellStart"/>
            <w:r w:rsidR="00E13F3C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E13F3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E13F3C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  <w:r w:rsidR="00E13F3C">
              <w:rPr>
                <w:rFonts w:ascii="Arial" w:hAnsi="Arial" w:cs="Arial"/>
                <w:b/>
                <w:sz w:val="40"/>
                <w:szCs w:val="40"/>
              </w:rPr>
              <w:t xml:space="preserve"> e Paulo Sérgio Vieira Cabral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15D" w:rsidRPr="00E13F3C" w:rsidRDefault="00D516AB" w:rsidP="0080415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CB78EA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AC39E7" w:rsidRPr="00AC39E7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="00E13F3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13F3C" w:rsidRPr="00E13F3C">
              <w:rPr>
                <w:rFonts w:ascii="Arial" w:hAnsi="Arial" w:cs="Arial"/>
                <w:b/>
                <w:sz w:val="40"/>
                <w:szCs w:val="40"/>
              </w:rPr>
              <w:t>“Que o Executivo Municipal através da secretaria competente, providencie a instalação de um redutor de velocidade na Rua Miguel Pereira de Carvalho em frente ao nº 820.”</w:t>
            </w:r>
          </w:p>
          <w:p w:rsidR="005277FB" w:rsidRPr="00E13F3C" w:rsidRDefault="005277FB" w:rsidP="005277FB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B062F" w:rsidRDefault="000B062F" w:rsidP="00AC39E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531E9" w:rsidRDefault="008B2F33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</w:p>
          <w:p w:rsidR="00AC39E7" w:rsidRPr="00AC39E7" w:rsidRDefault="00AC39E7" w:rsidP="00204716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D4D5D" w:rsidRPr="002D4D5D" w:rsidRDefault="002D4D5D" w:rsidP="002D4D5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640D7" w:rsidRPr="000640D7" w:rsidRDefault="000640D7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5D" w:rsidRDefault="0080415D">
      <w:r>
        <w:separator/>
      </w:r>
    </w:p>
  </w:endnote>
  <w:endnote w:type="continuationSeparator" w:id="1">
    <w:p w:rsidR="0080415D" w:rsidRDefault="00804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5D" w:rsidRDefault="003B27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41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415D" w:rsidRDefault="0080415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5D" w:rsidRDefault="0080415D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5D" w:rsidRDefault="0080415D">
      <w:r>
        <w:separator/>
      </w:r>
    </w:p>
  </w:footnote>
  <w:footnote w:type="continuationSeparator" w:id="1">
    <w:p w:rsidR="0080415D" w:rsidRDefault="00804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5D" w:rsidRDefault="0080415D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737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40D7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62F"/>
    <w:rsid w:val="000B07B3"/>
    <w:rsid w:val="000B0B79"/>
    <w:rsid w:val="000B59E3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2DD9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A7CDF"/>
    <w:rsid w:val="001B1310"/>
    <w:rsid w:val="001B200F"/>
    <w:rsid w:val="001B335F"/>
    <w:rsid w:val="001B3E0A"/>
    <w:rsid w:val="001B4EF8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716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3F01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4D5D"/>
    <w:rsid w:val="002D54D5"/>
    <w:rsid w:val="002D58E7"/>
    <w:rsid w:val="002D5E9A"/>
    <w:rsid w:val="002D72B5"/>
    <w:rsid w:val="002D7DEC"/>
    <w:rsid w:val="002E01BC"/>
    <w:rsid w:val="002E0E37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6DF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77F26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2FD7"/>
    <w:rsid w:val="00395857"/>
    <w:rsid w:val="003A2147"/>
    <w:rsid w:val="003A28C7"/>
    <w:rsid w:val="003A342A"/>
    <w:rsid w:val="003A50E4"/>
    <w:rsid w:val="003B0580"/>
    <w:rsid w:val="003B27C3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277FB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07AAA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15D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531E9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2F33"/>
    <w:rsid w:val="008C04C6"/>
    <w:rsid w:val="008C0A5B"/>
    <w:rsid w:val="008C154B"/>
    <w:rsid w:val="008C295B"/>
    <w:rsid w:val="008C58B6"/>
    <w:rsid w:val="008D0E90"/>
    <w:rsid w:val="008D283F"/>
    <w:rsid w:val="008D28F4"/>
    <w:rsid w:val="008E1E98"/>
    <w:rsid w:val="008E21BA"/>
    <w:rsid w:val="008E5605"/>
    <w:rsid w:val="008F29F1"/>
    <w:rsid w:val="008F2B80"/>
    <w:rsid w:val="008F2F48"/>
    <w:rsid w:val="008F3184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6D87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035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39E7"/>
    <w:rsid w:val="00AC50B9"/>
    <w:rsid w:val="00AC64EE"/>
    <w:rsid w:val="00AC789B"/>
    <w:rsid w:val="00AD15FE"/>
    <w:rsid w:val="00AE114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022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1C4D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5D86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3F3C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A79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26"/>
    <w:rsid w:val="00E8539B"/>
    <w:rsid w:val="00E90EC7"/>
    <w:rsid w:val="00E91D74"/>
    <w:rsid w:val="00E945AF"/>
    <w:rsid w:val="00E96B7F"/>
    <w:rsid w:val="00EA0183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125</TotalTime>
  <Pages>1</Pages>
  <Words>51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25</cp:revision>
  <cp:lastPrinted>2022-10-06T17:06:00Z</cp:lastPrinted>
  <dcterms:created xsi:type="dcterms:W3CDTF">2021-02-08T14:24:00Z</dcterms:created>
  <dcterms:modified xsi:type="dcterms:W3CDTF">2022-10-06T17:07:00Z</dcterms:modified>
</cp:coreProperties>
</file>