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8C118B">
              <w:rPr>
                <w:rFonts w:ascii="Arial" w:hAnsi="Arial" w:cs="Arial"/>
                <w:b/>
                <w:sz w:val="40"/>
                <w:szCs w:val="44"/>
              </w:rPr>
              <w:t xml:space="preserve"> 559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8C118B">
              <w:rPr>
                <w:rFonts w:ascii="Arial" w:hAnsi="Arial" w:cs="Arial"/>
                <w:b/>
                <w:sz w:val="40"/>
                <w:szCs w:val="44"/>
              </w:rPr>
              <w:t>236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F04701" w:rsidRPr="008C118B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164F13">
              <w:t xml:space="preserve"> </w:t>
            </w:r>
            <w:r w:rsidR="008C118B" w:rsidRPr="008C118B">
              <w:rPr>
                <w:rFonts w:ascii="Arial" w:hAnsi="Arial" w:cs="Arial"/>
                <w:b/>
                <w:sz w:val="40"/>
                <w:szCs w:val="40"/>
              </w:rPr>
              <w:t>“Que o Executivo Municipal repasse recursos orçamentários aos Círculos de Pais e Mestres (</w:t>
            </w:r>
            <w:proofErr w:type="spellStart"/>
            <w:proofErr w:type="gramStart"/>
            <w:r w:rsidR="008C118B" w:rsidRPr="008C118B">
              <w:rPr>
                <w:rFonts w:ascii="Arial" w:hAnsi="Arial" w:cs="Arial"/>
                <w:b/>
                <w:sz w:val="40"/>
                <w:szCs w:val="40"/>
              </w:rPr>
              <w:t>CPM´</w:t>
            </w:r>
            <w:proofErr w:type="spellEnd"/>
            <w:proofErr w:type="gramEnd"/>
            <w:r w:rsidR="008C118B" w:rsidRPr="008C118B">
              <w:rPr>
                <w:rFonts w:ascii="Arial" w:hAnsi="Arial" w:cs="Arial"/>
                <w:b/>
                <w:sz w:val="40"/>
                <w:szCs w:val="40"/>
              </w:rPr>
              <w:t>S) das escolas municipais objetivando a gestão administrativa financeira e a viabilização de alternativas para a implantação de mecanismos ágeis e eficientes de descentralização das ações através dos recursos aportados.”</w:t>
            </w:r>
          </w:p>
          <w:p w:rsidR="008C118B" w:rsidRPr="00D770E7" w:rsidRDefault="008C118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806F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37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4F13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7E5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6E40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7A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3588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09D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5200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142D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06F87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18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C9D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9C6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0E7"/>
    <w:rsid w:val="00D773BA"/>
    <w:rsid w:val="00D80982"/>
    <w:rsid w:val="00D80B7C"/>
    <w:rsid w:val="00D812BB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6968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4FC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3E42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701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3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20</TotalTime>
  <Pages>1</Pages>
  <Words>64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11</cp:revision>
  <cp:lastPrinted>2022-10-10T15:06:00Z</cp:lastPrinted>
  <dcterms:created xsi:type="dcterms:W3CDTF">2022-08-01T14:47:00Z</dcterms:created>
  <dcterms:modified xsi:type="dcterms:W3CDTF">2022-10-10T15:06:00Z</dcterms:modified>
</cp:coreProperties>
</file>