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C5605C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0952">
              <w:rPr>
                <w:rFonts w:ascii="Arial" w:hAnsi="Arial" w:cs="Arial"/>
                <w:b/>
                <w:sz w:val="40"/>
                <w:szCs w:val="40"/>
              </w:rPr>
              <w:t>55</w:t>
            </w:r>
            <w:r w:rsidR="008073EF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28184B" w:rsidRPr="00C5605C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C5605C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C5605C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C5605C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C5605C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C5605C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C5605C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C5605C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C0952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8073E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C5605C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A567D5" w:rsidRPr="00C5605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C5605C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8D51F6" w:rsidRPr="00C5605C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A365D3" w:rsidRPr="00C5605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5605C">
              <w:rPr>
                <w:rFonts w:ascii="Arial" w:hAnsi="Arial" w:cs="Arial"/>
                <w:b/>
                <w:sz w:val="40"/>
                <w:szCs w:val="40"/>
              </w:rPr>
              <w:t>Ver José Francisco Silva da Silva</w:t>
            </w:r>
          </w:p>
          <w:p w:rsidR="00C5605C" w:rsidRPr="00C5605C" w:rsidRDefault="00C5605C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C4AC0" w:rsidRPr="004C4AC0" w:rsidRDefault="00D516AB" w:rsidP="004C4A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C5605C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C5605C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>"Que o Executivo Municipal encaminhe a esta Casa Legislativa o seguinte PEDIDO DE INFORMAÇÃO:</w:t>
            </w:r>
            <w:r w:rsidR="00D157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 xml:space="preserve">Qual a estrutura organizacional desenhada em forma de diagrama, organograma das seguintes Secretarias e </w:t>
            </w:r>
            <w:proofErr w:type="gramStart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>Coordenadoria</w:t>
            </w:r>
            <w:r w:rsidR="00640BEF">
              <w:rPr>
                <w:rFonts w:ascii="Arial" w:hAnsi="Arial" w:cs="Arial"/>
                <w:b/>
                <w:sz w:val="40"/>
                <w:szCs w:val="40"/>
              </w:rPr>
              <w:t>.</w:t>
            </w:r>
            <w:proofErr w:type="gramEnd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 xml:space="preserve">Bem como gasto de pessoal mensal, e sua composição, qual seja, tantos </w:t>
            </w:r>
            <w:proofErr w:type="spellStart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>CCs</w:t>
            </w:r>
            <w:proofErr w:type="spellEnd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 xml:space="preserve">, </w:t>
            </w:r>
            <w:proofErr w:type="spellStart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>FGs</w:t>
            </w:r>
            <w:proofErr w:type="spellEnd"/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 xml:space="preserve"> e </w:t>
            </w:r>
            <w:r w:rsidR="00640BEF" w:rsidRPr="004C4AC0">
              <w:rPr>
                <w:rFonts w:ascii="Arial" w:hAnsi="Arial" w:cs="Arial"/>
                <w:b/>
                <w:sz w:val="40"/>
                <w:szCs w:val="40"/>
              </w:rPr>
              <w:t xml:space="preserve">terceirizados. </w:t>
            </w:r>
            <w:r w:rsidR="004C4AC0" w:rsidRPr="004C4AC0">
              <w:rPr>
                <w:rFonts w:ascii="Arial" w:hAnsi="Arial" w:cs="Arial"/>
                <w:b/>
                <w:sz w:val="40"/>
                <w:szCs w:val="40"/>
              </w:rPr>
              <w:t>Devendo constar no relatório de cada pasta as atividades realizadas no período de Janeiro à Outubro.</w:t>
            </w:r>
          </w:p>
          <w:p w:rsidR="004C4AC0" w:rsidRPr="004C4AC0" w:rsidRDefault="004C4AC0" w:rsidP="004C4A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C4AC0">
              <w:rPr>
                <w:rFonts w:ascii="Arial" w:hAnsi="Arial" w:cs="Arial"/>
                <w:b/>
                <w:sz w:val="40"/>
                <w:szCs w:val="40"/>
              </w:rPr>
              <w:t>I - Coordenadoria Habitação</w:t>
            </w:r>
          </w:p>
          <w:p w:rsidR="004C4AC0" w:rsidRPr="004C4AC0" w:rsidRDefault="004C4AC0" w:rsidP="004C4A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C4AC0">
              <w:rPr>
                <w:rFonts w:ascii="Arial" w:hAnsi="Arial" w:cs="Arial"/>
                <w:b/>
                <w:sz w:val="40"/>
                <w:szCs w:val="40"/>
              </w:rPr>
              <w:t>II - Secretaria de Meio Ambiente</w:t>
            </w:r>
          </w:p>
          <w:p w:rsidR="004C4AC0" w:rsidRPr="004C4AC0" w:rsidRDefault="004C4AC0" w:rsidP="004C4A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4C4AC0">
              <w:rPr>
                <w:rFonts w:ascii="Arial" w:hAnsi="Arial" w:cs="Arial"/>
                <w:b/>
                <w:sz w:val="40"/>
                <w:szCs w:val="40"/>
              </w:rPr>
              <w:t>III - Secretaria Agricultura</w:t>
            </w:r>
          </w:p>
          <w:p w:rsidR="00EC0952" w:rsidRPr="00EC0952" w:rsidRDefault="004C4AC0" w:rsidP="004C4AC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4C4AC0">
              <w:rPr>
                <w:rFonts w:ascii="Arial" w:hAnsi="Arial" w:cs="Arial"/>
                <w:b/>
                <w:sz w:val="40"/>
                <w:szCs w:val="40"/>
              </w:rPr>
              <w:t>IV - Secretaria do Desenvolvimento Econômico</w:t>
            </w:r>
            <w:r w:rsidR="00640BEF">
              <w:rPr>
                <w:rFonts w:ascii="Arial" w:hAnsi="Arial" w:cs="Arial"/>
                <w:b/>
                <w:sz w:val="40"/>
                <w:szCs w:val="40"/>
              </w:rPr>
              <w:t>.”</w:t>
            </w:r>
            <w:proofErr w:type="gramEnd"/>
          </w:p>
          <w:p w:rsidR="00640BEF" w:rsidRDefault="00640BEF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D15799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D15799" w:rsidRPr="00A567D5" w:rsidRDefault="00640BEF" w:rsidP="00640BE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40BEF">
              <w:rPr>
                <w:rFonts w:ascii="Arial" w:hAnsi="Arial" w:cs="Arial"/>
                <w:b/>
                <w:sz w:val="40"/>
                <w:szCs w:val="40"/>
              </w:rPr>
              <w:t xml:space="preserve">Nosso pedido dá-se em função da nossa atribuição constitucional reeditada na LOM, fiscalizar os atos do Executivo Municipal. </w:t>
            </w:r>
            <w:proofErr w:type="gramStart"/>
            <w:r w:rsidRPr="00640BEF">
              <w:rPr>
                <w:rFonts w:ascii="Arial" w:hAnsi="Arial" w:cs="Arial"/>
                <w:b/>
                <w:sz w:val="40"/>
                <w:szCs w:val="40"/>
              </w:rPr>
              <w:t>Solicitamos a observância do dispositivo constitucional que estabelece prazo para resposta, que caso não observado caracteriza crime de responsabilidade."</w:t>
            </w:r>
            <w:proofErr w:type="gramEnd"/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EF" w:rsidRDefault="00640BEF">
      <w:r>
        <w:separator/>
      </w:r>
    </w:p>
  </w:endnote>
  <w:endnote w:type="continuationSeparator" w:id="1">
    <w:p w:rsidR="00640BEF" w:rsidRDefault="0064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EF" w:rsidRDefault="00640B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BEF" w:rsidRDefault="00640BE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EF" w:rsidRDefault="00640BE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EF" w:rsidRDefault="00640BEF">
      <w:r>
        <w:separator/>
      </w:r>
    </w:p>
  </w:footnote>
  <w:footnote w:type="continuationSeparator" w:id="1">
    <w:p w:rsidR="00640BEF" w:rsidRDefault="0064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EF" w:rsidRDefault="00640BE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161A"/>
    <w:rsid w:val="000025FA"/>
    <w:rsid w:val="00002C38"/>
    <w:rsid w:val="000048D7"/>
    <w:rsid w:val="00004EEB"/>
    <w:rsid w:val="0000509F"/>
    <w:rsid w:val="00005AF3"/>
    <w:rsid w:val="000136FB"/>
    <w:rsid w:val="00020712"/>
    <w:rsid w:val="00020CBE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1FA4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45D4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2E3D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336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6A6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2A11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67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27E5"/>
    <w:rsid w:val="00423004"/>
    <w:rsid w:val="00423263"/>
    <w:rsid w:val="00423CA0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77A6F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4AC0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0810"/>
    <w:rsid w:val="00511378"/>
    <w:rsid w:val="0051311D"/>
    <w:rsid w:val="00515613"/>
    <w:rsid w:val="0052123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BE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6E0D"/>
    <w:rsid w:val="00657C8C"/>
    <w:rsid w:val="0066067F"/>
    <w:rsid w:val="00660C83"/>
    <w:rsid w:val="00661B90"/>
    <w:rsid w:val="00662446"/>
    <w:rsid w:val="0066367C"/>
    <w:rsid w:val="00667C3B"/>
    <w:rsid w:val="00667D5A"/>
    <w:rsid w:val="00671906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435E"/>
    <w:rsid w:val="007E6564"/>
    <w:rsid w:val="007F1AA9"/>
    <w:rsid w:val="007F1BEB"/>
    <w:rsid w:val="007F78CA"/>
    <w:rsid w:val="0080498D"/>
    <w:rsid w:val="0080546E"/>
    <w:rsid w:val="00806772"/>
    <w:rsid w:val="00806F04"/>
    <w:rsid w:val="008073EF"/>
    <w:rsid w:val="008116EC"/>
    <w:rsid w:val="0081515B"/>
    <w:rsid w:val="00824028"/>
    <w:rsid w:val="00824567"/>
    <w:rsid w:val="00824B91"/>
    <w:rsid w:val="00825109"/>
    <w:rsid w:val="0082611C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D51F6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170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31AD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439C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5605C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E656F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799"/>
    <w:rsid w:val="00D17470"/>
    <w:rsid w:val="00D205AC"/>
    <w:rsid w:val="00D2189D"/>
    <w:rsid w:val="00D245E0"/>
    <w:rsid w:val="00D2739D"/>
    <w:rsid w:val="00D27CFE"/>
    <w:rsid w:val="00D3101C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E7EBF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1D2A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4691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952"/>
    <w:rsid w:val="00EC1019"/>
    <w:rsid w:val="00EC4CA6"/>
    <w:rsid w:val="00EC4E1B"/>
    <w:rsid w:val="00EC5852"/>
    <w:rsid w:val="00EC5CEB"/>
    <w:rsid w:val="00ED28DE"/>
    <w:rsid w:val="00ED4398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6706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1C77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52</TotalTime>
  <Pages>2</Pages>
  <Words>140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19</cp:revision>
  <cp:lastPrinted>2022-10-10T14:46:00Z</cp:lastPrinted>
  <dcterms:created xsi:type="dcterms:W3CDTF">2021-02-17T15:59:00Z</dcterms:created>
  <dcterms:modified xsi:type="dcterms:W3CDTF">2022-10-10T14:54:00Z</dcterms:modified>
</cp:coreProperties>
</file>