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9F561E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561E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9F561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F0088">
              <w:rPr>
                <w:rFonts w:ascii="Arial" w:hAnsi="Arial" w:cs="Arial"/>
                <w:b/>
                <w:sz w:val="40"/>
                <w:szCs w:val="40"/>
              </w:rPr>
              <w:t>560</w:t>
            </w:r>
            <w:r w:rsidR="0028184B" w:rsidRPr="009F561E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9F561E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567D5" w:rsidRPr="009F561E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9F561E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9F561E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561E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9F561E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9F561E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9F561E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9F561E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C06A12" w:rsidRPr="009F561E">
              <w:rPr>
                <w:rFonts w:ascii="Arial" w:hAnsi="Arial" w:cs="Arial"/>
                <w:b/>
                <w:sz w:val="40"/>
                <w:szCs w:val="40"/>
              </w:rPr>
              <w:t>Informação</w:t>
            </w:r>
            <w:r w:rsidR="00092E2D" w:rsidRPr="009F561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9F561E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9F561E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AD2A78" w:rsidRPr="009F561E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6F0088">
              <w:rPr>
                <w:rFonts w:ascii="Arial" w:hAnsi="Arial" w:cs="Arial"/>
                <w:b/>
                <w:sz w:val="40"/>
                <w:szCs w:val="40"/>
              </w:rPr>
              <w:t>64</w:t>
            </w:r>
            <w:r w:rsidR="00502363" w:rsidRPr="009F561E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9F561E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9F561E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567D5" w:rsidRPr="009F561E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9F561E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9F561E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9F561E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9F561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37794" w:rsidRPr="009F561E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8D51F6" w:rsidRPr="009F561E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A365D3" w:rsidRPr="009F561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227E5" w:rsidRPr="009F561E">
              <w:rPr>
                <w:rFonts w:ascii="Arial" w:hAnsi="Arial" w:cs="Arial"/>
                <w:b/>
                <w:sz w:val="40"/>
                <w:szCs w:val="40"/>
              </w:rPr>
              <w:t>João Carlos Silva Caldeira Filho</w:t>
            </w:r>
          </w:p>
          <w:p w:rsidR="00A365D3" w:rsidRPr="00671906" w:rsidRDefault="00A365D3" w:rsidP="00A807D1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F0088" w:rsidRDefault="00D516AB" w:rsidP="006F008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F561E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9F561E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6F0088" w:rsidRPr="006F0088">
              <w:rPr>
                <w:rFonts w:ascii="Arial" w:hAnsi="Arial" w:cs="Arial"/>
                <w:b/>
                <w:sz w:val="40"/>
                <w:szCs w:val="40"/>
              </w:rPr>
              <w:t xml:space="preserve">“Que o Executivo Municipal, informe a esta Casa Legislativa, tendo como base a Lei Estadual nº 8.115 de 1985, que institui e que dispõe ao Executivo Municipal 50% do que foi arrecadado através do Imposto sobre Propriedade de Veículos </w:t>
            </w:r>
            <w:proofErr w:type="gramStart"/>
            <w:r w:rsidR="006F0088" w:rsidRPr="006F0088">
              <w:rPr>
                <w:rFonts w:ascii="Arial" w:hAnsi="Arial" w:cs="Arial"/>
                <w:b/>
                <w:sz w:val="40"/>
                <w:szCs w:val="40"/>
              </w:rPr>
              <w:t>Automotores(</w:t>
            </w:r>
            <w:proofErr w:type="gramEnd"/>
            <w:r w:rsidR="006F0088" w:rsidRPr="006F0088">
              <w:rPr>
                <w:rFonts w:ascii="Arial" w:hAnsi="Arial" w:cs="Arial"/>
                <w:b/>
                <w:sz w:val="40"/>
                <w:szCs w:val="40"/>
              </w:rPr>
              <w:t>IPVA):</w:t>
            </w:r>
          </w:p>
          <w:p w:rsidR="006F0088" w:rsidRDefault="006F0088" w:rsidP="006F008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 w:rsidRPr="006F0088">
              <w:rPr>
                <w:rFonts w:ascii="Arial" w:hAnsi="Arial" w:cs="Arial"/>
                <w:b/>
                <w:sz w:val="40"/>
                <w:szCs w:val="40"/>
              </w:rPr>
              <w:t>a</w:t>
            </w:r>
            <w:proofErr w:type="gramEnd"/>
            <w:r w:rsidRPr="006F0088">
              <w:rPr>
                <w:rFonts w:ascii="Arial" w:hAnsi="Arial" w:cs="Arial"/>
                <w:b/>
                <w:sz w:val="40"/>
                <w:szCs w:val="40"/>
              </w:rPr>
              <w:t xml:space="preserve">)Onde e como foi aplicado o valor de R$3.790.047,81 arrecadados pelo IPVA 2021? </w:t>
            </w:r>
          </w:p>
          <w:p w:rsidR="009F561E" w:rsidRPr="006F0088" w:rsidRDefault="006F0088" w:rsidP="006F008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 w:rsidRPr="006F0088">
              <w:rPr>
                <w:rFonts w:ascii="Arial" w:hAnsi="Arial" w:cs="Arial"/>
                <w:b/>
                <w:sz w:val="40"/>
                <w:szCs w:val="40"/>
              </w:rPr>
              <w:t>b)</w:t>
            </w:r>
            <w:proofErr w:type="gramEnd"/>
            <w:r w:rsidRPr="006F0088">
              <w:rPr>
                <w:rFonts w:ascii="Arial" w:hAnsi="Arial" w:cs="Arial"/>
                <w:b/>
                <w:sz w:val="40"/>
                <w:szCs w:val="40"/>
              </w:rPr>
              <w:t>Onde e como será aplicado o valor de R$2.950.473,48 arrecadados pelo IPVA até setembro deste ano?”</w:t>
            </w:r>
          </w:p>
          <w:p w:rsidR="00656E0D" w:rsidRPr="009F561E" w:rsidRDefault="00656E0D" w:rsidP="00C06A12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61E" w:rsidRDefault="009F561E">
      <w:r>
        <w:separator/>
      </w:r>
    </w:p>
  </w:endnote>
  <w:endnote w:type="continuationSeparator" w:id="1">
    <w:p w:rsidR="009F561E" w:rsidRDefault="009F5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1E" w:rsidRDefault="00DA1E9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F56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561E" w:rsidRDefault="009F561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1E" w:rsidRDefault="009F561E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61E" w:rsidRDefault="009F561E">
      <w:r>
        <w:separator/>
      </w:r>
    </w:p>
  </w:footnote>
  <w:footnote w:type="continuationSeparator" w:id="1">
    <w:p w:rsidR="009F561E" w:rsidRDefault="009F5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1E" w:rsidRDefault="009F561E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689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1FA4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45D4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2E3D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2A11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67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27E5"/>
    <w:rsid w:val="00423004"/>
    <w:rsid w:val="00423263"/>
    <w:rsid w:val="00423CA0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23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6E0D"/>
    <w:rsid w:val="00657C8C"/>
    <w:rsid w:val="0066067F"/>
    <w:rsid w:val="00660C83"/>
    <w:rsid w:val="00661B90"/>
    <w:rsid w:val="00662446"/>
    <w:rsid w:val="0066367C"/>
    <w:rsid w:val="00667C3B"/>
    <w:rsid w:val="00667D5A"/>
    <w:rsid w:val="00671906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0088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5060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D51F6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9F561E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E74FB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E656F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1E93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E7EBF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1D2A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1C77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6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13</cp:revision>
  <cp:lastPrinted>2022-10-10T15:14:00Z</cp:lastPrinted>
  <dcterms:created xsi:type="dcterms:W3CDTF">2021-02-17T15:59:00Z</dcterms:created>
  <dcterms:modified xsi:type="dcterms:W3CDTF">2022-10-10T15:20:00Z</dcterms:modified>
</cp:coreProperties>
</file>