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24902">
              <w:rPr>
                <w:rFonts w:ascii="Arial" w:hAnsi="Arial" w:cs="Arial"/>
                <w:b/>
                <w:sz w:val="40"/>
                <w:szCs w:val="44"/>
              </w:rPr>
              <w:t>572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B24902">
              <w:rPr>
                <w:rFonts w:ascii="Arial" w:hAnsi="Arial" w:cs="Arial"/>
                <w:b/>
                <w:sz w:val="40"/>
                <w:szCs w:val="44"/>
              </w:rPr>
              <w:t>241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20076" w:rsidRDefault="00D516AB" w:rsidP="0044515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24902">
              <w:rPr>
                <w:rFonts w:ascii="Arial" w:hAnsi="Arial" w:cs="Arial"/>
                <w:b/>
                <w:sz w:val="44"/>
                <w:szCs w:val="44"/>
              </w:rPr>
              <w:t>“Reitero o</w:t>
            </w:r>
            <w:r w:rsidR="00B24902" w:rsidRPr="00B24902">
              <w:rPr>
                <w:rFonts w:ascii="Arial" w:hAnsi="Arial" w:cs="Arial"/>
                <w:b/>
                <w:sz w:val="44"/>
                <w:szCs w:val="44"/>
              </w:rPr>
              <w:t xml:space="preserve"> processo numero 64/2021</w:t>
            </w:r>
            <w:proofErr w:type="gramStart"/>
            <w:r w:rsidR="00B24902" w:rsidRPr="00B24902">
              <w:rPr>
                <w:rFonts w:ascii="Arial" w:hAnsi="Arial" w:cs="Arial"/>
                <w:b/>
                <w:sz w:val="44"/>
                <w:szCs w:val="44"/>
              </w:rPr>
              <w:t xml:space="preserve">  </w:t>
            </w:r>
            <w:proofErr w:type="gramEnd"/>
            <w:r w:rsidR="00B24902" w:rsidRPr="00B24902">
              <w:rPr>
                <w:rFonts w:ascii="Arial" w:hAnsi="Arial" w:cs="Arial"/>
                <w:b/>
                <w:sz w:val="44"/>
                <w:szCs w:val="44"/>
              </w:rPr>
              <w:t>Que o Executivo Municipal através da Secretaria Competente providencie a construção  de uma Pracinha na Rua Ricardo Louzada, na Beira Rio.</w:t>
            </w:r>
            <w:r w:rsidR="00B24902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DA4179" w:rsidRDefault="00DA4179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92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56926">
              <w:rPr>
                <w:rFonts w:ascii="Arial" w:hAnsi="Arial" w:cs="Arial"/>
                <w:b/>
                <w:sz w:val="44"/>
                <w:szCs w:val="44"/>
              </w:rPr>
              <w:t>Justificativa</w:t>
            </w:r>
            <w:r w:rsidR="00B24902">
              <w:rPr>
                <w:rFonts w:ascii="Arial" w:hAnsi="Arial" w:cs="Arial"/>
                <w:b/>
                <w:sz w:val="44"/>
                <w:szCs w:val="44"/>
              </w:rPr>
              <w:t>: Oral</w:t>
            </w:r>
          </w:p>
          <w:p w:rsidR="00AE366A" w:rsidRPr="0044515A" w:rsidRDefault="00AE366A" w:rsidP="00AE366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79" w:rsidRDefault="00DA4179">
      <w:r>
        <w:separator/>
      </w:r>
    </w:p>
  </w:endnote>
  <w:endnote w:type="continuationSeparator" w:id="1">
    <w:p w:rsidR="00DA4179" w:rsidRDefault="00DA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3A16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1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4179" w:rsidRDefault="00DA41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79" w:rsidRDefault="00DA4179">
      <w:r>
        <w:separator/>
      </w:r>
    </w:p>
  </w:footnote>
  <w:footnote w:type="continuationSeparator" w:id="1">
    <w:p w:rsidR="00DA4179" w:rsidRDefault="00DA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73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7C1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3E9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076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135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16D5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5A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027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7703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3D66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6D92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56926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0707"/>
    <w:rsid w:val="00AD15FE"/>
    <w:rsid w:val="00AE288D"/>
    <w:rsid w:val="00AE366A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02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179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94A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28A9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92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25</cp:revision>
  <cp:lastPrinted>2022-10-17T14:51:00Z</cp:lastPrinted>
  <dcterms:created xsi:type="dcterms:W3CDTF">2021-02-08T13:30:00Z</dcterms:created>
  <dcterms:modified xsi:type="dcterms:W3CDTF">2022-10-17T14:52:00Z</dcterms:modified>
</cp:coreProperties>
</file>