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7D2483">
        <w:trPr>
          <w:trHeight w:val="6823"/>
        </w:trPr>
        <w:tc>
          <w:tcPr>
            <w:tcW w:w="10774" w:type="dxa"/>
          </w:tcPr>
          <w:p w:rsidR="00F43DEA" w:rsidRPr="002C4056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C87321">
              <w:rPr>
                <w:rFonts w:ascii="Arial" w:hAnsi="Arial" w:cs="Arial"/>
                <w:b/>
                <w:sz w:val="40"/>
                <w:szCs w:val="44"/>
              </w:rPr>
              <w:t xml:space="preserve"> 610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2C4056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2C4056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2C4056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2C4056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2C4056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15304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C87321">
              <w:rPr>
                <w:rFonts w:ascii="Arial" w:hAnsi="Arial" w:cs="Arial"/>
                <w:b/>
                <w:sz w:val="40"/>
                <w:szCs w:val="44"/>
              </w:rPr>
              <w:t>6</w:t>
            </w:r>
            <w:r w:rsidR="00153047">
              <w:rPr>
                <w:rFonts w:ascii="Arial" w:hAnsi="Arial" w:cs="Arial"/>
                <w:b/>
                <w:sz w:val="40"/>
                <w:szCs w:val="44"/>
              </w:rPr>
              <w:t>4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2C4056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272ABA" w:rsidRPr="002C4056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Ver</w:t>
            </w:r>
            <w:r w:rsidR="003713D7">
              <w:rPr>
                <w:rFonts w:ascii="Arial" w:hAnsi="Arial" w:cs="Arial"/>
                <w:b/>
                <w:sz w:val="40"/>
                <w:szCs w:val="44"/>
              </w:rPr>
              <w:t xml:space="preserve">.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Giovane Rogério da Silva</w:t>
            </w:r>
          </w:p>
          <w:p w:rsidR="004059D0" w:rsidRPr="002C4056" w:rsidRDefault="004059D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DD7A2C" w:rsidRPr="00C87321" w:rsidRDefault="00D516AB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C4056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B358CD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C87321" w:rsidRPr="00C87321">
              <w:rPr>
                <w:rFonts w:ascii="Arial" w:hAnsi="Arial" w:cs="Arial"/>
                <w:b/>
                <w:sz w:val="40"/>
                <w:szCs w:val="40"/>
              </w:rPr>
              <w:t>"Que o Executivo Municipal através dos órgãos competentes providencie um estacionamento para veículos no Largo da prefeitura ao lado da Secretaria da Saúde, com entrada na Rua Rui Barbosa".</w:t>
            </w:r>
          </w:p>
          <w:p w:rsidR="00C87321" w:rsidRDefault="00C87321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53047" w:rsidRPr="0072353A" w:rsidRDefault="00B358CD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DD7A2C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3713D7" w:rsidRPr="00805269" w:rsidRDefault="003713D7" w:rsidP="00153047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3713D7" w:rsidRPr="003E5D3C" w:rsidRDefault="003713D7" w:rsidP="003713D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3713D7" w:rsidRPr="003E5D3C" w:rsidTr="001F4ADE">
        <w:tc>
          <w:tcPr>
            <w:tcW w:w="10774" w:type="dxa"/>
          </w:tcPr>
          <w:p w:rsidR="003713D7" w:rsidRDefault="003713D7" w:rsidP="003713D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88" w:rsidRDefault="00B41B88">
      <w:r>
        <w:separator/>
      </w:r>
    </w:p>
  </w:endnote>
  <w:endnote w:type="continuationSeparator" w:id="1">
    <w:p w:rsidR="00B41B88" w:rsidRDefault="00B4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6C12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1B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1B88" w:rsidRDefault="00B41B8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88" w:rsidRDefault="00B41B88">
      <w:r>
        <w:separator/>
      </w:r>
    </w:p>
  </w:footnote>
  <w:footnote w:type="continuationSeparator" w:id="1">
    <w:p w:rsidR="00B41B88" w:rsidRDefault="00B4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918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55B64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148E"/>
    <w:rsid w:val="000C0A36"/>
    <w:rsid w:val="000C162F"/>
    <w:rsid w:val="000C2FF0"/>
    <w:rsid w:val="000C38F7"/>
    <w:rsid w:val="000C55D9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2A5B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17FB7"/>
    <w:rsid w:val="00120C12"/>
    <w:rsid w:val="0012235C"/>
    <w:rsid w:val="00125814"/>
    <w:rsid w:val="0013044A"/>
    <w:rsid w:val="00131A87"/>
    <w:rsid w:val="00134269"/>
    <w:rsid w:val="00135BE9"/>
    <w:rsid w:val="00137B4A"/>
    <w:rsid w:val="00140865"/>
    <w:rsid w:val="001421FC"/>
    <w:rsid w:val="001422C3"/>
    <w:rsid w:val="00142E9D"/>
    <w:rsid w:val="00153047"/>
    <w:rsid w:val="00153062"/>
    <w:rsid w:val="00153F8E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96A9F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5D8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6E85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15A2"/>
    <w:rsid w:val="00292AB7"/>
    <w:rsid w:val="00292CAA"/>
    <w:rsid w:val="002952F3"/>
    <w:rsid w:val="00295301"/>
    <w:rsid w:val="00296B03"/>
    <w:rsid w:val="002A0305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4056"/>
    <w:rsid w:val="002C6B93"/>
    <w:rsid w:val="002D09E6"/>
    <w:rsid w:val="002D3210"/>
    <w:rsid w:val="002D3307"/>
    <w:rsid w:val="002D398A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620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13D7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321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3A8"/>
    <w:rsid w:val="005A0CAE"/>
    <w:rsid w:val="005A0EEC"/>
    <w:rsid w:val="005A1587"/>
    <w:rsid w:val="005A476A"/>
    <w:rsid w:val="005B1581"/>
    <w:rsid w:val="005B50F8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4463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2F4"/>
    <w:rsid w:val="006C1D29"/>
    <w:rsid w:val="006C1F6C"/>
    <w:rsid w:val="006C2F2A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353A"/>
    <w:rsid w:val="00724675"/>
    <w:rsid w:val="0072524E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2483"/>
    <w:rsid w:val="007D4F0F"/>
    <w:rsid w:val="007D7CC1"/>
    <w:rsid w:val="007E130A"/>
    <w:rsid w:val="007E6564"/>
    <w:rsid w:val="007F1AA9"/>
    <w:rsid w:val="007F1BEB"/>
    <w:rsid w:val="007F78CA"/>
    <w:rsid w:val="0080498D"/>
    <w:rsid w:val="00805269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0B66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77758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2F1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C2390"/>
    <w:rsid w:val="009C253B"/>
    <w:rsid w:val="009C3882"/>
    <w:rsid w:val="009C3FAA"/>
    <w:rsid w:val="009C5720"/>
    <w:rsid w:val="009D2D7B"/>
    <w:rsid w:val="009D36BD"/>
    <w:rsid w:val="009D54CC"/>
    <w:rsid w:val="009D756B"/>
    <w:rsid w:val="009E50C8"/>
    <w:rsid w:val="009E7BB2"/>
    <w:rsid w:val="009F0BB5"/>
    <w:rsid w:val="009F180D"/>
    <w:rsid w:val="009F41A4"/>
    <w:rsid w:val="00A002C2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C45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58CD"/>
    <w:rsid w:val="00B36E10"/>
    <w:rsid w:val="00B3799E"/>
    <w:rsid w:val="00B41B88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308A"/>
    <w:rsid w:val="00BA44C3"/>
    <w:rsid w:val="00BA5287"/>
    <w:rsid w:val="00BA5944"/>
    <w:rsid w:val="00BA5D86"/>
    <w:rsid w:val="00BA6CB3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87321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681C"/>
    <w:rsid w:val="00D17470"/>
    <w:rsid w:val="00D205AC"/>
    <w:rsid w:val="00D2189D"/>
    <w:rsid w:val="00D245E0"/>
    <w:rsid w:val="00D2739D"/>
    <w:rsid w:val="00D27CFE"/>
    <w:rsid w:val="00D355E5"/>
    <w:rsid w:val="00D3561E"/>
    <w:rsid w:val="00D3764B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7A2C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277B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2DAB"/>
    <w:rsid w:val="00F03388"/>
    <w:rsid w:val="00F04B9B"/>
    <w:rsid w:val="00F11E5C"/>
    <w:rsid w:val="00F13929"/>
    <w:rsid w:val="00F13CF6"/>
    <w:rsid w:val="00F14237"/>
    <w:rsid w:val="00F21649"/>
    <w:rsid w:val="00F23EED"/>
    <w:rsid w:val="00F27BE3"/>
    <w:rsid w:val="00F329A2"/>
    <w:rsid w:val="00F3318C"/>
    <w:rsid w:val="00F339D4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94B7E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9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72</TotalTime>
  <Pages>1</Pages>
  <Words>50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23</cp:revision>
  <cp:lastPrinted>2022-10-31T15:53:00Z</cp:lastPrinted>
  <dcterms:created xsi:type="dcterms:W3CDTF">2021-02-03T13:17:00Z</dcterms:created>
  <dcterms:modified xsi:type="dcterms:W3CDTF">2022-10-31T15:53:00Z</dcterms:modified>
</cp:coreProperties>
</file>