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7D2483">
        <w:trPr>
          <w:trHeight w:val="6823"/>
        </w:trPr>
        <w:tc>
          <w:tcPr>
            <w:tcW w:w="10774" w:type="dxa"/>
          </w:tcPr>
          <w:p w:rsidR="00F43DEA" w:rsidRPr="002C4056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A32D77">
              <w:rPr>
                <w:rFonts w:ascii="Arial" w:hAnsi="Arial" w:cs="Arial"/>
                <w:b/>
                <w:sz w:val="40"/>
                <w:szCs w:val="44"/>
              </w:rPr>
              <w:t xml:space="preserve"> 623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28184B" w:rsidRPr="002C4056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AC789B" w:rsidRPr="002C405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2C4056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2C4056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2C4056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2C4056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2C4056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2C4056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7D2483">
              <w:rPr>
                <w:rFonts w:ascii="Arial" w:hAnsi="Arial" w:cs="Arial"/>
                <w:b/>
                <w:sz w:val="40"/>
                <w:szCs w:val="44"/>
              </w:rPr>
              <w:t>Pedido de Providência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2C4056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32D77">
              <w:rPr>
                <w:rFonts w:ascii="Arial" w:hAnsi="Arial" w:cs="Arial"/>
                <w:b/>
                <w:sz w:val="40"/>
                <w:szCs w:val="44"/>
              </w:rPr>
              <w:t>272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2C4056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2C4056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272ABA" w:rsidRPr="002C4056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Ver</w:t>
            </w:r>
            <w:r w:rsidR="0008126F">
              <w:rPr>
                <w:rFonts w:ascii="Arial" w:hAnsi="Arial" w:cs="Arial"/>
                <w:b/>
                <w:sz w:val="40"/>
                <w:szCs w:val="44"/>
              </w:rPr>
              <w:t>.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proofErr w:type="spellStart"/>
            <w:r w:rsidR="00E97D98">
              <w:rPr>
                <w:rFonts w:ascii="Arial" w:hAnsi="Arial" w:cs="Arial"/>
                <w:b/>
                <w:sz w:val="40"/>
                <w:szCs w:val="44"/>
              </w:rPr>
              <w:t>Joanir</w:t>
            </w:r>
            <w:proofErr w:type="spellEnd"/>
            <w:r w:rsidR="00E97D98">
              <w:rPr>
                <w:rFonts w:ascii="Arial" w:hAnsi="Arial" w:cs="Arial"/>
                <w:b/>
                <w:sz w:val="40"/>
                <w:szCs w:val="44"/>
              </w:rPr>
              <w:t xml:space="preserve"> dos </w:t>
            </w:r>
            <w:proofErr w:type="gramStart"/>
            <w:r w:rsidR="00E97D98">
              <w:rPr>
                <w:rFonts w:ascii="Arial" w:hAnsi="Arial" w:cs="Arial"/>
                <w:b/>
                <w:sz w:val="40"/>
                <w:szCs w:val="44"/>
              </w:rPr>
              <w:t>Santos Silva</w:t>
            </w:r>
            <w:proofErr w:type="gramEnd"/>
          </w:p>
          <w:p w:rsidR="004059D0" w:rsidRPr="002C4056" w:rsidRDefault="004059D0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A32D77" w:rsidRPr="00A32D77" w:rsidRDefault="00D516AB" w:rsidP="00A32D77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2C4056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B358CD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A32D77">
              <w:rPr>
                <w:rFonts w:ascii="Arial" w:hAnsi="Arial" w:cs="Arial"/>
                <w:b/>
                <w:sz w:val="40"/>
                <w:szCs w:val="40"/>
              </w:rPr>
              <w:t xml:space="preserve"> “</w:t>
            </w:r>
            <w:r w:rsidR="00A32D77" w:rsidRPr="00A32D77">
              <w:rPr>
                <w:rFonts w:ascii="Arial" w:hAnsi="Arial" w:cs="Arial"/>
                <w:b/>
                <w:sz w:val="40"/>
                <w:szCs w:val="40"/>
              </w:rPr>
              <w:t xml:space="preserve">Que o Executivo Municipal através do órgão competente, instale </w:t>
            </w:r>
            <w:proofErr w:type="gramStart"/>
            <w:r w:rsidR="00A32D77" w:rsidRPr="00A32D77">
              <w:rPr>
                <w:rFonts w:ascii="Arial" w:hAnsi="Arial" w:cs="Arial"/>
                <w:b/>
                <w:sz w:val="40"/>
                <w:szCs w:val="40"/>
              </w:rPr>
              <w:t>luzes azul nos órgãos públicos da cidade</w:t>
            </w:r>
            <w:proofErr w:type="gramEnd"/>
            <w:r w:rsidR="00A32D77" w:rsidRPr="00A32D77">
              <w:rPr>
                <w:rFonts w:ascii="Arial" w:hAnsi="Arial" w:cs="Arial"/>
                <w:b/>
                <w:sz w:val="40"/>
                <w:szCs w:val="40"/>
              </w:rPr>
              <w:t>.”</w:t>
            </w:r>
          </w:p>
          <w:p w:rsidR="00E97D98" w:rsidRDefault="00E97D98" w:rsidP="00DD7A2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D7A2C" w:rsidRPr="0072353A" w:rsidRDefault="00B358CD" w:rsidP="00DD7A2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E97D98">
              <w:rPr>
                <w:rFonts w:ascii="Arial" w:hAnsi="Arial" w:cs="Arial"/>
                <w:b/>
                <w:sz w:val="40"/>
                <w:szCs w:val="40"/>
              </w:rPr>
              <w:t xml:space="preserve"> Escrita</w:t>
            </w:r>
          </w:p>
          <w:p w:rsidR="0008126F" w:rsidRPr="00055B64" w:rsidRDefault="00A32D77" w:rsidP="00A32D7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32D77">
              <w:rPr>
                <w:rFonts w:ascii="Arial" w:hAnsi="Arial" w:cs="Arial"/>
                <w:b/>
                <w:sz w:val="40"/>
                <w:szCs w:val="40"/>
              </w:rPr>
              <w:t>Como forma de promover o apoio e incentivo ao mês da prevenção do câncer de próstata na cidade e chamar atenção para essa tão importe causa.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08126F" w:rsidP="0008126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</w:t>
            </w: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B88" w:rsidRDefault="00B41B88">
      <w:r>
        <w:separator/>
      </w:r>
    </w:p>
  </w:endnote>
  <w:endnote w:type="continuationSeparator" w:id="1">
    <w:p w:rsidR="00B41B88" w:rsidRDefault="00B41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6C49F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1B8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1B88" w:rsidRDefault="00B41B8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B41B88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B88" w:rsidRDefault="00B41B88">
      <w:r>
        <w:separator/>
      </w:r>
    </w:p>
  </w:footnote>
  <w:footnote w:type="continuationSeparator" w:id="1">
    <w:p w:rsidR="00B41B88" w:rsidRDefault="00B41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B41B88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123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55B64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2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B148E"/>
    <w:rsid w:val="000C0A36"/>
    <w:rsid w:val="000C162F"/>
    <w:rsid w:val="000C2FF0"/>
    <w:rsid w:val="000C38F7"/>
    <w:rsid w:val="000C55D9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2A5B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17FB7"/>
    <w:rsid w:val="00120C12"/>
    <w:rsid w:val="0012235C"/>
    <w:rsid w:val="00125814"/>
    <w:rsid w:val="0013044A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3F8E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96A9F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7050"/>
    <w:rsid w:val="001D7792"/>
    <w:rsid w:val="001E57B8"/>
    <w:rsid w:val="001E79AB"/>
    <w:rsid w:val="001F22E7"/>
    <w:rsid w:val="001F2BCD"/>
    <w:rsid w:val="001F3353"/>
    <w:rsid w:val="001F35D8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06AF2"/>
    <w:rsid w:val="0021365B"/>
    <w:rsid w:val="00216E85"/>
    <w:rsid w:val="00217540"/>
    <w:rsid w:val="0022050C"/>
    <w:rsid w:val="00223FEF"/>
    <w:rsid w:val="0022523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15A2"/>
    <w:rsid w:val="00292AB7"/>
    <w:rsid w:val="00292CAA"/>
    <w:rsid w:val="002952F3"/>
    <w:rsid w:val="00295301"/>
    <w:rsid w:val="00296B03"/>
    <w:rsid w:val="002A0305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4056"/>
    <w:rsid w:val="002C6B93"/>
    <w:rsid w:val="002D09E6"/>
    <w:rsid w:val="002D3307"/>
    <w:rsid w:val="002D398A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620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E321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3A8"/>
    <w:rsid w:val="005A0CAE"/>
    <w:rsid w:val="005A0EEC"/>
    <w:rsid w:val="005A1587"/>
    <w:rsid w:val="005A476A"/>
    <w:rsid w:val="005B1581"/>
    <w:rsid w:val="005B50F8"/>
    <w:rsid w:val="005B5788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4463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F2A"/>
    <w:rsid w:val="006C3083"/>
    <w:rsid w:val="006C49F8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353A"/>
    <w:rsid w:val="00724675"/>
    <w:rsid w:val="0072524E"/>
    <w:rsid w:val="00730C6C"/>
    <w:rsid w:val="007351E4"/>
    <w:rsid w:val="00735258"/>
    <w:rsid w:val="00736839"/>
    <w:rsid w:val="00737350"/>
    <w:rsid w:val="007411C8"/>
    <w:rsid w:val="00743178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182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2483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0B66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77758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2F1"/>
    <w:rsid w:val="00993EBA"/>
    <w:rsid w:val="00995196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E7BB2"/>
    <w:rsid w:val="009F0BB5"/>
    <w:rsid w:val="009F180D"/>
    <w:rsid w:val="009F41A4"/>
    <w:rsid w:val="00A002C2"/>
    <w:rsid w:val="00A076C2"/>
    <w:rsid w:val="00A10CE1"/>
    <w:rsid w:val="00A11D75"/>
    <w:rsid w:val="00A14AF5"/>
    <w:rsid w:val="00A21C26"/>
    <w:rsid w:val="00A24862"/>
    <w:rsid w:val="00A24A65"/>
    <w:rsid w:val="00A27D1B"/>
    <w:rsid w:val="00A30215"/>
    <w:rsid w:val="00A32D77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C45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58CD"/>
    <w:rsid w:val="00B36E10"/>
    <w:rsid w:val="00B3799E"/>
    <w:rsid w:val="00B41B88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308A"/>
    <w:rsid w:val="00BA44C3"/>
    <w:rsid w:val="00BA5287"/>
    <w:rsid w:val="00BA5944"/>
    <w:rsid w:val="00BA5D86"/>
    <w:rsid w:val="00BA6CB3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760"/>
    <w:rsid w:val="00CD1B21"/>
    <w:rsid w:val="00CD4AD5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681C"/>
    <w:rsid w:val="00D17470"/>
    <w:rsid w:val="00D205AC"/>
    <w:rsid w:val="00D2189D"/>
    <w:rsid w:val="00D245E0"/>
    <w:rsid w:val="00D2739D"/>
    <w:rsid w:val="00D27CFE"/>
    <w:rsid w:val="00D355E5"/>
    <w:rsid w:val="00D3561E"/>
    <w:rsid w:val="00D3764B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D7A2C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97D98"/>
    <w:rsid w:val="00EA2534"/>
    <w:rsid w:val="00EA454B"/>
    <w:rsid w:val="00EA5C00"/>
    <w:rsid w:val="00EB0A3D"/>
    <w:rsid w:val="00EB277B"/>
    <w:rsid w:val="00EB4869"/>
    <w:rsid w:val="00EB49F3"/>
    <w:rsid w:val="00EB5220"/>
    <w:rsid w:val="00EB5CD7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2DAB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9D4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94B7E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1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74</TotalTime>
  <Pages>1</Pages>
  <Words>63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24</cp:revision>
  <cp:lastPrinted>2022-11-07T15:24:00Z</cp:lastPrinted>
  <dcterms:created xsi:type="dcterms:W3CDTF">2021-02-03T13:17:00Z</dcterms:created>
  <dcterms:modified xsi:type="dcterms:W3CDTF">2022-11-07T15:24:00Z</dcterms:modified>
</cp:coreProperties>
</file>