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37346">
              <w:rPr>
                <w:rFonts w:ascii="Arial" w:hAnsi="Arial" w:cs="Arial"/>
                <w:b/>
                <w:sz w:val="40"/>
                <w:szCs w:val="44"/>
              </w:rPr>
              <w:t xml:space="preserve"> 625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15304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295FAA">
              <w:rPr>
                <w:rFonts w:ascii="Arial" w:hAnsi="Arial" w:cs="Arial"/>
                <w:b/>
                <w:sz w:val="40"/>
                <w:szCs w:val="44"/>
              </w:rPr>
              <w:t>7</w:t>
            </w:r>
            <w:r w:rsidR="00237346">
              <w:rPr>
                <w:rFonts w:ascii="Arial" w:hAnsi="Arial" w:cs="Arial"/>
                <w:b/>
                <w:sz w:val="40"/>
                <w:szCs w:val="44"/>
              </w:rPr>
              <w:t>4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4059D0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</w:t>
            </w:r>
            <w:r w:rsidR="00237346">
              <w:rPr>
                <w:rFonts w:ascii="Arial" w:hAnsi="Arial" w:cs="Arial"/>
                <w:b/>
                <w:sz w:val="40"/>
                <w:szCs w:val="44"/>
              </w:rPr>
              <w:t>.</w:t>
            </w:r>
            <w:r w:rsidR="00295FAA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spellStart"/>
            <w:r w:rsidR="00237346">
              <w:rPr>
                <w:rFonts w:ascii="Arial" w:hAnsi="Arial" w:cs="Arial"/>
                <w:b/>
                <w:sz w:val="40"/>
                <w:szCs w:val="44"/>
              </w:rPr>
              <w:t>Abrelino</w:t>
            </w:r>
            <w:proofErr w:type="spellEnd"/>
            <w:r w:rsidR="00237346">
              <w:rPr>
                <w:rFonts w:ascii="Arial" w:hAnsi="Arial" w:cs="Arial"/>
                <w:b/>
                <w:sz w:val="40"/>
                <w:szCs w:val="44"/>
              </w:rPr>
              <w:t xml:space="preserve"> Freitas de Barros</w:t>
            </w:r>
            <w:r w:rsidR="00295FAA" w:rsidRPr="00295FAA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</w:p>
          <w:p w:rsidR="00237346" w:rsidRPr="002C4056" w:rsidRDefault="00237346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237346" w:rsidRDefault="00D516AB" w:rsidP="0023734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B358CD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237346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237346" w:rsidRPr="00237346">
              <w:rPr>
                <w:rFonts w:ascii="Arial" w:hAnsi="Arial" w:cs="Arial"/>
                <w:b/>
                <w:sz w:val="40"/>
                <w:szCs w:val="40"/>
              </w:rPr>
              <w:t>Que a Secretaria Municipal de Educação, através de seus departamentos, adote as medidas necessárias a devida revisão geral (manutenção e limpeza) dos equipamentos de ar condicionado das escolas municipais, em especial a Escola Municipal Maternal e Jardim da Infância Mônica, que no momento se encontra em estado critico de funcionamento, pois muito deles, estão impossibilitados de serem</w:t>
            </w:r>
            <w:proofErr w:type="gramStart"/>
            <w:r w:rsidR="00237346" w:rsidRPr="00237346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proofErr w:type="gramEnd"/>
            <w:r w:rsidR="00237346" w:rsidRPr="00237346">
              <w:rPr>
                <w:rFonts w:ascii="Arial" w:hAnsi="Arial" w:cs="Arial"/>
                <w:b/>
                <w:sz w:val="40"/>
                <w:szCs w:val="40"/>
              </w:rPr>
              <w:t>utilizados e esta situação tende a se agravar, com as altas temperaturas que se aproximam.</w:t>
            </w:r>
            <w:r w:rsidR="00237346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B61F7C" w:rsidRDefault="00B61F7C" w:rsidP="00295FA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95FAA" w:rsidRDefault="00B358CD" w:rsidP="00295FA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37346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295FAA" w:rsidRPr="00237346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237346" w:rsidRPr="00237346">
              <w:rPr>
                <w:rFonts w:ascii="Arial" w:hAnsi="Arial" w:cs="Arial"/>
                <w:b/>
                <w:sz w:val="40"/>
                <w:szCs w:val="40"/>
              </w:rPr>
              <w:t xml:space="preserve"> e </w:t>
            </w:r>
            <w:r w:rsidR="00237346">
              <w:rPr>
                <w:rFonts w:ascii="Arial" w:hAnsi="Arial" w:cs="Arial"/>
                <w:b/>
                <w:sz w:val="40"/>
                <w:szCs w:val="40"/>
              </w:rPr>
              <w:t>E</w:t>
            </w:r>
            <w:r w:rsidR="00237346" w:rsidRPr="00237346">
              <w:rPr>
                <w:rFonts w:ascii="Arial" w:hAnsi="Arial" w:cs="Arial"/>
                <w:b/>
                <w:sz w:val="40"/>
                <w:szCs w:val="40"/>
              </w:rPr>
              <w:t>scrita</w:t>
            </w:r>
          </w:p>
          <w:p w:rsidR="00237346" w:rsidRPr="00237346" w:rsidRDefault="00237346" w:rsidP="00295FA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37346">
              <w:rPr>
                <w:rFonts w:ascii="Arial" w:hAnsi="Arial" w:cs="Arial"/>
                <w:b/>
                <w:sz w:val="40"/>
                <w:szCs w:val="40"/>
              </w:rPr>
              <w:t xml:space="preserve">Este pedido tem base na constatação deste gabinete, em visita as escolas, onde verificamos que os equipamentos se encontram há muito sem manutenção e uma adequada limpeza de seus filtros e </w:t>
            </w:r>
            <w:proofErr w:type="spellStart"/>
            <w:r w:rsidRPr="00237346">
              <w:rPr>
                <w:rFonts w:ascii="Arial" w:hAnsi="Arial" w:cs="Arial"/>
                <w:b/>
                <w:sz w:val="40"/>
                <w:szCs w:val="40"/>
              </w:rPr>
              <w:t>circuladores</w:t>
            </w:r>
            <w:proofErr w:type="spellEnd"/>
            <w:r w:rsidRPr="00237346">
              <w:rPr>
                <w:rFonts w:ascii="Arial" w:hAnsi="Arial" w:cs="Arial"/>
                <w:b/>
                <w:sz w:val="40"/>
                <w:szCs w:val="40"/>
              </w:rPr>
              <w:t xml:space="preserve"> de ar e com a chegada do verão ocorrerá de ficarem impossibilitados de seu pleno funcionamento, pois sem uma adequada manutenção, poderão acarretar graves problemas de saúde </w:t>
            </w:r>
            <w:proofErr w:type="gramStart"/>
            <w:r w:rsidRPr="00237346">
              <w:rPr>
                <w:rFonts w:ascii="Arial" w:hAnsi="Arial" w:cs="Arial"/>
                <w:b/>
                <w:sz w:val="40"/>
                <w:szCs w:val="40"/>
              </w:rPr>
              <w:t>as</w:t>
            </w:r>
            <w:proofErr w:type="gramEnd"/>
            <w:r w:rsidRPr="00237346">
              <w:rPr>
                <w:rFonts w:ascii="Arial" w:hAnsi="Arial" w:cs="Arial"/>
                <w:b/>
                <w:sz w:val="40"/>
                <w:szCs w:val="40"/>
              </w:rPr>
              <w:t xml:space="preserve"> crianças, bem como aos funcionários.</w:t>
            </w:r>
          </w:p>
          <w:p w:rsidR="003713D7" w:rsidRPr="00805269" w:rsidRDefault="003713D7" w:rsidP="00153047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3713D7" w:rsidRPr="003E5D3C" w:rsidRDefault="003713D7" w:rsidP="003713D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3713D7" w:rsidRPr="003E5D3C" w:rsidTr="001F4ADE">
        <w:tc>
          <w:tcPr>
            <w:tcW w:w="10774" w:type="dxa"/>
          </w:tcPr>
          <w:p w:rsidR="003713D7" w:rsidRDefault="003713D7" w:rsidP="003713D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3907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532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2A5B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044A"/>
    <w:rsid w:val="00131A87"/>
    <w:rsid w:val="00134269"/>
    <w:rsid w:val="00135BE9"/>
    <w:rsid w:val="00137B4A"/>
    <w:rsid w:val="00140865"/>
    <w:rsid w:val="001421FC"/>
    <w:rsid w:val="001422C3"/>
    <w:rsid w:val="00142E9D"/>
    <w:rsid w:val="00153047"/>
    <w:rsid w:val="00153062"/>
    <w:rsid w:val="00153F8E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A9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5D8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6E85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346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15A2"/>
    <w:rsid w:val="00292AB7"/>
    <w:rsid w:val="00292CAA"/>
    <w:rsid w:val="002952F3"/>
    <w:rsid w:val="00295301"/>
    <w:rsid w:val="00295FAA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210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13D7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7D4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4463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2F4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353A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269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0B66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77758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2F1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882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58CD"/>
    <w:rsid w:val="00B36E10"/>
    <w:rsid w:val="00B3799E"/>
    <w:rsid w:val="00B41B88"/>
    <w:rsid w:val="00B46480"/>
    <w:rsid w:val="00B56882"/>
    <w:rsid w:val="00B61254"/>
    <w:rsid w:val="00B61C86"/>
    <w:rsid w:val="00B61F7C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87321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CF7B01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681C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7A2C"/>
    <w:rsid w:val="00DE68A3"/>
    <w:rsid w:val="00DF5092"/>
    <w:rsid w:val="00DF5B38"/>
    <w:rsid w:val="00DF5E65"/>
    <w:rsid w:val="00DF5E6C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277B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14237"/>
    <w:rsid w:val="00F21649"/>
    <w:rsid w:val="00F23EED"/>
    <w:rsid w:val="00F27BE3"/>
    <w:rsid w:val="00F329A2"/>
    <w:rsid w:val="00F3318C"/>
    <w:rsid w:val="00F339D4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81</TotalTime>
  <Pages>1</Pages>
  <Words>160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26</cp:revision>
  <cp:lastPrinted>2022-11-07T15:34:00Z</cp:lastPrinted>
  <dcterms:created xsi:type="dcterms:W3CDTF">2021-02-03T13:17:00Z</dcterms:created>
  <dcterms:modified xsi:type="dcterms:W3CDTF">2022-11-07T15:35:00Z</dcterms:modified>
</cp:coreProperties>
</file>