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2212A">
              <w:rPr>
                <w:rFonts w:ascii="Arial" w:hAnsi="Arial" w:cs="Arial"/>
                <w:b/>
                <w:sz w:val="40"/>
                <w:szCs w:val="40"/>
              </w:rPr>
              <w:t>633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941C28" w:rsidP="00941C28">
            <w:pPr>
              <w:tabs>
                <w:tab w:val="left" w:pos="34"/>
                <w:tab w:val="left" w:pos="3675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07EC9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2212A">
              <w:rPr>
                <w:rFonts w:ascii="Arial" w:hAnsi="Arial" w:cs="Arial"/>
                <w:b/>
                <w:sz w:val="40"/>
                <w:szCs w:val="40"/>
              </w:rPr>
              <w:t>70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2212A" w:rsidRPr="00507EC9" w:rsidRDefault="00D516AB" w:rsidP="00D2212A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507EC9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41C28" w:rsidRPr="00507EC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2212A" w:rsidRPr="00D2212A">
              <w:rPr>
                <w:rFonts w:ascii="Arial" w:hAnsi="Arial" w:cs="Arial"/>
                <w:b/>
                <w:sz w:val="40"/>
                <w:szCs w:val="40"/>
              </w:rPr>
              <w:t>“Que o Poder Execut</w:t>
            </w:r>
            <w:r w:rsidR="00D2212A">
              <w:rPr>
                <w:rFonts w:ascii="Arial" w:hAnsi="Arial" w:cs="Arial"/>
                <w:b/>
                <w:sz w:val="40"/>
                <w:szCs w:val="40"/>
              </w:rPr>
              <w:t>ivo Municipal encaminhe a esta Casa L</w:t>
            </w:r>
            <w:r w:rsidR="00D2212A" w:rsidRPr="00D2212A">
              <w:rPr>
                <w:rFonts w:ascii="Arial" w:hAnsi="Arial" w:cs="Arial"/>
                <w:b/>
                <w:sz w:val="40"/>
                <w:szCs w:val="40"/>
              </w:rPr>
              <w:t>egislativa informações sobre as tratativas de execução do Rodeio de Charqueadas edição 2023.”</w:t>
            </w:r>
          </w:p>
          <w:p w:rsidR="00507EC9" w:rsidRPr="00507EC9" w:rsidRDefault="00507EC9" w:rsidP="00507EC9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07EC9" w:rsidRDefault="00507EC9" w:rsidP="00507EC9">
            <w:pPr>
              <w:jc w:val="both"/>
            </w:pPr>
          </w:p>
          <w:p w:rsidR="00507EC9" w:rsidRDefault="00507EC9" w:rsidP="00507EC9">
            <w:pPr>
              <w:jc w:val="both"/>
            </w:pP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70AE8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670AE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670A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Pr="00941C28" w:rsidRDefault="00A11687" w:rsidP="00941C2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7910D6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7910D6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F" w:rsidRDefault="0026299F">
      <w:r>
        <w:separator/>
      </w:r>
    </w:p>
  </w:endnote>
  <w:endnote w:type="continuationSeparator" w:id="1">
    <w:p w:rsidR="0026299F" w:rsidRDefault="002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A354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9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99F" w:rsidRDefault="002629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F" w:rsidRDefault="0026299F">
      <w:r>
        <w:separator/>
      </w:r>
    </w:p>
  </w:footnote>
  <w:footnote w:type="continuationSeparator" w:id="1">
    <w:p w:rsidR="0026299F" w:rsidRDefault="002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299F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07EC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47ED1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1DC7"/>
    <w:rsid w:val="00662446"/>
    <w:rsid w:val="0066367C"/>
    <w:rsid w:val="00667C3B"/>
    <w:rsid w:val="00667D5A"/>
    <w:rsid w:val="00670AE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0D6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1C2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540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212A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690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64</TotalTime>
  <Pages>1</Pages>
  <Words>41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2022-11-21T13:41:00Z</cp:lastPrinted>
  <dcterms:created xsi:type="dcterms:W3CDTF">2021-02-08T14:24:00Z</dcterms:created>
  <dcterms:modified xsi:type="dcterms:W3CDTF">2022-11-21T13:41:00Z</dcterms:modified>
</cp:coreProperties>
</file>