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72C59">
              <w:rPr>
                <w:rFonts w:ascii="Arial" w:hAnsi="Arial" w:cs="Arial"/>
                <w:b/>
                <w:sz w:val="40"/>
                <w:szCs w:val="44"/>
              </w:rPr>
              <w:t>65</w:t>
            </w:r>
            <w:r w:rsidR="00785AC5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604D6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785AC5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85AC5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  <w:r w:rsidR="00785AC5" w:rsidRPr="00A17807">
              <w:rPr>
                <w:rFonts w:ascii="Arial" w:hAnsi="Arial" w:cs="Arial"/>
                <w:b/>
                <w:sz w:val="36"/>
                <w:szCs w:val="44"/>
              </w:rPr>
              <w:t xml:space="preserve"> </w:t>
            </w:r>
          </w:p>
          <w:p w:rsidR="00785AC5" w:rsidRPr="00A17807" w:rsidRDefault="00785AC5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85AC5" w:rsidRPr="00785AC5" w:rsidRDefault="00D516AB" w:rsidP="00785AC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E64E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5AC5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785AC5" w:rsidRPr="00785AC5">
              <w:rPr>
                <w:rFonts w:ascii="Arial" w:hAnsi="Arial" w:cs="Arial"/>
                <w:b/>
                <w:sz w:val="40"/>
                <w:szCs w:val="40"/>
              </w:rPr>
              <w:t xml:space="preserve"> Executivo Municipal, através da Secretaria Municipal de Agricultura e Economia Solidária, informe:</w:t>
            </w:r>
          </w:p>
          <w:p w:rsidR="00785AC5" w:rsidRPr="00785AC5" w:rsidRDefault="00785AC5" w:rsidP="00785AC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85AC5" w:rsidRPr="00785AC5" w:rsidRDefault="00785AC5" w:rsidP="00785AC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85AC5">
              <w:rPr>
                <w:rFonts w:ascii="Arial" w:hAnsi="Arial" w:cs="Arial"/>
                <w:b/>
                <w:sz w:val="40"/>
                <w:szCs w:val="40"/>
              </w:rPr>
              <w:t>a) Quais as campanhas desenvolvidas para a posse responsável de animais?</w:t>
            </w:r>
          </w:p>
          <w:p w:rsidR="00785AC5" w:rsidRPr="004E64E2" w:rsidRDefault="00785AC5" w:rsidP="00785AC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85AC5">
              <w:rPr>
                <w:rFonts w:ascii="Arial" w:hAnsi="Arial" w:cs="Arial"/>
                <w:b/>
                <w:sz w:val="40"/>
                <w:szCs w:val="40"/>
              </w:rPr>
              <w:t>b) Quantas cirurgias/castrações veterinárias foram realizadas</w:t>
            </w:r>
            <w:proofErr w:type="gramStart"/>
            <w:r w:rsidRPr="00785AC5">
              <w:rPr>
                <w:rFonts w:ascii="Arial" w:hAnsi="Arial" w:cs="Arial"/>
                <w:b/>
                <w:sz w:val="40"/>
                <w:szCs w:val="40"/>
              </w:rPr>
              <w:t>?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59" w:rsidRDefault="00672C59">
      <w:r>
        <w:separator/>
      </w:r>
    </w:p>
  </w:endnote>
  <w:endnote w:type="continuationSeparator" w:id="1">
    <w:p w:rsidR="00672C59" w:rsidRDefault="0067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672C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2C59" w:rsidRDefault="00672C5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672C5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59" w:rsidRDefault="00672C59">
      <w:r>
        <w:separator/>
      </w:r>
    </w:p>
  </w:footnote>
  <w:footnote w:type="continuationSeparator" w:id="1">
    <w:p w:rsidR="00672C59" w:rsidRDefault="0067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9" w:rsidRDefault="00672C5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64E2"/>
    <w:rsid w:val="004F5DA9"/>
    <w:rsid w:val="004F734F"/>
    <w:rsid w:val="00500431"/>
    <w:rsid w:val="0050161E"/>
    <w:rsid w:val="00502317"/>
    <w:rsid w:val="00502363"/>
    <w:rsid w:val="0050266B"/>
    <w:rsid w:val="005046B9"/>
    <w:rsid w:val="00505E88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2C59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5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2A93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4D6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3F2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23</TotalTime>
  <Pages>1</Pages>
  <Words>48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2022-11-28T15:02:00Z</cp:lastPrinted>
  <dcterms:created xsi:type="dcterms:W3CDTF">2021-02-17T15:59:00Z</dcterms:created>
  <dcterms:modified xsi:type="dcterms:W3CDTF">2022-11-28T15:03:00Z</dcterms:modified>
</cp:coreProperties>
</file>