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C901BC">
              <w:rPr>
                <w:rFonts w:ascii="Arial" w:hAnsi="Arial" w:cs="Arial"/>
                <w:b/>
                <w:sz w:val="40"/>
                <w:szCs w:val="44"/>
              </w:rPr>
              <w:t>656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901BC">
              <w:rPr>
                <w:rFonts w:ascii="Arial" w:hAnsi="Arial" w:cs="Arial"/>
                <w:b/>
                <w:sz w:val="40"/>
                <w:szCs w:val="44"/>
              </w:rPr>
              <w:t>74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1414C4">
              <w:rPr>
                <w:rFonts w:ascii="Arial" w:hAnsi="Arial" w:cs="Arial"/>
                <w:b/>
                <w:sz w:val="40"/>
                <w:szCs w:val="44"/>
              </w:rPr>
              <w:t>Representação Partidária PT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901BC" w:rsidRDefault="00D516AB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C901BC" w:rsidRPr="00C901BC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Municipal de Agricultura e Economia Solidária, informe: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>1- Sobre a posse responsável de animais: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 a) foi feita campanhas? </w:t>
            </w:r>
            <w:proofErr w:type="gramStart"/>
            <w:r w:rsidRPr="002775B0">
              <w:rPr>
                <w:rFonts w:ascii="Arial" w:hAnsi="Arial" w:cs="Arial"/>
                <w:b/>
                <w:sz w:val="40"/>
                <w:szCs w:val="40"/>
              </w:rPr>
              <w:t>com</w:t>
            </w:r>
            <w:proofErr w:type="gramEnd"/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 que </w:t>
            </w:r>
            <w:r>
              <w:rPr>
                <w:rFonts w:ascii="Arial" w:hAnsi="Arial" w:cs="Arial"/>
                <w:b/>
                <w:sz w:val="40"/>
                <w:szCs w:val="40"/>
              </w:rPr>
              <w:t>público? (escolas, comunidades.</w:t>
            </w:r>
            <w:r w:rsidRPr="002775B0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 b) qual a metodologia? 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c) foi feito censo animal? 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d) há material impresso? 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2- Atendimento clínico e cirúrgico: 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>a) quantas cirurgias e castrações foram realizadas este ano?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b) quem é o </w:t>
            </w:r>
            <w:r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esponsável em realizar estes atendimentos? 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c) há um cadastro com atendimentos e cirurgias realizadas? </w:t>
            </w:r>
          </w:p>
          <w:p w:rsidR="002775B0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 xml:space="preserve">d) as castrações foram feitas em felinos ou caninos? </w:t>
            </w:r>
          </w:p>
          <w:p w:rsidR="00C901BC" w:rsidRPr="002775B0" w:rsidRDefault="002775B0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775B0">
              <w:rPr>
                <w:rFonts w:ascii="Arial" w:hAnsi="Arial" w:cs="Arial"/>
                <w:b/>
                <w:sz w:val="40"/>
                <w:szCs w:val="40"/>
              </w:rPr>
              <w:t>e) é feito medicações e vacinas em animais?</w:t>
            </w:r>
          </w:p>
          <w:p w:rsidR="00C901BC" w:rsidRPr="002775B0" w:rsidRDefault="00C901BC" w:rsidP="00C901B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48484D" w:rsidRDefault="00A567D5" w:rsidP="001414C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8C31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2E0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14C4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75B0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484D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4E1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3199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0678"/>
    <w:rsid w:val="008B1F0E"/>
    <w:rsid w:val="008B2EDE"/>
    <w:rsid w:val="008C04C6"/>
    <w:rsid w:val="008C0A5B"/>
    <w:rsid w:val="008C154B"/>
    <w:rsid w:val="008C295B"/>
    <w:rsid w:val="008C3127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01BC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818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24</TotalTime>
  <Pages>2</Pages>
  <Words>109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9</cp:revision>
  <cp:lastPrinted>2022-11-29T17:11:00Z</cp:lastPrinted>
  <dcterms:created xsi:type="dcterms:W3CDTF">2021-02-17T15:59:00Z</dcterms:created>
  <dcterms:modified xsi:type="dcterms:W3CDTF">2022-11-29T17:11:00Z</dcterms:modified>
</cp:coreProperties>
</file>