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74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6C0F46">
        <w:trPr>
          <w:trHeight w:val="6823"/>
        </w:trPr>
        <w:tc>
          <w:tcPr>
            <w:tcW w:w="10774" w:type="dxa"/>
          </w:tcPr>
          <w:p w:rsidR="00F43DEA" w:rsidRPr="00A17807" w:rsidRDefault="00021869" w:rsidP="001F4ADE">
            <w:pPr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  <w:r w:rsidRPr="00A17807">
              <w:rPr>
                <w:rFonts w:ascii="Arial" w:hAnsi="Arial" w:cs="Arial"/>
                <w:b/>
                <w:sz w:val="40"/>
                <w:szCs w:val="44"/>
              </w:rPr>
              <w:t>PROCESSO Nº</w:t>
            </w:r>
            <w:r w:rsidR="003F7DE6">
              <w:rPr>
                <w:rFonts w:ascii="Arial" w:hAnsi="Arial" w:cs="Arial"/>
                <w:b/>
                <w:sz w:val="40"/>
                <w:szCs w:val="44"/>
              </w:rPr>
              <w:t xml:space="preserve"> 65</w:t>
            </w:r>
            <w:r w:rsidR="00D9482E">
              <w:rPr>
                <w:rFonts w:ascii="Arial" w:hAnsi="Arial" w:cs="Arial"/>
                <w:b/>
                <w:sz w:val="40"/>
                <w:szCs w:val="44"/>
              </w:rPr>
              <w:t>9</w:t>
            </w:r>
            <w:r w:rsidR="0028184B" w:rsidRPr="00A17807">
              <w:rPr>
                <w:rFonts w:ascii="Arial" w:hAnsi="Arial" w:cs="Arial"/>
                <w:b/>
                <w:sz w:val="40"/>
                <w:szCs w:val="44"/>
              </w:rPr>
              <w:t>/20</w:t>
            </w:r>
            <w:r w:rsidR="00AC789B" w:rsidRPr="00A17807">
              <w:rPr>
                <w:rFonts w:ascii="Arial" w:hAnsi="Arial" w:cs="Arial"/>
                <w:b/>
                <w:sz w:val="40"/>
                <w:szCs w:val="44"/>
              </w:rPr>
              <w:t>2</w:t>
            </w:r>
            <w:r w:rsidR="000C5FE7">
              <w:rPr>
                <w:rFonts w:ascii="Arial" w:hAnsi="Arial" w:cs="Arial"/>
                <w:b/>
                <w:sz w:val="40"/>
                <w:szCs w:val="44"/>
              </w:rPr>
              <w:t>2</w:t>
            </w:r>
          </w:p>
          <w:p w:rsidR="006E559C" w:rsidRPr="00A17807" w:rsidRDefault="006E559C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</w:p>
          <w:p w:rsidR="00240582" w:rsidRPr="00A17807" w:rsidRDefault="00C54E0A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  <w:r w:rsidRPr="00A17807">
              <w:rPr>
                <w:rFonts w:ascii="Arial" w:hAnsi="Arial" w:cs="Arial"/>
                <w:b/>
                <w:sz w:val="40"/>
                <w:szCs w:val="44"/>
              </w:rPr>
              <w:t>P</w:t>
            </w:r>
            <w:r w:rsidR="00021869" w:rsidRPr="00A17807">
              <w:rPr>
                <w:rFonts w:ascii="Arial" w:hAnsi="Arial" w:cs="Arial"/>
                <w:b/>
                <w:sz w:val="40"/>
                <w:szCs w:val="44"/>
              </w:rPr>
              <w:t>R</w:t>
            </w:r>
            <w:r w:rsidR="00872E32" w:rsidRPr="00A17807">
              <w:rPr>
                <w:rFonts w:ascii="Arial" w:hAnsi="Arial" w:cs="Arial"/>
                <w:b/>
                <w:sz w:val="40"/>
                <w:szCs w:val="44"/>
              </w:rPr>
              <w:t>O</w:t>
            </w:r>
            <w:r w:rsidR="00021869" w:rsidRPr="00A17807">
              <w:rPr>
                <w:rFonts w:ascii="Arial" w:hAnsi="Arial" w:cs="Arial"/>
                <w:b/>
                <w:sz w:val="40"/>
                <w:szCs w:val="44"/>
              </w:rPr>
              <w:t>POSIÇÃO</w:t>
            </w:r>
            <w:r w:rsidR="006E2D90" w:rsidRPr="00A17807">
              <w:rPr>
                <w:rFonts w:ascii="Arial" w:hAnsi="Arial" w:cs="Arial"/>
                <w:b/>
                <w:sz w:val="40"/>
                <w:szCs w:val="44"/>
              </w:rPr>
              <w:t xml:space="preserve">: </w:t>
            </w:r>
            <w:r w:rsidR="00092E2D">
              <w:rPr>
                <w:rFonts w:ascii="Arial" w:hAnsi="Arial" w:cs="Arial"/>
                <w:b/>
                <w:sz w:val="40"/>
                <w:szCs w:val="44"/>
              </w:rPr>
              <w:t xml:space="preserve">Pedido de Providência </w:t>
            </w:r>
            <w:r w:rsidR="003A2147" w:rsidRPr="00A17807">
              <w:rPr>
                <w:rFonts w:ascii="Arial" w:hAnsi="Arial" w:cs="Arial"/>
                <w:b/>
                <w:sz w:val="40"/>
                <w:szCs w:val="44"/>
              </w:rPr>
              <w:t>n</w:t>
            </w:r>
            <w:r w:rsidR="00502363" w:rsidRPr="00A17807">
              <w:rPr>
                <w:rFonts w:ascii="Arial" w:hAnsi="Arial" w:cs="Arial"/>
                <w:b/>
                <w:sz w:val="40"/>
                <w:szCs w:val="44"/>
              </w:rPr>
              <w:t xml:space="preserve">º </w:t>
            </w:r>
            <w:r w:rsidR="00D9482E">
              <w:rPr>
                <w:rFonts w:ascii="Arial" w:hAnsi="Arial" w:cs="Arial"/>
                <w:b/>
                <w:sz w:val="40"/>
                <w:szCs w:val="44"/>
              </w:rPr>
              <w:t>290</w:t>
            </w:r>
            <w:r w:rsidR="00502363" w:rsidRPr="00A17807">
              <w:rPr>
                <w:rFonts w:ascii="Arial" w:hAnsi="Arial" w:cs="Arial"/>
                <w:b/>
                <w:sz w:val="40"/>
                <w:szCs w:val="44"/>
              </w:rPr>
              <w:t>/</w:t>
            </w:r>
            <w:r w:rsidR="00511378" w:rsidRPr="00A17807">
              <w:rPr>
                <w:rFonts w:ascii="Arial" w:hAnsi="Arial" w:cs="Arial"/>
                <w:b/>
                <w:sz w:val="40"/>
                <w:szCs w:val="44"/>
              </w:rPr>
              <w:t>20</w:t>
            </w:r>
            <w:r w:rsidR="00502363" w:rsidRPr="00A17807">
              <w:rPr>
                <w:rFonts w:ascii="Arial" w:hAnsi="Arial" w:cs="Arial"/>
                <w:b/>
                <w:sz w:val="40"/>
                <w:szCs w:val="44"/>
              </w:rPr>
              <w:t>2</w:t>
            </w:r>
            <w:r w:rsidR="009D1534">
              <w:rPr>
                <w:rFonts w:ascii="Arial" w:hAnsi="Arial" w:cs="Arial"/>
                <w:b/>
                <w:sz w:val="40"/>
                <w:szCs w:val="44"/>
              </w:rPr>
              <w:t>2</w:t>
            </w:r>
          </w:p>
          <w:p w:rsidR="00FB0DC3" w:rsidRPr="00A17807" w:rsidRDefault="00FB0DC3" w:rsidP="00075F4B">
            <w:pPr>
              <w:rPr>
                <w:rFonts w:ascii="Arial" w:hAnsi="Arial" w:cs="Arial"/>
                <w:b/>
                <w:sz w:val="32"/>
                <w:szCs w:val="40"/>
              </w:rPr>
            </w:pPr>
          </w:p>
          <w:p w:rsidR="00F56302" w:rsidRDefault="00773469" w:rsidP="00A807D1">
            <w:pPr>
              <w:jc w:val="both"/>
              <w:rPr>
                <w:rFonts w:ascii="Arial" w:hAnsi="Arial" w:cs="Arial"/>
                <w:b/>
                <w:sz w:val="40"/>
                <w:szCs w:val="44"/>
              </w:rPr>
            </w:pPr>
            <w:r w:rsidRPr="00A17807">
              <w:rPr>
                <w:rFonts w:ascii="Arial" w:hAnsi="Arial" w:cs="Arial"/>
                <w:b/>
                <w:sz w:val="40"/>
                <w:szCs w:val="44"/>
              </w:rPr>
              <w:t>AUTOR:</w:t>
            </w:r>
            <w:r w:rsidR="00BF70A7">
              <w:rPr>
                <w:rFonts w:ascii="Arial" w:hAnsi="Arial" w:cs="Arial"/>
                <w:b/>
                <w:sz w:val="40"/>
                <w:szCs w:val="44"/>
              </w:rPr>
              <w:t xml:space="preserve"> </w:t>
            </w:r>
            <w:r w:rsidR="00B81D44">
              <w:rPr>
                <w:rFonts w:ascii="Arial" w:hAnsi="Arial" w:cs="Arial"/>
                <w:b/>
                <w:sz w:val="40"/>
                <w:szCs w:val="44"/>
              </w:rPr>
              <w:t>Ver. João Carlos Silva Caldeira Filho</w:t>
            </w:r>
          </w:p>
          <w:p w:rsidR="00283DA0" w:rsidRPr="00A17807" w:rsidRDefault="00283DA0" w:rsidP="00A807D1">
            <w:pPr>
              <w:jc w:val="both"/>
              <w:rPr>
                <w:rFonts w:ascii="Arial" w:hAnsi="Arial" w:cs="Arial"/>
                <w:b/>
                <w:sz w:val="36"/>
                <w:szCs w:val="44"/>
              </w:rPr>
            </w:pPr>
          </w:p>
          <w:p w:rsidR="003F7DE6" w:rsidRPr="00D9482E" w:rsidRDefault="00D516AB" w:rsidP="00454E26">
            <w:pPr>
              <w:tabs>
                <w:tab w:val="left" w:pos="3060"/>
              </w:tabs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A17807">
              <w:rPr>
                <w:rFonts w:ascii="Arial" w:hAnsi="Arial" w:cs="Arial"/>
                <w:b/>
                <w:sz w:val="40"/>
                <w:szCs w:val="40"/>
              </w:rPr>
              <w:t>ASSUNTO</w:t>
            </w:r>
            <w:bookmarkStart w:id="0" w:name="_GoBack"/>
            <w:bookmarkEnd w:id="0"/>
            <w:r w:rsidR="00C531CC">
              <w:rPr>
                <w:rFonts w:ascii="Arial" w:hAnsi="Arial" w:cs="Arial"/>
                <w:b/>
                <w:sz w:val="40"/>
                <w:szCs w:val="40"/>
              </w:rPr>
              <w:t>:</w:t>
            </w:r>
            <w:r w:rsidR="00BF70A7">
              <w:t xml:space="preserve"> </w:t>
            </w:r>
            <w:r w:rsidR="00D9482E" w:rsidRPr="00D9482E">
              <w:rPr>
                <w:rFonts w:ascii="Arial" w:hAnsi="Arial" w:cs="Arial"/>
                <w:b/>
                <w:sz w:val="40"/>
                <w:szCs w:val="40"/>
              </w:rPr>
              <w:t>“Que o Executivo Municipal, através da Secretaria competente, busque meios de informatizar o sistema de saúde municipal a fim de que haja o cruzamento dos dados do paciente entre os equipamentos públicos de saúde.</w:t>
            </w:r>
            <w:r w:rsidR="00D9482E">
              <w:rPr>
                <w:rFonts w:ascii="Arial" w:hAnsi="Arial" w:cs="Arial"/>
                <w:b/>
                <w:sz w:val="40"/>
                <w:szCs w:val="40"/>
              </w:rPr>
              <w:t>”</w:t>
            </w:r>
          </w:p>
          <w:p w:rsidR="00D9482E" w:rsidRPr="00D9482E" w:rsidRDefault="00D9482E" w:rsidP="00454E26">
            <w:pPr>
              <w:tabs>
                <w:tab w:val="left" w:pos="3060"/>
              </w:tabs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6C0F46" w:rsidRDefault="00B81D44" w:rsidP="00B81D44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B81D44">
              <w:rPr>
                <w:rFonts w:ascii="Arial" w:hAnsi="Arial" w:cs="Arial"/>
                <w:b/>
                <w:sz w:val="40"/>
                <w:szCs w:val="40"/>
              </w:rPr>
              <w:t xml:space="preserve">Justificativa: </w:t>
            </w:r>
            <w:r w:rsidR="00164BDF">
              <w:rPr>
                <w:rFonts w:ascii="Arial" w:hAnsi="Arial" w:cs="Arial"/>
                <w:b/>
                <w:sz w:val="40"/>
                <w:szCs w:val="40"/>
              </w:rPr>
              <w:t>Oral</w:t>
            </w:r>
          </w:p>
          <w:p w:rsidR="00B81D44" w:rsidRPr="00837794" w:rsidRDefault="00B81D44" w:rsidP="00164BDF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021869" w:rsidRPr="003E5D3C" w:rsidRDefault="00021869" w:rsidP="00BF70A7">
      <w:pPr>
        <w:rPr>
          <w:rFonts w:ascii="Arial" w:hAnsi="Arial" w:cs="Arial"/>
          <w:b/>
          <w:sz w:val="40"/>
          <w:szCs w:val="40"/>
        </w:rPr>
      </w:pPr>
    </w:p>
    <w:tbl>
      <w:tblPr>
        <w:tblW w:w="1078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89"/>
      </w:tblGrid>
      <w:tr w:rsidR="00021869" w:rsidRPr="003E5D3C" w:rsidTr="00BF70A7">
        <w:trPr>
          <w:trHeight w:val="460"/>
        </w:trPr>
        <w:tc>
          <w:tcPr>
            <w:tcW w:w="10789" w:type="dxa"/>
          </w:tcPr>
          <w:p w:rsidR="009D756B" w:rsidRPr="003E5D3C" w:rsidRDefault="00BF70A7" w:rsidP="00BF70A7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 xml:space="preserve">    </w:t>
            </w:r>
            <w:r w:rsidRPr="003E5D3C">
              <w:rPr>
                <w:rFonts w:ascii="Arial" w:hAnsi="Arial" w:cs="Arial"/>
                <w:b/>
                <w:sz w:val="40"/>
                <w:szCs w:val="40"/>
              </w:rPr>
              <w:t>ANDAMENTO DO PROCESSO</w:t>
            </w:r>
          </w:p>
        </w:tc>
      </w:tr>
      <w:tr w:rsidR="00021869" w:rsidRPr="003E5D3C" w:rsidTr="00BF70A7">
        <w:trPr>
          <w:trHeight w:val="460"/>
        </w:trPr>
        <w:tc>
          <w:tcPr>
            <w:tcW w:w="10789" w:type="dxa"/>
          </w:tcPr>
          <w:p w:rsidR="009D756B" w:rsidRPr="003E5D3C" w:rsidRDefault="009D756B" w:rsidP="001F4ADE">
            <w:pPr>
              <w:ind w:right="-1245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5836B1" w:rsidRPr="000E48A9" w:rsidRDefault="005836B1" w:rsidP="003A342A">
      <w:pPr>
        <w:rPr>
          <w:rFonts w:ascii="Arial" w:hAnsi="Arial" w:cs="Arial"/>
          <w:b/>
          <w:sz w:val="40"/>
          <w:szCs w:val="40"/>
        </w:rPr>
      </w:pPr>
    </w:p>
    <w:sectPr w:rsidR="005836B1" w:rsidRPr="000E48A9" w:rsidSect="002E51B3">
      <w:headerReference w:type="default" r:id="rId8"/>
      <w:footerReference w:type="even" r:id="rId9"/>
      <w:footerReference w:type="default" r:id="rId10"/>
      <w:pgSz w:w="11907" w:h="16840" w:code="9"/>
      <w:pgMar w:top="0" w:right="992" w:bottom="885" w:left="851" w:header="992" w:footer="720" w:gutter="567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3652" w:rsidRDefault="00F83652">
      <w:r>
        <w:separator/>
      </w:r>
    </w:p>
  </w:endnote>
  <w:endnote w:type="continuationSeparator" w:id="1">
    <w:p w:rsidR="00F83652" w:rsidRDefault="00F836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652" w:rsidRDefault="00D1299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8365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83652" w:rsidRDefault="00F83652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652" w:rsidRDefault="00F83652" w:rsidP="002E51B3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3652" w:rsidRDefault="00F83652">
      <w:r>
        <w:separator/>
      </w:r>
    </w:p>
  </w:footnote>
  <w:footnote w:type="continuationSeparator" w:id="1">
    <w:p w:rsidR="00F83652" w:rsidRDefault="00F836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652" w:rsidRDefault="00F83652">
    <w:pPr>
      <w:pStyle w:val="Cabealho"/>
      <w:jc w:val="center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608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32269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9B01DCD"/>
    <w:multiLevelType w:val="singleLevel"/>
    <w:tmpl w:val="E0328FFA"/>
    <w:lvl w:ilvl="0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</w:abstractNum>
  <w:abstractNum w:abstractNumId="3">
    <w:nsid w:val="1A847778"/>
    <w:multiLevelType w:val="hybridMultilevel"/>
    <w:tmpl w:val="44306F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B20A3"/>
    <w:multiLevelType w:val="hybridMultilevel"/>
    <w:tmpl w:val="2A3CC7FE"/>
    <w:lvl w:ilvl="0" w:tplc="96DA8D2C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78D606EE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2AB2774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BA90D2F6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1E209B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9ACDA4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7F3A6EA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CDB06EC6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7F4602E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23732F4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6">
    <w:nsid w:val="2A163938"/>
    <w:multiLevelType w:val="hybridMultilevel"/>
    <w:tmpl w:val="303CE408"/>
    <w:lvl w:ilvl="0" w:tplc="84C87384">
      <w:start w:val="1"/>
      <w:numFmt w:val="decimalZero"/>
      <w:lvlText w:val="%1)"/>
      <w:lvlJc w:val="left"/>
      <w:pPr>
        <w:ind w:left="945" w:hanging="58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11F8B"/>
    <w:multiLevelType w:val="singleLevel"/>
    <w:tmpl w:val="9C0023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48C2411"/>
    <w:multiLevelType w:val="hybridMultilevel"/>
    <w:tmpl w:val="3EEC6BFC"/>
    <w:lvl w:ilvl="0" w:tplc="88827A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C4E24"/>
    <w:multiLevelType w:val="singleLevel"/>
    <w:tmpl w:val="10500EA8"/>
    <w:lvl w:ilvl="0">
      <w:start w:val="8"/>
      <w:numFmt w:val="decimalZero"/>
      <w:lvlText w:val="%1"/>
      <w:lvlJc w:val="left"/>
      <w:pPr>
        <w:tabs>
          <w:tab w:val="num" w:pos="3540"/>
        </w:tabs>
        <w:ind w:left="3540" w:hanging="3540"/>
      </w:pPr>
      <w:rPr>
        <w:rFonts w:hint="default"/>
      </w:rPr>
    </w:lvl>
  </w:abstractNum>
  <w:abstractNum w:abstractNumId="10">
    <w:nsid w:val="35833104"/>
    <w:multiLevelType w:val="hybridMultilevel"/>
    <w:tmpl w:val="4E7E88A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8C41B0"/>
    <w:multiLevelType w:val="hybridMultilevel"/>
    <w:tmpl w:val="9754FA00"/>
    <w:lvl w:ilvl="0" w:tplc="5D60B168">
      <w:start w:val="1"/>
      <w:numFmt w:val="decimal"/>
      <w:lvlText w:val="%1)"/>
      <w:lvlJc w:val="left"/>
      <w:pPr>
        <w:ind w:left="19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25" w:hanging="360"/>
      </w:pPr>
    </w:lvl>
    <w:lvl w:ilvl="2" w:tplc="0416001B" w:tentative="1">
      <w:start w:val="1"/>
      <w:numFmt w:val="lowerRoman"/>
      <w:lvlText w:val="%3."/>
      <w:lvlJc w:val="right"/>
      <w:pPr>
        <w:ind w:left="3345" w:hanging="180"/>
      </w:pPr>
    </w:lvl>
    <w:lvl w:ilvl="3" w:tplc="0416000F" w:tentative="1">
      <w:start w:val="1"/>
      <w:numFmt w:val="decimal"/>
      <w:lvlText w:val="%4."/>
      <w:lvlJc w:val="left"/>
      <w:pPr>
        <w:ind w:left="4065" w:hanging="360"/>
      </w:pPr>
    </w:lvl>
    <w:lvl w:ilvl="4" w:tplc="04160019" w:tentative="1">
      <w:start w:val="1"/>
      <w:numFmt w:val="lowerLetter"/>
      <w:lvlText w:val="%5."/>
      <w:lvlJc w:val="left"/>
      <w:pPr>
        <w:ind w:left="4785" w:hanging="360"/>
      </w:pPr>
    </w:lvl>
    <w:lvl w:ilvl="5" w:tplc="0416001B" w:tentative="1">
      <w:start w:val="1"/>
      <w:numFmt w:val="lowerRoman"/>
      <w:lvlText w:val="%6."/>
      <w:lvlJc w:val="right"/>
      <w:pPr>
        <w:ind w:left="5505" w:hanging="180"/>
      </w:pPr>
    </w:lvl>
    <w:lvl w:ilvl="6" w:tplc="0416000F" w:tentative="1">
      <w:start w:val="1"/>
      <w:numFmt w:val="decimal"/>
      <w:lvlText w:val="%7."/>
      <w:lvlJc w:val="left"/>
      <w:pPr>
        <w:ind w:left="6225" w:hanging="360"/>
      </w:pPr>
    </w:lvl>
    <w:lvl w:ilvl="7" w:tplc="04160019" w:tentative="1">
      <w:start w:val="1"/>
      <w:numFmt w:val="lowerLetter"/>
      <w:lvlText w:val="%8."/>
      <w:lvlJc w:val="left"/>
      <w:pPr>
        <w:ind w:left="6945" w:hanging="360"/>
      </w:pPr>
    </w:lvl>
    <w:lvl w:ilvl="8" w:tplc="0416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2">
    <w:nsid w:val="3F2366D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1F355C2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48897E9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C506BC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2901B08"/>
    <w:multiLevelType w:val="hybridMultilevel"/>
    <w:tmpl w:val="CAE8BA4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8C669F"/>
    <w:multiLevelType w:val="hybridMultilevel"/>
    <w:tmpl w:val="8A86E04A"/>
    <w:lvl w:ilvl="0" w:tplc="95FEAEE2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8D4BCD"/>
    <w:multiLevelType w:val="singleLevel"/>
    <w:tmpl w:val="65CEEC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7ED4C77"/>
    <w:multiLevelType w:val="hybridMultilevel"/>
    <w:tmpl w:val="4B58E8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95522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0A24D1A"/>
    <w:multiLevelType w:val="singleLevel"/>
    <w:tmpl w:val="5D82BE16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2">
    <w:nsid w:val="71C60A6C"/>
    <w:multiLevelType w:val="hybridMultilevel"/>
    <w:tmpl w:val="F5B85AA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2FB539F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4">
    <w:nsid w:val="75EE0C47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775C645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6">
    <w:nsid w:val="78400A1C"/>
    <w:multiLevelType w:val="hybridMultilevel"/>
    <w:tmpl w:val="01AEB43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3B53F5"/>
    <w:multiLevelType w:val="singleLevel"/>
    <w:tmpl w:val="6DB66ABE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num w:numId="1">
    <w:abstractNumId w:val="20"/>
  </w:num>
  <w:num w:numId="2">
    <w:abstractNumId w:val="14"/>
  </w:num>
  <w:num w:numId="3">
    <w:abstractNumId w:val="9"/>
  </w:num>
  <w:num w:numId="4">
    <w:abstractNumId w:val="27"/>
  </w:num>
  <w:num w:numId="5">
    <w:abstractNumId w:val="7"/>
  </w:num>
  <w:num w:numId="6">
    <w:abstractNumId w:val="23"/>
  </w:num>
  <w:num w:numId="7">
    <w:abstractNumId w:val="1"/>
  </w:num>
  <w:num w:numId="8">
    <w:abstractNumId w:val="25"/>
  </w:num>
  <w:num w:numId="9">
    <w:abstractNumId w:val="5"/>
  </w:num>
  <w:num w:numId="10">
    <w:abstractNumId w:val="21"/>
  </w:num>
  <w:num w:numId="11">
    <w:abstractNumId w:val="18"/>
  </w:num>
  <w:num w:numId="12">
    <w:abstractNumId w:val="2"/>
  </w:num>
  <w:num w:numId="13">
    <w:abstractNumId w:val="4"/>
  </w:num>
  <w:num w:numId="14">
    <w:abstractNumId w:val="0"/>
  </w:num>
  <w:num w:numId="15">
    <w:abstractNumId w:val="15"/>
  </w:num>
  <w:num w:numId="16">
    <w:abstractNumId w:val="13"/>
  </w:num>
  <w:num w:numId="17">
    <w:abstractNumId w:val="12"/>
  </w:num>
  <w:num w:numId="18">
    <w:abstractNumId w:val="24"/>
  </w:num>
  <w:num w:numId="19">
    <w:abstractNumId w:val="22"/>
  </w:num>
  <w:num w:numId="20">
    <w:abstractNumId w:val="6"/>
  </w:num>
  <w:num w:numId="21">
    <w:abstractNumId w:val="11"/>
  </w:num>
  <w:num w:numId="22">
    <w:abstractNumId w:val="16"/>
  </w:num>
  <w:num w:numId="23">
    <w:abstractNumId w:val="26"/>
  </w:num>
  <w:num w:numId="24">
    <w:abstractNumId w:val="3"/>
  </w:num>
  <w:num w:numId="25">
    <w:abstractNumId w:val="17"/>
  </w:num>
  <w:num w:numId="26">
    <w:abstractNumId w:val="10"/>
  </w:num>
  <w:num w:numId="27">
    <w:abstractNumId w:val="8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88097"/>
  </w:hdrShapeDefaults>
  <w:footnotePr>
    <w:footnote w:id="0"/>
    <w:footnote w:id="1"/>
  </w:footnotePr>
  <w:endnotePr>
    <w:endnote w:id="0"/>
    <w:endnote w:id="1"/>
  </w:endnotePr>
  <w:compat/>
  <w:rsids>
    <w:rsidRoot w:val="006D5365"/>
    <w:rsid w:val="00001604"/>
    <w:rsid w:val="000025FA"/>
    <w:rsid w:val="00002C38"/>
    <w:rsid w:val="000048D7"/>
    <w:rsid w:val="00004EEB"/>
    <w:rsid w:val="0000509F"/>
    <w:rsid w:val="00005AF3"/>
    <w:rsid w:val="000136FB"/>
    <w:rsid w:val="00020712"/>
    <w:rsid w:val="00021869"/>
    <w:rsid w:val="00022EA5"/>
    <w:rsid w:val="00023F97"/>
    <w:rsid w:val="00024A5B"/>
    <w:rsid w:val="00024F00"/>
    <w:rsid w:val="00025CC5"/>
    <w:rsid w:val="0002644D"/>
    <w:rsid w:val="00026BA5"/>
    <w:rsid w:val="000338EC"/>
    <w:rsid w:val="00034EB5"/>
    <w:rsid w:val="0003537F"/>
    <w:rsid w:val="00037EDB"/>
    <w:rsid w:val="0004162F"/>
    <w:rsid w:val="000418FA"/>
    <w:rsid w:val="00041CE3"/>
    <w:rsid w:val="00042254"/>
    <w:rsid w:val="0004227B"/>
    <w:rsid w:val="000444F2"/>
    <w:rsid w:val="00044FC1"/>
    <w:rsid w:val="00046EA2"/>
    <w:rsid w:val="000472D2"/>
    <w:rsid w:val="00053EDB"/>
    <w:rsid w:val="00054DB9"/>
    <w:rsid w:val="000630CA"/>
    <w:rsid w:val="00065D8C"/>
    <w:rsid w:val="0006717D"/>
    <w:rsid w:val="00073453"/>
    <w:rsid w:val="00073598"/>
    <w:rsid w:val="00075F4B"/>
    <w:rsid w:val="00076318"/>
    <w:rsid w:val="00077827"/>
    <w:rsid w:val="00077C11"/>
    <w:rsid w:val="00077EF2"/>
    <w:rsid w:val="00077F6F"/>
    <w:rsid w:val="000817BF"/>
    <w:rsid w:val="00081F69"/>
    <w:rsid w:val="000849F5"/>
    <w:rsid w:val="0008663B"/>
    <w:rsid w:val="00092E2D"/>
    <w:rsid w:val="00095B64"/>
    <w:rsid w:val="00096CDF"/>
    <w:rsid w:val="00096CED"/>
    <w:rsid w:val="00097336"/>
    <w:rsid w:val="00097542"/>
    <w:rsid w:val="000A0954"/>
    <w:rsid w:val="000A313B"/>
    <w:rsid w:val="000A3286"/>
    <w:rsid w:val="000A3762"/>
    <w:rsid w:val="000B026C"/>
    <w:rsid w:val="000B07B3"/>
    <w:rsid w:val="000B0B79"/>
    <w:rsid w:val="000C0A36"/>
    <w:rsid w:val="000C162F"/>
    <w:rsid w:val="000C2FF0"/>
    <w:rsid w:val="000C38F7"/>
    <w:rsid w:val="000C5FE7"/>
    <w:rsid w:val="000C65E5"/>
    <w:rsid w:val="000C7790"/>
    <w:rsid w:val="000C77A6"/>
    <w:rsid w:val="000D0159"/>
    <w:rsid w:val="000D68AB"/>
    <w:rsid w:val="000D7C63"/>
    <w:rsid w:val="000E3360"/>
    <w:rsid w:val="000E3467"/>
    <w:rsid w:val="000E48A9"/>
    <w:rsid w:val="000E5685"/>
    <w:rsid w:val="000E5CF2"/>
    <w:rsid w:val="000F1152"/>
    <w:rsid w:val="000F1B47"/>
    <w:rsid w:val="000F30BE"/>
    <w:rsid w:val="000F385F"/>
    <w:rsid w:val="001013A5"/>
    <w:rsid w:val="00102700"/>
    <w:rsid w:val="00102769"/>
    <w:rsid w:val="00107D0F"/>
    <w:rsid w:val="00110FA7"/>
    <w:rsid w:val="00113EB7"/>
    <w:rsid w:val="001162D2"/>
    <w:rsid w:val="00117667"/>
    <w:rsid w:val="00120C12"/>
    <w:rsid w:val="00125814"/>
    <w:rsid w:val="00131A87"/>
    <w:rsid w:val="00134269"/>
    <w:rsid w:val="00135BE9"/>
    <w:rsid w:val="00137B4A"/>
    <w:rsid w:val="00140865"/>
    <w:rsid w:val="001421FC"/>
    <w:rsid w:val="001422C3"/>
    <w:rsid w:val="00142E9D"/>
    <w:rsid w:val="00153062"/>
    <w:rsid w:val="00157F50"/>
    <w:rsid w:val="0016027C"/>
    <w:rsid w:val="001648E7"/>
    <w:rsid w:val="00164BDF"/>
    <w:rsid w:val="00164F13"/>
    <w:rsid w:val="00166968"/>
    <w:rsid w:val="001700C2"/>
    <w:rsid w:val="001712A5"/>
    <w:rsid w:val="0017519C"/>
    <w:rsid w:val="001753D9"/>
    <w:rsid w:val="00180D57"/>
    <w:rsid w:val="00181ACE"/>
    <w:rsid w:val="00182D34"/>
    <w:rsid w:val="0018744B"/>
    <w:rsid w:val="00193223"/>
    <w:rsid w:val="0019600E"/>
    <w:rsid w:val="001A596B"/>
    <w:rsid w:val="001A5ABF"/>
    <w:rsid w:val="001A6F5C"/>
    <w:rsid w:val="001B1310"/>
    <w:rsid w:val="001B200F"/>
    <w:rsid w:val="001B335F"/>
    <w:rsid w:val="001B3E0A"/>
    <w:rsid w:val="001B7AF0"/>
    <w:rsid w:val="001C2BAC"/>
    <w:rsid w:val="001C4689"/>
    <w:rsid w:val="001C4C25"/>
    <w:rsid w:val="001D087C"/>
    <w:rsid w:val="001D0BB8"/>
    <w:rsid w:val="001D6C62"/>
    <w:rsid w:val="001D6F39"/>
    <w:rsid w:val="001D7050"/>
    <w:rsid w:val="001D7792"/>
    <w:rsid w:val="001E57B8"/>
    <w:rsid w:val="001E79AB"/>
    <w:rsid w:val="001F22E7"/>
    <w:rsid w:val="001F2BCD"/>
    <w:rsid w:val="001F3353"/>
    <w:rsid w:val="001F3892"/>
    <w:rsid w:val="001F42F6"/>
    <w:rsid w:val="001F4ADE"/>
    <w:rsid w:val="001F703F"/>
    <w:rsid w:val="001F72FB"/>
    <w:rsid w:val="001F7B82"/>
    <w:rsid w:val="00200611"/>
    <w:rsid w:val="00201D79"/>
    <w:rsid w:val="00201F29"/>
    <w:rsid w:val="00204163"/>
    <w:rsid w:val="00204D6E"/>
    <w:rsid w:val="00205258"/>
    <w:rsid w:val="00205800"/>
    <w:rsid w:val="00206565"/>
    <w:rsid w:val="00206918"/>
    <w:rsid w:val="0021365B"/>
    <w:rsid w:val="00217540"/>
    <w:rsid w:val="0022050C"/>
    <w:rsid w:val="00223FEF"/>
    <w:rsid w:val="00225EE0"/>
    <w:rsid w:val="00225F3F"/>
    <w:rsid w:val="00227B0C"/>
    <w:rsid w:val="0023119E"/>
    <w:rsid w:val="002313FC"/>
    <w:rsid w:val="00232CF8"/>
    <w:rsid w:val="002377E5"/>
    <w:rsid w:val="00240582"/>
    <w:rsid w:val="00243E87"/>
    <w:rsid w:val="002449BC"/>
    <w:rsid w:val="00245B1C"/>
    <w:rsid w:val="002473E5"/>
    <w:rsid w:val="00252672"/>
    <w:rsid w:val="002526D9"/>
    <w:rsid w:val="00253204"/>
    <w:rsid w:val="002538F5"/>
    <w:rsid w:val="00256E5E"/>
    <w:rsid w:val="00260A60"/>
    <w:rsid w:val="00266DB3"/>
    <w:rsid w:val="002716C0"/>
    <w:rsid w:val="00272ABA"/>
    <w:rsid w:val="002736C7"/>
    <w:rsid w:val="00273CA8"/>
    <w:rsid w:val="0027564F"/>
    <w:rsid w:val="00276E40"/>
    <w:rsid w:val="0028184B"/>
    <w:rsid w:val="002828C2"/>
    <w:rsid w:val="00283D35"/>
    <w:rsid w:val="00283DA0"/>
    <w:rsid w:val="00285AF3"/>
    <w:rsid w:val="00286D15"/>
    <w:rsid w:val="002870F7"/>
    <w:rsid w:val="0028763E"/>
    <w:rsid w:val="002902D1"/>
    <w:rsid w:val="00292AB7"/>
    <w:rsid w:val="002952F3"/>
    <w:rsid w:val="00295301"/>
    <w:rsid w:val="00296B03"/>
    <w:rsid w:val="002A03E2"/>
    <w:rsid w:val="002A15E3"/>
    <w:rsid w:val="002A19C3"/>
    <w:rsid w:val="002A2C30"/>
    <w:rsid w:val="002A533C"/>
    <w:rsid w:val="002A6036"/>
    <w:rsid w:val="002A7E7B"/>
    <w:rsid w:val="002B0116"/>
    <w:rsid w:val="002B0AA6"/>
    <w:rsid w:val="002B629E"/>
    <w:rsid w:val="002B7CE1"/>
    <w:rsid w:val="002C0DCD"/>
    <w:rsid w:val="002C269A"/>
    <w:rsid w:val="002C27F1"/>
    <w:rsid w:val="002C2FF1"/>
    <w:rsid w:val="002C3684"/>
    <w:rsid w:val="002C6B93"/>
    <w:rsid w:val="002D09E6"/>
    <w:rsid w:val="002D1CF5"/>
    <w:rsid w:val="002D3307"/>
    <w:rsid w:val="002D398A"/>
    <w:rsid w:val="002D54D5"/>
    <w:rsid w:val="002D58E7"/>
    <w:rsid w:val="002D5E9A"/>
    <w:rsid w:val="002D72B5"/>
    <w:rsid w:val="002D7DEC"/>
    <w:rsid w:val="002E01BC"/>
    <w:rsid w:val="002E145A"/>
    <w:rsid w:val="002E2480"/>
    <w:rsid w:val="002E49DD"/>
    <w:rsid w:val="002E4D77"/>
    <w:rsid w:val="002E51B3"/>
    <w:rsid w:val="002E61B4"/>
    <w:rsid w:val="002F0379"/>
    <w:rsid w:val="002F2F62"/>
    <w:rsid w:val="002F3F20"/>
    <w:rsid w:val="002F6053"/>
    <w:rsid w:val="002F72A1"/>
    <w:rsid w:val="002F771A"/>
    <w:rsid w:val="002F7925"/>
    <w:rsid w:val="003016FC"/>
    <w:rsid w:val="00303BA5"/>
    <w:rsid w:val="00307FBF"/>
    <w:rsid w:val="00311932"/>
    <w:rsid w:val="00313CD8"/>
    <w:rsid w:val="00320722"/>
    <w:rsid w:val="00327889"/>
    <w:rsid w:val="00332E00"/>
    <w:rsid w:val="00336C87"/>
    <w:rsid w:val="00336EDF"/>
    <w:rsid w:val="00340B9A"/>
    <w:rsid w:val="00341696"/>
    <w:rsid w:val="003416D6"/>
    <w:rsid w:val="003474BD"/>
    <w:rsid w:val="00347EC8"/>
    <w:rsid w:val="003504D8"/>
    <w:rsid w:val="00350FE4"/>
    <w:rsid w:val="00353B4A"/>
    <w:rsid w:val="00354F80"/>
    <w:rsid w:val="003550D3"/>
    <w:rsid w:val="00356C31"/>
    <w:rsid w:val="00357975"/>
    <w:rsid w:val="00357F54"/>
    <w:rsid w:val="00360477"/>
    <w:rsid w:val="00360C2F"/>
    <w:rsid w:val="00361860"/>
    <w:rsid w:val="003652E7"/>
    <w:rsid w:val="003676D2"/>
    <w:rsid w:val="00374B36"/>
    <w:rsid w:val="00374FC2"/>
    <w:rsid w:val="00375A9A"/>
    <w:rsid w:val="00381BC9"/>
    <w:rsid w:val="003820B9"/>
    <w:rsid w:val="003832B2"/>
    <w:rsid w:val="00383560"/>
    <w:rsid w:val="00384427"/>
    <w:rsid w:val="00384C36"/>
    <w:rsid w:val="00385ED0"/>
    <w:rsid w:val="00386B54"/>
    <w:rsid w:val="00387521"/>
    <w:rsid w:val="0039024C"/>
    <w:rsid w:val="00391FC5"/>
    <w:rsid w:val="00395857"/>
    <w:rsid w:val="003A2147"/>
    <w:rsid w:val="003A28C7"/>
    <w:rsid w:val="003A342A"/>
    <w:rsid w:val="003A50E4"/>
    <w:rsid w:val="003B0580"/>
    <w:rsid w:val="003B5DA3"/>
    <w:rsid w:val="003B61BC"/>
    <w:rsid w:val="003C0F8A"/>
    <w:rsid w:val="003C27A5"/>
    <w:rsid w:val="003C284C"/>
    <w:rsid w:val="003C2C85"/>
    <w:rsid w:val="003C63C4"/>
    <w:rsid w:val="003D7049"/>
    <w:rsid w:val="003D7487"/>
    <w:rsid w:val="003D772F"/>
    <w:rsid w:val="003E1053"/>
    <w:rsid w:val="003E5D3C"/>
    <w:rsid w:val="003E7D4C"/>
    <w:rsid w:val="003F02F4"/>
    <w:rsid w:val="003F053E"/>
    <w:rsid w:val="003F7CFD"/>
    <w:rsid w:val="003F7DE6"/>
    <w:rsid w:val="00400D9C"/>
    <w:rsid w:val="00403B6E"/>
    <w:rsid w:val="004059D0"/>
    <w:rsid w:val="0040783D"/>
    <w:rsid w:val="00407DC8"/>
    <w:rsid w:val="0041049E"/>
    <w:rsid w:val="00410AF0"/>
    <w:rsid w:val="00411C39"/>
    <w:rsid w:val="0041269D"/>
    <w:rsid w:val="00415B20"/>
    <w:rsid w:val="00423004"/>
    <w:rsid w:val="00423263"/>
    <w:rsid w:val="00423CBC"/>
    <w:rsid w:val="00424C06"/>
    <w:rsid w:val="00431C82"/>
    <w:rsid w:val="00435984"/>
    <w:rsid w:val="00435988"/>
    <w:rsid w:val="0044005B"/>
    <w:rsid w:val="00444F12"/>
    <w:rsid w:val="0044555F"/>
    <w:rsid w:val="004471F4"/>
    <w:rsid w:val="004512EC"/>
    <w:rsid w:val="0045257E"/>
    <w:rsid w:val="004542B8"/>
    <w:rsid w:val="00454E26"/>
    <w:rsid w:val="004551E4"/>
    <w:rsid w:val="00456F5F"/>
    <w:rsid w:val="0046035D"/>
    <w:rsid w:val="00461EF1"/>
    <w:rsid w:val="0046533E"/>
    <w:rsid w:val="00465FFA"/>
    <w:rsid w:val="0046675A"/>
    <w:rsid w:val="00466EDD"/>
    <w:rsid w:val="004702D6"/>
    <w:rsid w:val="0047216C"/>
    <w:rsid w:val="00472FB0"/>
    <w:rsid w:val="00473E20"/>
    <w:rsid w:val="0047447B"/>
    <w:rsid w:val="004748BC"/>
    <w:rsid w:val="00474ADD"/>
    <w:rsid w:val="00476641"/>
    <w:rsid w:val="004779BA"/>
    <w:rsid w:val="00481F91"/>
    <w:rsid w:val="00483F31"/>
    <w:rsid w:val="00485DFA"/>
    <w:rsid w:val="00490C03"/>
    <w:rsid w:val="0049361E"/>
    <w:rsid w:val="00493AAC"/>
    <w:rsid w:val="004940B2"/>
    <w:rsid w:val="004A0856"/>
    <w:rsid w:val="004A26F3"/>
    <w:rsid w:val="004A2B0E"/>
    <w:rsid w:val="004A4188"/>
    <w:rsid w:val="004B05B4"/>
    <w:rsid w:val="004B216C"/>
    <w:rsid w:val="004B5BC6"/>
    <w:rsid w:val="004B75C6"/>
    <w:rsid w:val="004C0B27"/>
    <w:rsid w:val="004C1990"/>
    <w:rsid w:val="004C39AB"/>
    <w:rsid w:val="004C5E9A"/>
    <w:rsid w:val="004D0798"/>
    <w:rsid w:val="004D29EE"/>
    <w:rsid w:val="004D2A4F"/>
    <w:rsid w:val="004D3588"/>
    <w:rsid w:val="004F5DA9"/>
    <w:rsid w:val="004F734F"/>
    <w:rsid w:val="00500431"/>
    <w:rsid w:val="0050161E"/>
    <w:rsid w:val="00502317"/>
    <w:rsid w:val="00502363"/>
    <w:rsid w:val="0050266B"/>
    <w:rsid w:val="005046B9"/>
    <w:rsid w:val="00511378"/>
    <w:rsid w:val="0051311D"/>
    <w:rsid w:val="00515613"/>
    <w:rsid w:val="00521C8B"/>
    <w:rsid w:val="00522315"/>
    <w:rsid w:val="00530B19"/>
    <w:rsid w:val="00531547"/>
    <w:rsid w:val="005326F7"/>
    <w:rsid w:val="00532870"/>
    <w:rsid w:val="00543724"/>
    <w:rsid w:val="005437AD"/>
    <w:rsid w:val="00547CB6"/>
    <w:rsid w:val="00554927"/>
    <w:rsid w:val="00554D65"/>
    <w:rsid w:val="005552D9"/>
    <w:rsid w:val="0055705F"/>
    <w:rsid w:val="00557468"/>
    <w:rsid w:val="00562998"/>
    <w:rsid w:val="0056487C"/>
    <w:rsid w:val="00565B48"/>
    <w:rsid w:val="00567D4B"/>
    <w:rsid w:val="00570FC8"/>
    <w:rsid w:val="0057307B"/>
    <w:rsid w:val="00575834"/>
    <w:rsid w:val="005761FB"/>
    <w:rsid w:val="0058241A"/>
    <w:rsid w:val="00582F11"/>
    <w:rsid w:val="00583445"/>
    <w:rsid w:val="005836B1"/>
    <w:rsid w:val="00584564"/>
    <w:rsid w:val="00586EA5"/>
    <w:rsid w:val="00594778"/>
    <w:rsid w:val="005960D9"/>
    <w:rsid w:val="00597C95"/>
    <w:rsid w:val="005A0CAE"/>
    <w:rsid w:val="005A0EEC"/>
    <w:rsid w:val="005A1587"/>
    <w:rsid w:val="005A476A"/>
    <w:rsid w:val="005A7E02"/>
    <w:rsid w:val="005B1581"/>
    <w:rsid w:val="005B50F8"/>
    <w:rsid w:val="005B5788"/>
    <w:rsid w:val="005B6A16"/>
    <w:rsid w:val="005C0126"/>
    <w:rsid w:val="005C7553"/>
    <w:rsid w:val="005C7B31"/>
    <w:rsid w:val="005D6582"/>
    <w:rsid w:val="005D6D75"/>
    <w:rsid w:val="005E0F06"/>
    <w:rsid w:val="005E23AF"/>
    <w:rsid w:val="005E272A"/>
    <w:rsid w:val="005E5B04"/>
    <w:rsid w:val="005E5B05"/>
    <w:rsid w:val="005F17EB"/>
    <w:rsid w:val="005F2F01"/>
    <w:rsid w:val="005F4369"/>
    <w:rsid w:val="005F5053"/>
    <w:rsid w:val="005F50A6"/>
    <w:rsid w:val="005F6419"/>
    <w:rsid w:val="005F6F7E"/>
    <w:rsid w:val="005F7559"/>
    <w:rsid w:val="00604BDE"/>
    <w:rsid w:val="00610B1B"/>
    <w:rsid w:val="00611932"/>
    <w:rsid w:val="00615A31"/>
    <w:rsid w:val="0061709D"/>
    <w:rsid w:val="00622C7D"/>
    <w:rsid w:val="00623335"/>
    <w:rsid w:val="00624667"/>
    <w:rsid w:val="00625996"/>
    <w:rsid w:val="006277AE"/>
    <w:rsid w:val="00627867"/>
    <w:rsid w:val="0063321A"/>
    <w:rsid w:val="0063611F"/>
    <w:rsid w:val="00640FB5"/>
    <w:rsid w:val="00643FC2"/>
    <w:rsid w:val="0064484C"/>
    <w:rsid w:val="006448FE"/>
    <w:rsid w:val="00645409"/>
    <w:rsid w:val="00646527"/>
    <w:rsid w:val="00646B62"/>
    <w:rsid w:val="006500EB"/>
    <w:rsid w:val="00650378"/>
    <w:rsid w:val="00651669"/>
    <w:rsid w:val="00651F03"/>
    <w:rsid w:val="00652C4A"/>
    <w:rsid w:val="00657C8C"/>
    <w:rsid w:val="0066067F"/>
    <w:rsid w:val="00660C83"/>
    <w:rsid w:val="00661B90"/>
    <w:rsid w:val="00662446"/>
    <w:rsid w:val="0066367C"/>
    <w:rsid w:val="00667C3B"/>
    <w:rsid w:val="00667D5A"/>
    <w:rsid w:val="00671B88"/>
    <w:rsid w:val="00673CC2"/>
    <w:rsid w:val="00673EF8"/>
    <w:rsid w:val="00674727"/>
    <w:rsid w:val="006768C2"/>
    <w:rsid w:val="006777B3"/>
    <w:rsid w:val="006812B8"/>
    <w:rsid w:val="00681FBE"/>
    <w:rsid w:val="00683CF0"/>
    <w:rsid w:val="00687359"/>
    <w:rsid w:val="006874A5"/>
    <w:rsid w:val="00690215"/>
    <w:rsid w:val="00695200"/>
    <w:rsid w:val="006A028D"/>
    <w:rsid w:val="006A047D"/>
    <w:rsid w:val="006A343B"/>
    <w:rsid w:val="006A45E6"/>
    <w:rsid w:val="006A47C0"/>
    <w:rsid w:val="006A55D2"/>
    <w:rsid w:val="006A56D4"/>
    <w:rsid w:val="006B0833"/>
    <w:rsid w:val="006B09C4"/>
    <w:rsid w:val="006B1B13"/>
    <w:rsid w:val="006B3DE7"/>
    <w:rsid w:val="006B65F4"/>
    <w:rsid w:val="006C0A57"/>
    <w:rsid w:val="006C0F46"/>
    <w:rsid w:val="006C1D29"/>
    <w:rsid w:val="006C1F6C"/>
    <w:rsid w:val="006C2B40"/>
    <w:rsid w:val="006C3083"/>
    <w:rsid w:val="006C6F24"/>
    <w:rsid w:val="006D0CA8"/>
    <w:rsid w:val="006D2766"/>
    <w:rsid w:val="006D3814"/>
    <w:rsid w:val="006D4399"/>
    <w:rsid w:val="006D5365"/>
    <w:rsid w:val="006D66AE"/>
    <w:rsid w:val="006D72AE"/>
    <w:rsid w:val="006E2D90"/>
    <w:rsid w:val="006E2EA5"/>
    <w:rsid w:val="006E559C"/>
    <w:rsid w:val="006F465D"/>
    <w:rsid w:val="006F4842"/>
    <w:rsid w:val="006F4879"/>
    <w:rsid w:val="006F5E37"/>
    <w:rsid w:val="006F5E4C"/>
    <w:rsid w:val="006F7971"/>
    <w:rsid w:val="00701758"/>
    <w:rsid w:val="00703108"/>
    <w:rsid w:val="00703697"/>
    <w:rsid w:val="00703CA2"/>
    <w:rsid w:val="007057C3"/>
    <w:rsid w:val="0070595F"/>
    <w:rsid w:val="00706C7D"/>
    <w:rsid w:val="007107E0"/>
    <w:rsid w:val="0071138F"/>
    <w:rsid w:val="00713D11"/>
    <w:rsid w:val="00713F51"/>
    <w:rsid w:val="00713F61"/>
    <w:rsid w:val="0071758E"/>
    <w:rsid w:val="00717F00"/>
    <w:rsid w:val="0072094F"/>
    <w:rsid w:val="0072268C"/>
    <w:rsid w:val="00724675"/>
    <w:rsid w:val="00730C6C"/>
    <w:rsid w:val="007351E4"/>
    <w:rsid w:val="00735258"/>
    <w:rsid w:val="00736839"/>
    <w:rsid w:val="00737350"/>
    <w:rsid w:val="007411C8"/>
    <w:rsid w:val="00743178"/>
    <w:rsid w:val="00746957"/>
    <w:rsid w:val="00753DFF"/>
    <w:rsid w:val="00754430"/>
    <w:rsid w:val="00755344"/>
    <w:rsid w:val="00755418"/>
    <w:rsid w:val="007571A4"/>
    <w:rsid w:val="00757D43"/>
    <w:rsid w:val="00760024"/>
    <w:rsid w:val="00760C4E"/>
    <w:rsid w:val="00764663"/>
    <w:rsid w:val="00766FB9"/>
    <w:rsid w:val="007670FB"/>
    <w:rsid w:val="00770655"/>
    <w:rsid w:val="00771C39"/>
    <w:rsid w:val="00771F4B"/>
    <w:rsid w:val="00773469"/>
    <w:rsid w:val="007762E4"/>
    <w:rsid w:val="0077762E"/>
    <w:rsid w:val="00780DF9"/>
    <w:rsid w:val="007817B0"/>
    <w:rsid w:val="00783E70"/>
    <w:rsid w:val="00785274"/>
    <w:rsid w:val="007907C9"/>
    <w:rsid w:val="00791894"/>
    <w:rsid w:val="00793F24"/>
    <w:rsid w:val="007948D2"/>
    <w:rsid w:val="00794C1B"/>
    <w:rsid w:val="007952BC"/>
    <w:rsid w:val="007A232E"/>
    <w:rsid w:val="007A2E86"/>
    <w:rsid w:val="007A3925"/>
    <w:rsid w:val="007A3CCF"/>
    <w:rsid w:val="007A5821"/>
    <w:rsid w:val="007A584A"/>
    <w:rsid w:val="007A6135"/>
    <w:rsid w:val="007B21A4"/>
    <w:rsid w:val="007B23B8"/>
    <w:rsid w:val="007B6050"/>
    <w:rsid w:val="007C08E1"/>
    <w:rsid w:val="007C1853"/>
    <w:rsid w:val="007C2931"/>
    <w:rsid w:val="007C2B25"/>
    <w:rsid w:val="007C3FE4"/>
    <w:rsid w:val="007C4556"/>
    <w:rsid w:val="007C4665"/>
    <w:rsid w:val="007C6505"/>
    <w:rsid w:val="007C7C68"/>
    <w:rsid w:val="007D142D"/>
    <w:rsid w:val="007D4F0F"/>
    <w:rsid w:val="007D7CC1"/>
    <w:rsid w:val="007E130A"/>
    <w:rsid w:val="007E5B1B"/>
    <w:rsid w:val="007E6564"/>
    <w:rsid w:val="007F1AA9"/>
    <w:rsid w:val="007F1BEB"/>
    <w:rsid w:val="007F78CA"/>
    <w:rsid w:val="0080027E"/>
    <w:rsid w:val="0080498D"/>
    <w:rsid w:val="0080546E"/>
    <w:rsid w:val="00806772"/>
    <w:rsid w:val="00806F04"/>
    <w:rsid w:val="00806F87"/>
    <w:rsid w:val="008116EC"/>
    <w:rsid w:val="0081515B"/>
    <w:rsid w:val="00824028"/>
    <w:rsid w:val="00824567"/>
    <w:rsid w:val="00824B91"/>
    <w:rsid w:val="00825109"/>
    <w:rsid w:val="00826271"/>
    <w:rsid w:val="00826B9B"/>
    <w:rsid w:val="00831082"/>
    <w:rsid w:val="008310A7"/>
    <w:rsid w:val="0083117D"/>
    <w:rsid w:val="008311F0"/>
    <w:rsid w:val="0083298E"/>
    <w:rsid w:val="0083311B"/>
    <w:rsid w:val="008342C9"/>
    <w:rsid w:val="00837794"/>
    <w:rsid w:val="008406C2"/>
    <w:rsid w:val="0084125B"/>
    <w:rsid w:val="00842195"/>
    <w:rsid w:val="00851D1F"/>
    <w:rsid w:val="00853006"/>
    <w:rsid w:val="00863046"/>
    <w:rsid w:val="008657B2"/>
    <w:rsid w:val="0086721B"/>
    <w:rsid w:val="008674A3"/>
    <w:rsid w:val="00871D78"/>
    <w:rsid w:val="00872E32"/>
    <w:rsid w:val="00874838"/>
    <w:rsid w:val="008770C6"/>
    <w:rsid w:val="00881CF0"/>
    <w:rsid w:val="00881F93"/>
    <w:rsid w:val="008821C4"/>
    <w:rsid w:val="0088632A"/>
    <w:rsid w:val="00891FDF"/>
    <w:rsid w:val="008924CC"/>
    <w:rsid w:val="00892E2B"/>
    <w:rsid w:val="00892EEF"/>
    <w:rsid w:val="0089538F"/>
    <w:rsid w:val="008A055A"/>
    <w:rsid w:val="008A0865"/>
    <w:rsid w:val="008A372D"/>
    <w:rsid w:val="008A46CC"/>
    <w:rsid w:val="008A7670"/>
    <w:rsid w:val="008A7ACF"/>
    <w:rsid w:val="008B1F0E"/>
    <w:rsid w:val="008B2EDE"/>
    <w:rsid w:val="008B5AC3"/>
    <w:rsid w:val="008C04C6"/>
    <w:rsid w:val="008C0A5B"/>
    <w:rsid w:val="008C118B"/>
    <w:rsid w:val="008C11C3"/>
    <w:rsid w:val="008C154B"/>
    <w:rsid w:val="008C295B"/>
    <w:rsid w:val="008C58B6"/>
    <w:rsid w:val="008D283F"/>
    <w:rsid w:val="008D28F4"/>
    <w:rsid w:val="008D47E8"/>
    <w:rsid w:val="008E1E98"/>
    <w:rsid w:val="008E21BA"/>
    <w:rsid w:val="008E5605"/>
    <w:rsid w:val="008F29F1"/>
    <w:rsid w:val="008F2B80"/>
    <w:rsid w:val="008F2F48"/>
    <w:rsid w:val="008F345B"/>
    <w:rsid w:val="008F3CDD"/>
    <w:rsid w:val="008F3FD6"/>
    <w:rsid w:val="008F42A4"/>
    <w:rsid w:val="008F4305"/>
    <w:rsid w:val="008F581F"/>
    <w:rsid w:val="008F5CFA"/>
    <w:rsid w:val="00901015"/>
    <w:rsid w:val="009037A6"/>
    <w:rsid w:val="009047F5"/>
    <w:rsid w:val="00905248"/>
    <w:rsid w:val="009054C8"/>
    <w:rsid w:val="009128E4"/>
    <w:rsid w:val="00914762"/>
    <w:rsid w:val="009166EC"/>
    <w:rsid w:val="00917851"/>
    <w:rsid w:val="0092077E"/>
    <w:rsid w:val="00920A8F"/>
    <w:rsid w:val="009217E4"/>
    <w:rsid w:val="0092228F"/>
    <w:rsid w:val="0092285F"/>
    <w:rsid w:val="00924797"/>
    <w:rsid w:val="00925297"/>
    <w:rsid w:val="0092783F"/>
    <w:rsid w:val="009344FB"/>
    <w:rsid w:val="00935698"/>
    <w:rsid w:val="0093634D"/>
    <w:rsid w:val="00940C6D"/>
    <w:rsid w:val="0094453C"/>
    <w:rsid w:val="00944E14"/>
    <w:rsid w:val="0094572E"/>
    <w:rsid w:val="00946069"/>
    <w:rsid w:val="00947116"/>
    <w:rsid w:val="00947C12"/>
    <w:rsid w:val="009509E8"/>
    <w:rsid w:val="00951DE4"/>
    <w:rsid w:val="009532E9"/>
    <w:rsid w:val="0095509A"/>
    <w:rsid w:val="00955A69"/>
    <w:rsid w:val="00960416"/>
    <w:rsid w:val="00962B00"/>
    <w:rsid w:val="00963253"/>
    <w:rsid w:val="00967B11"/>
    <w:rsid w:val="00972850"/>
    <w:rsid w:val="00972E32"/>
    <w:rsid w:val="00974397"/>
    <w:rsid w:val="0097473B"/>
    <w:rsid w:val="009769FB"/>
    <w:rsid w:val="00980285"/>
    <w:rsid w:val="009809A8"/>
    <w:rsid w:val="00981AF9"/>
    <w:rsid w:val="00981CDA"/>
    <w:rsid w:val="009822A9"/>
    <w:rsid w:val="00984969"/>
    <w:rsid w:val="00985B3D"/>
    <w:rsid w:val="00985F4F"/>
    <w:rsid w:val="009879BD"/>
    <w:rsid w:val="00990BE0"/>
    <w:rsid w:val="00991F18"/>
    <w:rsid w:val="00992899"/>
    <w:rsid w:val="00992A8C"/>
    <w:rsid w:val="00992C25"/>
    <w:rsid w:val="00993EBA"/>
    <w:rsid w:val="00995196"/>
    <w:rsid w:val="0099521B"/>
    <w:rsid w:val="009A02F1"/>
    <w:rsid w:val="009A796D"/>
    <w:rsid w:val="009A7AC8"/>
    <w:rsid w:val="009B0ECD"/>
    <w:rsid w:val="009B1102"/>
    <w:rsid w:val="009B147D"/>
    <w:rsid w:val="009B26C2"/>
    <w:rsid w:val="009B2AC1"/>
    <w:rsid w:val="009B3D35"/>
    <w:rsid w:val="009B44C9"/>
    <w:rsid w:val="009B4557"/>
    <w:rsid w:val="009B468E"/>
    <w:rsid w:val="009B5D8F"/>
    <w:rsid w:val="009C2390"/>
    <w:rsid w:val="009C253B"/>
    <w:rsid w:val="009C3FAA"/>
    <w:rsid w:val="009C5720"/>
    <w:rsid w:val="009D1534"/>
    <w:rsid w:val="009D2C44"/>
    <w:rsid w:val="009D2D7B"/>
    <w:rsid w:val="009D36BD"/>
    <w:rsid w:val="009D54CC"/>
    <w:rsid w:val="009D756B"/>
    <w:rsid w:val="009E50C8"/>
    <w:rsid w:val="009F0BB5"/>
    <w:rsid w:val="009F180D"/>
    <w:rsid w:val="009F41A4"/>
    <w:rsid w:val="00A002C2"/>
    <w:rsid w:val="00A076C2"/>
    <w:rsid w:val="00A10CE1"/>
    <w:rsid w:val="00A11D75"/>
    <w:rsid w:val="00A14AF5"/>
    <w:rsid w:val="00A17807"/>
    <w:rsid w:val="00A21C26"/>
    <w:rsid w:val="00A24862"/>
    <w:rsid w:val="00A24A65"/>
    <w:rsid w:val="00A27D1B"/>
    <w:rsid w:val="00A30215"/>
    <w:rsid w:val="00A36C9D"/>
    <w:rsid w:val="00A3739B"/>
    <w:rsid w:val="00A37CBC"/>
    <w:rsid w:val="00A412CA"/>
    <w:rsid w:val="00A41C97"/>
    <w:rsid w:val="00A4432A"/>
    <w:rsid w:val="00A4449F"/>
    <w:rsid w:val="00A45632"/>
    <w:rsid w:val="00A46A21"/>
    <w:rsid w:val="00A524D1"/>
    <w:rsid w:val="00A53987"/>
    <w:rsid w:val="00A5485C"/>
    <w:rsid w:val="00A62189"/>
    <w:rsid w:val="00A622BE"/>
    <w:rsid w:val="00A62B11"/>
    <w:rsid w:val="00A63C29"/>
    <w:rsid w:val="00A64B76"/>
    <w:rsid w:val="00A66CA0"/>
    <w:rsid w:val="00A710EB"/>
    <w:rsid w:val="00A76F15"/>
    <w:rsid w:val="00A77A84"/>
    <w:rsid w:val="00A807D1"/>
    <w:rsid w:val="00A82274"/>
    <w:rsid w:val="00A8298A"/>
    <w:rsid w:val="00A87E6F"/>
    <w:rsid w:val="00A90EE4"/>
    <w:rsid w:val="00A9143C"/>
    <w:rsid w:val="00A924A5"/>
    <w:rsid w:val="00A938E3"/>
    <w:rsid w:val="00A93EB1"/>
    <w:rsid w:val="00A94800"/>
    <w:rsid w:val="00A948A2"/>
    <w:rsid w:val="00A97563"/>
    <w:rsid w:val="00AA0B6F"/>
    <w:rsid w:val="00AA2F2B"/>
    <w:rsid w:val="00AA7E2D"/>
    <w:rsid w:val="00AB2D12"/>
    <w:rsid w:val="00AB3DC3"/>
    <w:rsid w:val="00AB54D0"/>
    <w:rsid w:val="00AB6714"/>
    <w:rsid w:val="00AC1448"/>
    <w:rsid w:val="00AC2139"/>
    <w:rsid w:val="00AC4D2F"/>
    <w:rsid w:val="00AC50B9"/>
    <w:rsid w:val="00AC64EE"/>
    <w:rsid w:val="00AC789B"/>
    <w:rsid w:val="00AD15FE"/>
    <w:rsid w:val="00AD2A78"/>
    <w:rsid w:val="00AE288D"/>
    <w:rsid w:val="00AE5E13"/>
    <w:rsid w:val="00AE6B96"/>
    <w:rsid w:val="00AF392F"/>
    <w:rsid w:val="00AF469C"/>
    <w:rsid w:val="00AF4814"/>
    <w:rsid w:val="00AF51F6"/>
    <w:rsid w:val="00AF69EF"/>
    <w:rsid w:val="00AF7B13"/>
    <w:rsid w:val="00B01679"/>
    <w:rsid w:val="00B01EA1"/>
    <w:rsid w:val="00B04755"/>
    <w:rsid w:val="00B064D4"/>
    <w:rsid w:val="00B145CD"/>
    <w:rsid w:val="00B1583D"/>
    <w:rsid w:val="00B16C0E"/>
    <w:rsid w:val="00B202C0"/>
    <w:rsid w:val="00B209D6"/>
    <w:rsid w:val="00B20F39"/>
    <w:rsid w:val="00B248B1"/>
    <w:rsid w:val="00B2499E"/>
    <w:rsid w:val="00B26176"/>
    <w:rsid w:val="00B2620D"/>
    <w:rsid w:val="00B275F1"/>
    <w:rsid w:val="00B2772C"/>
    <w:rsid w:val="00B30625"/>
    <w:rsid w:val="00B32F26"/>
    <w:rsid w:val="00B3412D"/>
    <w:rsid w:val="00B34418"/>
    <w:rsid w:val="00B354A2"/>
    <w:rsid w:val="00B36E10"/>
    <w:rsid w:val="00B3799E"/>
    <w:rsid w:val="00B43912"/>
    <w:rsid w:val="00B46480"/>
    <w:rsid w:val="00B56882"/>
    <w:rsid w:val="00B61254"/>
    <w:rsid w:val="00B61C86"/>
    <w:rsid w:val="00B637C7"/>
    <w:rsid w:val="00B65023"/>
    <w:rsid w:val="00B675B7"/>
    <w:rsid w:val="00B7180D"/>
    <w:rsid w:val="00B7310D"/>
    <w:rsid w:val="00B7377A"/>
    <w:rsid w:val="00B73A65"/>
    <w:rsid w:val="00B8095D"/>
    <w:rsid w:val="00B81D44"/>
    <w:rsid w:val="00B8449C"/>
    <w:rsid w:val="00B864F4"/>
    <w:rsid w:val="00B9028A"/>
    <w:rsid w:val="00B90560"/>
    <w:rsid w:val="00B91958"/>
    <w:rsid w:val="00B92C3C"/>
    <w:rsid w:val="00B93BF7"/>
    <w:rsid w:val="00B9557F"/>
    <w:rsid w:val="00BA09B4"/>
    <w:rsid w:val="00BA0FF4"/>
    <w:rsid w:val="00BA1B28"/>
    <w:rsid w:val="00BA1C43"/>
    <w:rsid w:val="00BA44C3"/>
    <w:rsid w:val="00BA5287"/>
    <w:rsid w:val="00BA5944"/>
    <w:rsid w:val="00BA5D86"/>
    <w:rsid w:val="00BB4A23"/>
    <w:rsid w:val="00BB5DFA"/>
    <w:rsid w:val="00BB684E"/>
    <w:rsid w:val="00BB6BE8"/>
    <w:rsid w:val="00BB7404"/>
    <w:rsid w:val="00BC0F40"/>
    <w:rsid w:val="00BC3CFA"/>
    <w:rsid w:val="00BC4D68"/>
    <w:rsid w:val="00BC7970"/>
    <w:rsid w:val="00BD008E"/>
    <w:rsid w:val="00BD0E70"/>
    <w:rsid w:val="00BE1577"/>
    <w:rsid w:val="00BE3522"/>
    <w:rsid w:val="00BE4477"/>
    <w:rsid w:val="00BE7513"/>
    <w:rsid w:val="00BF0590"/>
    <w:rsid w:val="00BF38D1"/>
    <w:rsid w:val="00BF5D92"/>
    <w:rsid w:val="00BF659D"/>
    <w:rsid w:val="00BF70A7"/>
    <w:rsid w:val="00C012EA"/>
    <w:rsid w:val="00C0183C"/>
    <w:rsid w:val="00C02321"/>
    <w:rsid w:val="00C029C6"/>
    <w:rsid w:val="00C02AA8"/>
    <w:rsid w:val="00C02D43"/>
    <w:rsid w:val="00C0391A"/>
    <w:rsid w:val="00C04336"/>
    <w:rsid w:val="00C07C68"/>
    <w:rsid w:val="00C12B26"/>
    <w:rsid w:val="00C157C0"/>
    <w:rsid w:val="00C20B28"/>
    <w:rsid w:val="00C22337"/>
    <w:rsid w:val="00C22B44"/>
    <w:rsid w:val="00C2406C"/>
    <w:rsid w:val="00C24F0E"/>
    <w:rsid w:val="00C25FAB"/>
    <w:rsid w:val="00C27DEB"/>
    <w:rsid w:val="00C3344E"/>
    <w:rsid w:val="00C33EC7"/>
    <w:rsid w:val="00C340C3"/>
    <w:rsid w:val="00C35125"/>
    <w:rsid w:val="00C35FC2"/>
    <w:rsid w:val="00C367C1"/>
    <w:rsid w:val="00C424E5"/>
    <w:rsid w:val="00C42AED"/>
    <w:rsid w:val="00C42EB2"/>
    <w:rsid w:val="00C44567"/>
    <w:rsid w:val="00C503ED"/>
    <w:rsid w:val="00C527D2"/>
    <w:rsid w:val="00C531CC"/>
    <w:rsid w:val="00C54E0A"/>
    <w:rsid w:val="00C60327"/>
    <w:rsid w:val="00C6113E"/>
    <w:rsid w:val="00C61B54"/>
    <w:rsid w:val="00C62223"/>
    <w:rsid w:val="00C6258A"/>
    <w:rsid w:val="00C63BF7"/>
    <w:rsid w:val="00C6400C"/>
    <w:rsid w:val="00C6562E"/>
    <w:rsid w:val="00C65EE4"/>
    <w:rsid w:val="00C66DD3"/>
    <w:rsid w:val="00C6793E"/>
    <w:rsid w:val="00C67A18"/>
    <w:rsid w:val="00C705FB"/>
    <w:rsid w:val="00C71586"/>
    <w:rsid w:val="00C736E0"/>
    <w:rsid w:val="00C74822"/>
    <w:rsid w:val="00C7495C"/>
    <w:rsid w:val="00C7639E"/>
    <w:rsid w:val="00C76565"/>
    <w:rsid w:val="00C80CC3"/>
    <w:rsid w:val="00C847D5"/>
    <w:rsid w:val="00C84C9C"/>
    <w:rsid w:val="00C87059"/>
    <w:rsid w:val="00C92771"/>
    <w:rsid w:val="00C93977"/>
    <w:rsid w:val="00C95E8B"/>
    <w:rsid w:val="00C96BAF"/>
    <w:rsid w:val="00C9755F"/>
    <w:rsid w:val="00CA0999"/>
    <w:rsid w:val="00CA1829"/>
    <w:rsid w:val="00CA402C"/>
    <w:rsid w:val="00CA6CD2"/>
    <w:rsid w:val="00CA7D52"/>
    <w:rsid w:val="00CB1C56"/>
    <w:rsid w:val="00CB2F12"/>
    <w:rsid w:val="00CB4C07"/>
    <w:rsid w:val="00CB628D"/>
    <w:rsid w:val="00CC0660"/>
    <w:rsid w:val="00CC610E"/>
    <w:rsid w:val="00CD1B21"/>
    <w:rsid w:val="00CD3609"/>
    <w:rsid w:val="00CD66D6"/>
    <w:rsid w:val="00CE00EB"/>
    <w:rsid w:val="00CE0BB9"/>
    <w:rsid w:val="00CE5873"/>
    <w:rsid w:val="00CF187A"/>
    <w:rsid w:val="00CF49A3"/>
    <w:rsid w:val="00CF7A69"/>
    <w:rsid w:val="00D00797"/>
    <w:rsid w:val="00D025D4"/>
    <w:rsid w:val="00D030D7"/>
    <w:rsid w:val="00D07357"/>
    <w:rsid w:val="00D078F4"/>
    <w:rsid w:val="00D1074D"/>
    <w:rsid w:val="00D10C5B"/>
    <w:rsid w:val="00D11408"/>
    <w:rsid w:val="00D1299D"/>
    <w:rsid w:val="00D13324"/>
    <w:rsid w:val="00D1459E"/>
    <w:rsid w:val="00D17470"/>
    <w:rsid w:val="00D205AC"/>
    <w:rsid w:val="00D2189D"/>
    <w:rsid w:val="00D24201"/>
    <w:rsid w:val="00D245E0"/>
    <w:rsid w:val="00D2739D"/>
    <w:rsid w:val="00D27CFE"/>
    <w:rsid w:val="00D355E5"/>
    <w:rsid w:val="00D3561E"/>
    <w:rsid w:val="00D44191"/>
    <w:rsid w:val="00D447F5"/>
    <w:rsid w:val="00D459E1"/>
    <w:rsid w:val="00D5098B"/>
    <w:rsid w:val="00D516AB"/>
    <w:rsid w:val="00D53131"/>
    <w:rsid w:val="00D53287"/>
    <w:rsid w:val="00D549C4"/>
    <w:rsid w:val="00D57018"/>
    <w:rsid w:val="00D61546"/>
    <w:rsid w:val="00D62EC0"/>
    <w:rsid w:val="00D64354"/>
    <w:rsid w:val="00D65C63"/>
    <w:rsid w:val="00D770E7"/>
    <w:rsid w:val="00D773BA"/>
    <w:rsid w:val="00D80982"/>
    <w:rsid w:val="00D80B7C"/>
    <w:rsid w:val="00D812BB"/>
    <w:rsid w:val="00D815F3"/>
    <w:rsid w:val="00D81859"/>
    <w:rsid w:val="00D840EB"/>
    <w:rsid w:val="00D85048"/>
    <w:rsid w:val="00D85A03"/>
    <w:rsid w:val="00D86D96"/>
    <w:rsid w:val="00D937C7"/>
    <w:rsid w:val="00D937F0"/>
    <w:rsid w:val="00D9482E"/>
    <w:rsid w:val="00D96DD2"/>
    <w:rsid w:val="00DA059C"/>
    <w:rsid w:val="00DA2468"/>
    <w:rsid w:val="00DA4095"/>
    <w:rsid w:val="00DA4B48"/>
    <w:rsid w:val="00DA660A"/>
    <w:rsid w:val="00DA71D9"/>
    <w:rsid w:val="00DB28EA"/>
    <w:rsid w:val="00DC3C2A"/>
    <w:rsid w:val="00DC5999"/>
    <w:rsid w:val="00DC6039"/>
    <w:rsid w:val="00DC7334"/>
    <w:rsid w:val="00DD421B"/>
    <w:rsid w:val="00DD6968"/>
    <w:rsid w:val="00DE68A3"/>
    <w:rsid w:val="00DF5092"/>
    <w:rsid w:val="00DF5B38"/>
    <w:rsid w:val="00DF5E65"/>
    <w:rsid w:val="00DF6B71"/>
    <w:rsid w:val="00E032D5"/>
    <w:rsid w:val="00E0506C"/>
    <w:rsid w:val="00E05F69"/>
    <w:rsid w:val="00E061D7"/>
    <w:rsid w:val="00E074FC"/>
    <w:rsid w:val="00E07564"/>
    <w:rsid w:val="00E0782C"/>
    <w:rsid w:val="00E11291"/>
    <w:rsid w:val="00E118AC"/>
    <w:rsid w:val="00E11EAE"/>
    <w:rsid w:val="00E120D6"/>
    <w:rsid w:val="00E131FE"/>
    <w:rsid w:val="00E13A83"/>
    <w:rsid w:val="00E16FA8"/>
    <w:rsid w:val="00E23474"/>
    <w:rsid w:val="00E25008"/>
    <w:rsid w:val="00E27F13"/>
    <w:rsid w:val="00E30232"/>
    <w:rsid w:val="00E302E0"/>
    <w:rsid w:val="00E30C7C"/>
    <w:rsid w:val="00E3332B"/>
    <w:rsid w:val="00E3395B"/>
    <w:rsid w:val="00E34642"/>
    <w:rsid w:val="00E3515A"/>
    <w:rsid w:val="00E356DD"/>
    <w:rsid w:val="00E36BBD"/>
    <w:rsid w:val="00E36F81"/>
    <w:rsid w:val="00E373F0"/>
    <w:rsid w:val="00E410EE"/>
    <w:rsid w:val="00E42569"/>
    <w:rsid w:val="00E431A1"/>
    <w:rsid w:val="00E43A24"/>
    <w:rsid w:val="00E448A2"/>
    <w:rsid w:val="00E50573"/>
    <w:rsid w:val="00E505C8"/>
    <w:rsid w:val="00E50BF8"/>
    <w:rsid w:val="00E52755"/>
    <w:rsid w:val="00E53ACB"/>
    <w:rsid w:val="00E63EB9"/>
    <w:rsid w:val="00E65C00"/>
    <w:rsid w:val="00E70AF8"/>
    <w:rsid w:val="00E73304"/>
    <w:rsid w:val="00E738E1"/>
    <w:rsid w:val="00E7588F"/>
    <w:rsid w:val="00E75EBE"/>
    <w:rsid w:val="00E80628"/>
    <w:rsid w:val="00E82BB2"/>
    <w:rsid w:val="00E845B9"/>
    <w:rsid w:val="00E8539B"/>
    <w:rsid w:val="00E90EC7"/>
    <w:rsid w:val="00E91D74"/>
    <w:rsid w:val="00E945AF"/>
    <w:rsid w:val="00E96B7F"/>
    <w:rsid w:val="00EA2534"/>
    <w:rsid w:val="00EA454B"/>
    <w:rsid w:val="00EA5C00"/>
    <w:rsid w:val="00EB0A3D"/>
    <w:rsid w:val="00EB4869"/>
    <w:rsid w:val="00EB49F3"/>
    <w:rsid w:val="00EB5220"/>
    <w:rsid w:val="00EB60D3"/>
    <w:rsid w:val="00EB739A"/>
    <w:rsid w:val="00EB74EE"/>
    <w:rsid w:val="00EB7DEA"/>
    <w:rsid w:val="00EC0369"/>
    <w:rsid w:val="00EC1019"/>
    <w:rsid w:val="00EC4CA6"/>
    <w:rsid w:val="00EC4E1B"/>
    <w:rsid w:val="00EC5852"/>
    <w:rsid w:val="00EC5AB7"/>
    <w:rsid w:val="00EC5CEB"/>
    <w:rsid w:val="00ED28DE"/>
    <w:rsid w:val="00ED3E42"/>
    <w:rsid w:val="00ED62AE"/>
    <w:rsid w:val="00EE06C3"/>
    <w:rsid w:val="00EE0E3F"/>
    <w:rsid w:val="00EE38D3"/>
    <w:rsid w:val="00EE561E"/>
    <w:rsid w:val="00EE71E2"/>
    <w:rsid w:val="00EF4E80"/>
    <w:rsid w:val="00F00B1E"/>
    <w:rsid w:val="00F03388"/>
    <w:rsid w:val="00F04701"/>
    <w:rsid w:val="00F04B9B"/>
    <w:rsid w:val="00F11E5C"/>
    <w:rsid w:val="00F13929"/>
    <w:rsid w:val="00F13CF6"/>
    <w:rsid w:val="00F21649"/>
    <w:rsid w:val="00F23761"/>
    <w:rsid w:val="00F23EED"/>
    <w:rsid w:val="00F27BE3"/>
    <w:rsid w:val="00F329A2"/>
    <w:rsid w:val="00F3318C"/>
    <w:rsid w:val="00F33B28"/>
    <w:rsid w:val="00F33D47"/>
    <w:rsid w:val="00F356A6"/>
    <w:rsid w:val="00F36A13"/>
    <w:rsid w:val="00F37960"/>
    <w:rsid w:val="00F37C7D"/>
    <w:rsid w:val="00F42982"/>
    <w:rsid w:val="00F43DEA"/>
    <w:rsid w:val="00F440AE"/>
    <w:rsid w:val="00F45C7C"/>
    <w:rsid w:val="00F468FF"/>
    <w:rsid w:val="00F47A13"/>
    <w:rsid w:val="00F506F6"/>
    <w:rsid w:val="00F51EF2"/>
    <w:rsid w:val="00F54E7A"/>
    <w:rsid w:val="00F56302"/>
    <w:rsid w:val="00F63744"/>
    <w:rsid w:val="00F64B09"/>
    <w:rsid w:val="00F7240B"/>
    <w:rsid w:val="00F729AE"/>
    <w:rsid w:val="00F74A50"/>
    <w:rsid w:val="00F76E3E"/>
    <w:rsid w:val="00F82561"/>
    <w:rsid w:val="00F830FF"/>
    <w:rsid w:val="00F83652"/>
    <w:rsid w:val="00F845B4"/>
    <w:rsid w:val="00F859C1"/>
    <w:rsid w:val="00F874E8"/>
    <w:rsid w:val="00F90A8C"/>
    <w:rsid w:val="00F9170F"/>
    <w:rsid w:val="00F94597"/>
    <w:rsid w:val="00FA11DB"/>
    <w:rsid w:val="00FA1B32"/>
    <w:rsid w:val="00FA2091"/>
    <w:rsid w:val="00FA344C"/>
    <w:rsid w:val="00FA5319"/>
    <w:rsid w:val="00FA5EB1"/>
    <w:rsid w:val="00FA6AD1"/>
    <w:rsid w:val="00FA70FC"/>
    <w:rsid w:val="00FA79C1"/>
    <w:rsid w:val="00FB006C"/>
    <w:rsid w:val="00FB0DC3"/>
    <w:rsid w:val="00FB1E24"/>
    <w:rsid w:val="00FB20DF"/>
    <w:rsid w:val="00FB498A"/>
    <w:rsid w:val="00FB5ADC"/>
    <w:rsid w:val="00FB6B5D"/>
    <w:rsid w:val="00FC2FE0"/>
    <w:rsid w:val="00FC45CD"/>
    <w:rsid w:val="00FC6D4F"/>
    <w:rsid w:val="00FC7945"/>
    <w:rsid w:val="00FC797F"/>
    <w:rsid w:val="00FD066E"/>
    <w:rsid w:val="00FD2991"/>
    <w:rsid w:val="00FD368B"/>
    <w:rsid w:val="00FD5B6F"/>
    <w:rsid w:val="00FE46F9"/>
    <w:rsid w:val="00FE53E3"/>
    <w:rsid w:val="00FE60B6"/>
    <w:rsid w:val="00FE6132"/>
    <w:rsid w:val="00FE674F"/>
    <w:rsid w:val="00FF3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8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us%20Documentos%202001\Planilha%20do%20Carro%202001%20%20doc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BC024B-A6CC-4D8E-8EF1-47CA19D70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Planilha do Carro 2001  doc</Template>
  <TotalTime>34</TotalTime>
  <Pages>1</Pages>
  <Words>56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QUE ESTÁ EM PAUTA</vt:lpstr>
    </vt:vector>
  </TitlesOfParts>
  <Company>work</Company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QUE ESTÁ EM PAUTA</dc:title>
  <dc:creator>Câmara Municipal de Vereadores</dc:creator>
  <cp:lastModifiedBy>Rafaela</cp:lastModifiedBy>
  <cp:revision>18</cp:revision>
  <cp:lastPrinted>2022-11-28T15:25:00Z</cp:lastPrinted>
  <dcterms:created xsi:type="dcterms:W3CDTF">2022-08-01T14:47:00Z</dcterms:created>
  <dcterms:modified xsi:type="dcterms:W3CDTF">2022-11-28T15:26:00Z</dcterms:modified>
</cp:coreProperties>
</file>