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242F0">
              <w:rPr>
                <w:rFonts w:ascii="Arial" w:hAnsi="Arial" w:cs="Arial"/>
                <w:b/>
                <w:sz w:val="40"/>
                <w:szCs w:val="44"/>
              </w:rPr>
              <w:t>677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1242F0">
              <w:rPr>
                <w:rFonts w:ascii="Arial" w:hAnsi="Arial" w:cs="Arial"/>
                <w:b/>
                <w:sz w:val="40"/>
                <w:szCs w:val="44"/>
              </w:rPr>
              <w:t>Requerimento nº 016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Ver ª Paula </w:t>
            </w:r>
            <w:proofErr w:type="spellStart"/>
            <w:r w:rsidR="006B6B5F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11627E" w:rsidRDefault="00021869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030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242F0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1242F0" w:rsidRPr="001242F0">
              <w:rPr>
                <w:rFonts w:ascii="Arial" w:hAnsi="Arial" w:cs="Arial"/>
                <w:b/>
                <w:sz w:val="40"/>
                <w:szCs w:val="40"/>
              </w:rPr>
              <w:t>ue o Legislativo Municipal envie convite</w:t>
            </w:r>
            <w:proofErr w:type="gramStart"/>
            <w:r w:rsidR="001242F0" w:rsidRPr="001242F0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="001242F0" w:rsidRPr="001242F0">
              <w:rPr>
                <w:rFonts w:ascii="Arial" w:hAnsi="Arial" w:cs="Arial"/>
                <w:b/>
                <w:sz w:val="40"/>
                <w:szCs w:val="40"/>
              </w:rPr>
              <w:t>a Secretária Estadual de Educação Sra. Raquel Teixeira e para Coordenadora da 12° Professora Claudete Silva de Oliveira para uma visita in loco às Escolas Estaduais de Charqueadas e assim tomar ciência da necessidade de guarda escolar para garantir a segurança de toda comunidade.</w:t>
            </w:r>
            <w:r w:rsidR="001242F0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242F0" w:rsidRPr="0011627E" w:rsidRDefault="001242F0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DA" w:rsidRDefault="00AC48DA">
      <w:r>
        <w:separator/>
      </w:r>
    </w:p>
  </w:endnote>
  <w:endnote w:type="continuationSeparator" w:id="1">
    <w:p w:rsidR="00AC48DA" w:rsidRDefault="00AC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B87A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48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8DA" w:rsidRDefault="00AC48D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DA" w:rsidRDefault="00AC48DA">
      <w:r>
        <w:separator/>
      </w:r>
    </w:p>
  </w:footnote>
  <w:footnote w:type="continuationSeparator" w:id="1">
    <w:p w:rsidR="00AC48DA" w:rsidRDefault="00AC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42F0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A7F55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4B64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87ADE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2022-12-05T14:08:00Z</cp:lastPrinted>
  <dcterms:created xsi:type="dcterms:W3CDTF">2021-08-02T15:24:00Z</dcterms:created>
  <dcterms:modified xsi:type="dcterms:W3CDTF">2022-12-05T14:08:00Z</dcterms:modified>
</cp:coreProperties>
</file>