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5F7F39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5F7F39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5F7F39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5F7F39" w:rsidRPr="005F7F39">
              <w:rPr>
                <w:rFonts w:ascii="Arial" w:hAnsi="Arial" w:cs="Arial"/>
                <w:b/>
                <w:sz w:val="40"/>
                <w:szCs w:val="40"/>
              </w:rPr>
              <w:t>673</w:t>
            </w:r>
            <w:r w:rsidR="0028184B" w:rsidRPr="005F7F39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5F7F39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A567D5" w:rsidRPr="005F7F39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6E559C" w:rsidRPr="005F7F39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5F7F39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5F7F39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5F7F39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5F7F39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5F7F39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5F7F39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C06A12" w:rsidRPr="005F7F39">
              <w:rPr>
                <w:rFonts w:ascii="Arial" w:hAnsi="Arial" w:cs="Arial"/>
                <w:b/>
                <w:sz w:val="40"/>
                <w:szCs w:val="40"/>
              </w:rPr>
              <w:t>Informação</w:t>
            </w:r>
            <w:r w:rsidR="00092E2D" w:rsidRPr="005F7F39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5F7F39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5F7F39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AD2A78" w:rsidRPr="005F7F39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5F7F39" w:rsidRPr="005F7F39">
              <w:rPr>
                <w:rFonts w:ascii="Arial" w:hAnsi="Arial" w:cs="Arial"/>
                <w:b/>
                <w:sz w:val="40"/>
                <w:szCs w:val="40"/>
              </w:rPr>
              <w:t>76</w:t>
            </w:r>
            <w:r w:rsidR="00502363" w:rsidRPr="005F7F39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5F7F39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5F7F39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A567D5" w:rsidRPr="005F7F39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FB0DC3" w:rsidRPr="005F7F39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F56302" w:rsidRPr="005F7F39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5F7F39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2B0116" w:rsidRPr="005F7F39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1414C4" w:rsidRPr="005F7F39">
              <w:rPr>
                <w:rFonts w:ascii="Arial" w:hAnsi="Arial" w:cs="Arial"/>
                <w:b/>
                <w:sz w:val="40"/>
                <w:szCs w:val="40"/>
              </w:rPr>
              <w:t>Representação Partidária PT</w:t>
            </w:r>
          </w:p>
          <w:p w:rsidR="00A365D3" w:rsidRPr="005F7F39" w:rsidRDefault="00A365D3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F7F39" w:rsidRPr="005F7F39" w:rsidRDefault="00D516AB" w:rsidP="005F7F39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5F7F39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837794" w:rsidRPr="005F7F39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5F7F39" w:rsidRPr="005F7F39">
              <w:rPr>
                <w:rFonts w:ascii="Arial" w:hAnsi="Arial" w:cs="Arial"/>
                <w:b/>
                <w:sz w:val="40"/>
                <w:szCs w:val="40"/>
              </w:rPr>
              <w:t>“Que o Executivo Municipal, através da Secretaria Municipal de Agricultura e Economia Solidária, informe:</w:t>
            </w:r>
          </w:p>
          <w:p w:rsidR="005F7F39" w:rsidRPr="005F7F39" w:rsidRDefault="005F7F39" w:rsidP="005F7F39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F7F39" w:rsidRPr="005F7F39" w:rsidRDefault="005F7F39" w:rsidP="005F7F39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5F7F39">
              <w:rPr>
                <w:rFonts w:ascii="Arial" w:hAnsi="Arial" w:cs="Arial"/>
                <w:b/>
                <w:sz w:val="40"/>
                <w:szCs w:val="40"/>
              </w:rPr>
              <w:t>1- CODEA:</w:t>
            </w:r>
          </w:p>
          <w:p w:rsidR="005F7F39" w:rsidRPr="005F7F39" w:rsidRDefault="005F7F39" w:rsidP="005F7F39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5F7F39">
              <w:rPr>
                <w:rFonts w:ascii="Arial" w:hAnsi="Arial" w:cs="Arial"/>
                <w:b/>
                <w:sz w:val="40"/>
                <w:szCs w:val="40"/>
              </w:rPr>
              <w:t>a) o que está sendo feito em relação aos maus tratos de animais?</w:t>
            </w:r>
          </w:p>
          <w:p w:rsidR="005F7F39" w:rsidRPr="005F7F39" w:rsidRDefault="005F7F39" w:rsidP="005F7F39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5F7F39">
              <w:rPr>
                <w:rFonts w:ascii="Arial" w:hAnsi="Arial" w:cs="Arial"/>
                <w:b/>
                <w:sz w:val="40"/>
                <w:szCs w:val="40"/>
              </w:rPr>
              <w:t>b) há fiscalização?</w:t>
            </w:r>
          </w:p>
          <w:p w:rsidR="005F7F39" w:rsidRPr="005F7F39" w:rsidRDefault="005F7F39" w:rsidP="005F7F39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5F7F39">
              <w:rPr>
                <w:rFonts w:ascii="Arial" w:hAnsi="Arial" w:cs="Arial"/>
                <w:b/>
                <w:sz w:val="40"/>
                <w:szCs w:val="40"/>
              </w:rPr>
              <w:t>c) quem são os integrantes do CODEA?</w:t>
            </w:r>
          </w:p>
          <w:p w:rsidR="005F7F39" w:rsidRPr="005F7F39" w:rsidRDefault="005F7F39" w:rsidP="005F7F39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5F7F39">
              <w:rPr>
                <w:rFonts w:ascii="Arial" w:hAnsi="Arial" w:cs="Arial"/>
                <w:b/>
                <w:sz w:val="40"/>
                <w:szCs w:val="40"/>
              </w:rPr>
              <w:t>d) há veterinário para atendimento de animais? São atendidos e dados medicamentos aos animais?</w:t>
            </w:r>
          </w:p>
          <w:p w:rsidR="005F7F39" w:rsidRPr="005F7F39" w:rsidRDefault="005F7F39" w:rsidP="005F7F39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F7F39" w:rsidRPr="005F7F39" w:rsidRDefault="005F7F39" w:rsidP="005F7F39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5F7F39">
              <w:rPr>
                <w:rFonts w:ascii="Arial" w:hAnsi="Arial" w:cs="Arial"/>
                <w:b/>
                <w:sz w:val="40"/>
                <w:szCs w:val="40"/>
              </w:rPr>
              <w:t>2- Aglomeração de animais:</w:t>
            </w:r>
          </w:p>
          <w:p w:rsidR="005F7F39" w:rsidRPr="005F7F39" w:rsidRDefault="005F7F39" w:rsidP="005F7F39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5F7F39">
              <w:rPr>
                <w:rFonts w:ascii="Arial" w:hAnsi="Arial" w:cs="Arial"/>
                <w:b/>
                <w:sz w:val="40"/>
                <w:szCs w:val="40"/>
              </w:rPr>
              <w:t>a) há estudo sobre a quantidade de animais abandonados no município?</w:t>
            </w:r>
          </w:p>
          <w:p w:rsidR="005F7F39" w:rsidRPr="005F7F39" w:rsidRDefault="005F7F39" w:rsidP="005F7F39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5F7F39">
              <w:rPr>
                <w:rFonts w:ascii="Arial" w:hAnsi="Arial" w:cs="Arial"/>
                <w:b/>
                <w:sz w:val="40"/>
                <w:szCs w:val="40"/>
              </w:rPr>
              <w:t>b) o que está sendo pensado para resolver isso no nosso município?</w:t>
            </w:r>
          </w:p>
          <w:p w:rsidR="007B5147" w:rsidRPr="005F7F39" w:rsidRDefault="005F7F39" w:rsidP="005F7F39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5F7F39">
              <w:rPr>
                <w:rFonts w:ascii="Arial" w:hAnsi="Arial" w:cs="Arial"/>
                <w:b/>
                <w:sz w:val="40"/>
                <w:szCs w:val="40"/>
              </w:rPr>
              <w:t xml:space="preserve">c) existe parceria entre executivo e judiciário? </w:t>
            </w:r>
            <w:proofErr w:type="gramStart"/>
            <w:r w:rsidRPr="005F7F39">
              <w:rPr>
                <w:rFonts w:ascii="Arial" w:hAnsi="Arial" w:cs="Arial"/>
                <w:b/>
                <w:sz w:val="40"/>
                <w:szCs w:val="40"/>
              </w:rPr>
              <w:t>e</w:t>
            </w:r>
            <w:proofErr w:type="gramEnd"/>
            <w:r w:rsidRPr="005F7F39">
              <w:rPr>
                <w:rFonts w:ascii="Arial" w:hAnsi="Arial" w:cs="Arial"/>
                <w:b/>
                <w:sz w:val="40"/>
                <w:szCs w:val="40"/>
              </w:rPr>
              <w:t xml:space="preserve"> com outras entidades?</w:t>
            </w:r>
            <w:r>
              <w:rPr>
                <w:rFonts w:ascii="Arial" w:hAnsi="Arial" w:cs="Arial"/>
                <w:b/>
                <w:sz w:val="40"/>
                <w:szCs w:val="40"/>
              </w:rPr>
              <w:t>.”</w:t>
            </w:r>
          </w:p>
          <w:p w:rsidR="00C63B8A" w:rsidRPr="00C63B8A" w:rsidRDefault="00C63B8A" w:rsidP="00C63B8A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A567D5" w:rsidRPr="00A567D5" w:rsidRDefault="00A567D5" w:rsidP="00C06A1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Justificativa: Oral</w:t>
            </w:r>
          </w:p>
          <w:p w:rsidR="00C06A12" w:rsidRPr="00837794" w:rsidRDefault="00C06A12" w:rsidP="00A567D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98A" w:rsidRDefault="00A8298A">
      <w:r>
        <w:separator/>
      </w:r>
    </w:p>
  </w:endnote>
  <w:endnote w:type="continuationSeparator" w:id="1">
    <w:p w:rsidR="00A8298A" w:rsidRDefault="00A82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27338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8298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8298A" w:rsidRDefault="00A8298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A8298A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98A" w:rsidRDefault="00A8298A">
      <w:r>
        <w:separator/>
      </w:r>
    </w:p>
  </w:footnote>
  <w:footnote w:type="continuationSeparator" w:id="1">
    <w:p w:rsidR="00A8298A" w:rsidRDefault="00A829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A8298A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6657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14C4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4ED6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388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3C9C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484D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5F7F3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26E0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5147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0678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65D3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567D5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D2A78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6A12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818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6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22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8</cp:revision>
  <cp:lastPrinted>2022-12-05T13:47:00Z</cp:lastPrinted>
  <dcterms:created xsi:type="dcterms:W3CDTF">2021-02-17T15:59:00Z</dcterms:created>
  <dcterms:modified xsi:type="dcterms:W3CDTF">2022-12-05T13:47:00Z</dcterms:modified>
</cp:coreProperties>
</file>