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6C0F46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A02452">
              <w:rPr>
                <w:rFonts w:ascii="Arial" w:hAnsi="Arial" w:cs="Arial"/>
                <w:b/>
                <w:sz w:val="40"/>
                <w:szCs w:val="44"/>
              </w:rPr>
              <w:t xml:space="preserve"> 68</w:t>
            </w:r>
            <w:r w:rsidR="00947EE6">
              <w:rPr>
                <w:rFonts w:ascii="Arial" w:hAnsi="Arial" w:cs="Arial"/>
                <w:b/>
                <w:sz w:val="40"/>
                <w:szCs w:val="44"/>
              </w:rPr>
              <w:t>7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C5FE7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Pedido de Providência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D9482E">
              <w:rPr>
                <w:rFonts w:ascii="Arial" w:hAnsi="Arial" w:cs="Arial"/>
                <w:b/>
                <w:sz w:val="40"/>
                <w:szCs w:val="44"/>
              </w:rPr>
              <w:t>29</w:t>
            </w:r>
            <w:r w:rsidR="00947EE6">
              <w:rPr>
                <w:rFonts w:ascii="Arial" w:hAnsi="Arial" w:cs="Arial"/>
                <w:b/>
                <w:sz w:val="40"/>
                <w:szCs w:val="44"/>
              </w:rPr>
              <w:t>7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9D1534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F563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BF70A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B81D44">
              <w:rPr>
                <w:rFonts w:ascii="Arial" w:hAnsi="Arial" w:cs="Arial"/>
                <w:b/>
                <w:sz w:val="40"/>
                <w:szCs w:val="44"/>
              </w:rPr>
              <w:t>Ver. João Carlos Silva Caldeira Filho</w:t>
            </w:r>
          </w:p>
          <w:p w:rsidR="00283DA0" w:rsidRPr="00A17807" w:rsidRDefault="00283DA0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A02452" w:rsidRDefault="00D516AB" w:rsidP="00947EE6">
            <w:pPr>
              <w:tabs>
                <w:tab w:val="left" w:pos="3060"/>
              </w:tabs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bookmarkStart w:id="0" w:name="_GoBack"/>
            <w:bookmarkEnd w:id="0"/>
            <w:r w:rsidR="00C531CC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BF70A7">
              <w:t xml:space="preserve"> </w:t>
            </w:r>
            <w:r w:rsidR="00947EE6" w:rsidRPr="00947EE6">
              <w:rPr>
                <w:rFonts w:ascii="Arial" w:hAnsi="Arial" w:cs="Arial"/>
                <w:b/>
                <w:sz w:val="40"/>
                <w:szCs w:val="40"/>
              </w:rPr>
              <w:t xml:space="preserve">“Que o Executivo Municipal, através da secretaria competente, viabilize a criação de um Banco Municipal de Materiais Ortopédicos, ou firme convênio com alguma entidade ou associação para a regulação do serviço de </w:t>
            </w:r>
            <w:proofErr w:type="spellStart"/>
            <w:r w:rsidR="00947EE6" w:rsidRPr="00947EE6">
              <w:rPr>
                <w:rFonts w:ascii="Arial" w:hAnsi="Arial" w:cs="Arial"/>
                <w:b/>
                <w:sz w:val="40"/>
                <w:szCs w:val="40"/>
              </w:rPr>
              <w:t>cedência</w:t>
            </w:r>
            <w:proofErr w:type="spellEnd"/>
            <w:r w:rsidR="00947EE6" w:rsidRPr="00947EE6">
              <w:rPr>
                <w:rFonts w:ascii="Arial" w:hAnsi="Arial" w:cs="Arial"/>
                <w:b/>
                <w:sz w:val="40"/>
                <w:szCs w:val="40"/>
              </w:rPr>
              <w:t>, distribuição e a manutenção deste tipo de material</w:t>
            </w:r>
            <w:r w:rsidR="00947EE6">
              <w:rPr>
                <w:rFonts w:ascii="Arial" w:hAnsi="Arial" w:cs="Arial"/>
                <w:b/>
                <w:sz w:val="40"/>
                <w:szCs w:val="40"/>
              </w:rPr>
              <w:t>.”</w:t>
            </w:r>
          </w:p>
          <w:p w:rsidR="00947EE6" w:rsidRPr="00947EE6" w:rsidRDefault="00947EE6" w:rsidP="00947EE6">
            <w:pPr>
              <w:tabs>
                <w:tab w:val="left" w:pos="3060"/>
              </w:tabs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C0F46" w:rsidRDefault="00B81D44" w:rsidP="00B81D4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B81D44">
              <w:rPr>
                <w:rFonts w:ascii="Arial" w:hAnsi="Arial" w:cs="Arial"/>
                <w:b/>
                <w:sz w:val="40"/>
                <w:szCs w:val="40"/>
              </w:rPr>
              <w:t xml:space="preserve">Justificativa: </w:t>
            </w:r>
            <w:r w:rsidR="00164BDF"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  <w:p w:rsidR="00B81D44" w:rsidRPr="00837794" w:rsidRDefault="00B81D44" w:rsidP="00164BD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BF70A7">
      <w:pPr>
        <w:rPr>
          <w:rFonts w:ascii="Arial" w:hAnsi="Arial" w:cs="Arial"/>
          <w:b/>
          <w:sz w:val="40"/>
          <w:szCs w:val="40"/>
        </w:rPr>
      </w:pPr>
    </w:p>
    <w:tbl>
      <w:tblPr>
        <w:tblW w:w="107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89"/>
      </w:tblGrid>
      <w:tr w:rsidR="00021869" w:rsidRPr="003E5D3C" w:rsidTr="00BF70A7">
        <w:trPr>
          <w:trHeight w:val="460"/>
        </w:trPr>
        <w:tc>
          <w:tcPr>
            <w:tcW w:w="10789" w:type="dxa"/>
          </w:tcPr>
          <w:p w:rsidR="009D756B" w:rsidRPr="003E5D3C" w:rsidRDefault="00BF70A7" w:rsidP="00BF70A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   </w:t>
            </w: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BF70A7">
        <w:trPr>
          <w:trHeight w:val="460"/>
        </w:trPr>
        <w:tc>
          <w:tcPr>
            <w:tcW w:w="10789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652" w:rsidRDefault="00F83652">
      <w:r>
        <w:separator/>
      </w:r>
    </w:p>
  </w:endnote>
  <w:endnote w:type="continuationSeparator" w:id="1">
    <w:p w:rsidR="00F83652" w:rsidRDefault="00F8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52" w:rsidRDefault="00A61CA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8365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83652" w:rsidRDefault="00F8365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52" w:rsidRDefault="00F83652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652" w:rsidRDefault="00F83652">
      <w:r>
        <w:separator/>
      </w:r>
    </w:p>
  </w:footnote>
  <w:footnote w:type="continuationSeparator" w:id="1">
    <w:p w:rsidR="00F83652" w:rsidRDefault="00F83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52" w:rsidRDefault="00F83652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219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44D"/>
    <w:rsid w:val="00026BA5"/>
    <w:rsid w:val="000338EC"/>
    <w:rsid w:val="00034EB5"/>
    <w:rsid w:val="0003537F"/>
    <w:rsid w:val="00037EDB"/>
    <w:rsid w:val="0004162F"/>
    <w:rsid w:val="000418FA"/>
    <w:rsid w:val="00041CE3"/>
    <w:rsid w:val="00042254"/>
    <w:rsid w:val="0004227B"/>
    <w:rsid w:val="000444F2"/>
    <w:rsid w:val="00044FC1"/>
    <w:rsid w:val="00046EA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5FE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4BDF"/>
    <w:rsid w:val="00164F13"/>
    <w:rsid w:val="00166968"/>
    <w:rsid w:val="001700C2"/>
    <w:rsid w:val="001712A5"/>
    <w:rsid w:val="0017519C"/>
    <w:rsid w:val="001753D9"/>
    <w:rsid w:val="00180D57"/>
    <w:rsid w:val="00181ACE"/>
    <w:rsid w:val="00182D34"/>
    <w:rsid w:val="0018744B"/>
    <w:rsid w:val="00193223"/>
    <w:rsid w:val="0019600E"/>
    <w:rsid w:val="001A596B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377E5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6E40"/>
    <w:rsid w:val="0028184B"/>
    <w:rsid w:val="002828C2"/>
    <w:rsid w:val="00283D35"/>
    <w:rsid w:val="00283DA0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0F8A"/>
    <w:rsid w:val="003C27A5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3F7DE6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4E26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D3588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4778"/>
    <w:rsid w:val="005960D9"/>
    <w:rsid w:val="00597C95"/>
    <w:rsid w:val="005A0CAE"/>
    <w:rsid w:val="005A0EEC"/>
    <w:rsid w:val="005A1587"/>
    <w:rsid w:val="005A476A"/>
    <w:rsid w:val="005A7E02"/>
    <w:rsid w:val="005B1581"/>
    <w:rsid w:val="005B391D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3AF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1709D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1B88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95200"/>
    <w:rsid w:val="006A028D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0F46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0C4E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2B25"/>
    <w:rsid w:val="007C3FE4"/>
    <w:rsid w:val="007C4556"/>
    <w:rsid w:val="007C4665"/>
    <w:rsid w:val="007C6505"/>
    <w:rsid w:val="007C7C68"/>
    <w:rsid w:val="007D142D"/>
    <w:rsid w:val="007D4F0F"/>
    <w:rsid w:val="007D7CC1"/>
    <w:rsid w:val="007E130A"/>
    <w:rsid w:val="007E5B1B"/>
    <w:rsid w:val="007E6564"/>
    <w:rsid w:val="007F1AA9"/>
    <w:rsid w:val="007F1BEB"/>
    <w:rsid w:val="007F78CA"/>
    <w:rsid w:val="0080027E"/>
    <w:rsid w:val="0080498D"/>
    <w:rsid w:val="0080546E"/>
    <w:rsid w:val="00806772"/>
    <w:rsid w:val="00806F04"/>
    <w:rsid w:val="00806F87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7D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21B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B5AC3"/>
    <w:rsid w:val="008C04C6"/>
    <w:rsid w:val="008C0A5B"/>
    <w:rsid w:val="008C118B"/>
    <w:rsid w:val="008C11C3"/>
    <w:rsid w:val="008C154B"/>
    <w:rsid w:val="008C295B"/>
    <w:rsid w:val="008C58B6"/>
    <w:rsid w:val="008D283F"/>
    <w:rsid w:val="008D28F4"/>
    <w:rsid w:val="008D47E8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28E4"/>
    <w:rsid w:val="00914762"/>
    <w:rsid w:val="009166EC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47EE6"/>
    <w:rsid w:val="009509E8"/>
    <w:rsid w:val="00951DE4"/>
    <w:rsid w:val="009532E9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1534"/>
    <w:rsid w:val="009D2C44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245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C9D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1CAD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48A2"/>
    <w:rsid w:val="00A97563"/>
    <w:rsid w:val="00AA0B6F"/>
    <w:rsid w:val="00AA2F2B"/>
    <w:rsid w:val="00AA7E2D"/>
    <w:rsid w:val="00AB2D12"/>
    <w:rsid w:val="00AB3DC3"/>
    <w:rsid w:val="00AB54D0"/>
    <w:rsid w:val="00AB6714"/>
    <w:rsid w:val="00AC1448"/>
    <w:rsid w:val="00AC2139"/>
    <w:rsid w:val="00AC4D2F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3912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1D44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B7404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BF70A7"/>
    <w:rsid w:val="00C012EA"/>
    <w:rsid w:val="00C0183C"/>
    <w:rsid w:val="00C02321"/>
    <w:rsid w:val="00C029C6"/>
    <w:rsid w:val="00C02AA8"/>
    <w:rsid w:val="00C02D43"/>
    <w:rsid w:val="00C0391A"/>
    <w:rsid w:val="00C04336"/>
    <w:rsid w:val="00C07C68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AED"/>
    <w:rsid w:val="00C42EB2"/>
    <w:rsid w:val="00C44567"/>
    <w:rsid w:val="00C503ED"/>
    <w:rsid w:val="00C527D2"/>
    <w:rsid w:val="00C531CC"/>
    <w:rsid w:val="00C54E0A"/>
    <w:rsid w:val="00C60327"/>
    <w:rsid w:val="00C6113E"/>
    <w:rsid w:val="00C61B54"/>
    <w:rsid w:val="00C62223"/>
    <w:rsid w:val="00C6258A"/>
    <w:rsid w:val="00C63BF7"/>
    <w:rsid w:val="00C6400C"/>
    <w:rsid w:val="00C6562E"/>
    <w:rsid w:val="00C65EE4"/>
    <w:rsid w:val="00C66DD3"/>
    <w:rsid w:val="00C6793E"/>
    <w:rsid w:val="00C67A18"/>
    <w:rsid w:val="00C705FB"/>
    <w:rsid w:val="00C71586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1C56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187A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299D"/>
    <w:rsid w:val="00D13324"/>
    <w:rsid w:val="00D1459E"/>
    <w:rsid w:val="00D17470"/>
    <w:rsid w:val="00D205AC"/>
    <w:rsid w:val="00D2189D"/>
    <w:rsid w:val="00D24201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0E7"/>
    <w:rsid w:val="00D773BA"/>
    <w:rsid w:val="00D80982"/>
    <w:rsid w:val="00D80B7C"/>
    <w:rsid w:val="00D812BB"/>
    <w:rsid w:val="00D815F3"/>
    <w:rsid w:val="00D81859"/>
    <w:rsid w:val="00D840EB"/>
    <w:rsid w:val="00D85048"/>
    <w:rsid w:val="00D85A03"/>
    <w:rsid w:val="00D86D96"/>
    <w:rsid w:val="00D937C7"/>
    <w:rsid w:val="00D937F0"/>
    <w:rsid w:val="00D9482E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D6968"/>
    <w:rsid w:val="00DE68A3"/>
    <w:rsid w:val="00DF5092"/>
    <w:rsid w:val="00DF5B38"/>
    <w:rsid w:val="00DF5E65"/>
    <w:rsid w:val="00DF6B71"/>
    <w:rsid w:val="00E032D5"/>
    <w:rsid w:val="00E0506C"/>
    <w:rsid w:val="00E05F69"/>
    <w:rsid w:val="00E061D7"/>
    <w:rsid w:val="00E074FC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45B9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AB7"/>
    <w:rsid w:val="00EC5CEB"/>
    <w:rsid w:val="00ED28DE"/>
    <w:rsid w:val="00ED3E42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701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40B"/>
    <w:rsid w:val="00F729AE"/>
    <w:rsid w:val="00F74A50"/>
    <w:rsid w:val="00F76E3E"/>
    <w:rsid w:val="00F82561"/>
    <w:rsid w:val="00F830FF"/>
    <w:rsid w:val="00F83652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D5B6F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2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C024B-A6CC-4D8E-8EF1-47CA19D7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40</TotalTime>
  <Pages>1</Pages>
  <Words>63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20</cp:revision>
  <cp:lastPrinted>2022-12-12T14:18:00Z</cp:lastPrinted>
  <dcterms:created xsi:type="dcterms:W3CDTF">2022-08-01T14:47:00Z</dcterms:created>
  <dcterms:modified xsi:type="dcterms:W3CDTF">2022-12-12T14:20:00Z</dcterms:modified>
</cp:coreProperties>
</file>