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51E45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51E45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A51E4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92378" w:rsidRPr="00A51E45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A51E45" w:rsidRPr="00A51E45">
              <w:rPr>
                <w:rFonts w:ascii="Arial" w:hAnsi="Arial" w:cs="Arial"/>
                <w:b/>
                <w:sz w:val="40"/>
                <w:szCs w:val="40"/>
              </w:rPr>
              <w:t>92</w:t>
            </w:r>
            <w:r w:rsidR="00792378" w:rsidRPr="00A51E45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A51E45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A51E45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A51E45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A51E45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A51E45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51E45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A51E45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A51E45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A51E45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A51E45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A51E45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A51E4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A51E45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A51E45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A51E45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1A0349" w:rsidRPr="00A51E45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A51E45" w:rsidRPr="00A51E45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502363" w:rsidRPr="00A51E45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A51E45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A51E45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A51E45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A51E45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7602E" w:rsidRPr="00A51E45" w:rsidRDefault="00773469" w:rsidP="00374E0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A51E45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735F86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A51E4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374E01" w:rsidRPr="00A51E4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35F86">
              <w:rPr>
                <w:rFonts w:ascii="Arial" w:hAnsi="Arial" w:cs="Arial"/>
                <w:b/>
                <w:sz w:val="40"/>
                <w:szCs w:val="40"/>
              </w:rPr>
              <w:t xml:space="preserve">Vereadores </w:t>
            </w:r>
            <w:proofErr w:type="spellStart"/>
            <w:r w:rsidR="00735F86" w:rsidRPr="00735F86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735F86" w:rsidRPr="00735F86">
              <w:rPr>
                <w:rFonts w:ascii="Arial" w:hAnsi="Arial" w:cs="Arial"/>
                <w:b/>
                <w:sz w:val="40"/>
                <w:szCs w:val="40"/>
              </w:rPr>
              <w:t xml:space="preserve"> Freitas de Barros, Giovane Rogério da Silva, João Carlos Silva Caldeira Filho, Paula </w:t>
            </w:r>
            <w:proofErr w:type="spellStart"/>
            <w:r w:rsidR="00735F86" w:rsidRPr="00735F86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735F86" w:rsidRPr="00735F86">
              <w:rPr>
                <w:rFonts w:ascii="Arial" w:hAnsi="Arial" w:cs="Arial"/>
                <w:b/>
                <w:sz w:val="40"/>
                <w:szCs w:val="40"/>
              </w:rPr>
              <w:t xml:space="preserve"> Vieira Nunes e Rafael Divino Silva Oliveira</w:t>
            </w:r>
          </w:p>
          <w:p w:rsidR="00374E01" w:rsidRPr="00A51E45" w:rsidRDefault="00374E01" w:rsidP="00374E0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74E01" w:rsidRDefault="00D516AB" w:rsidP="007923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51E45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A51E4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23E81" w:rsidRPr="00A51E4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51E45">
              <w:rPr>
                <w:rFonts w:ascii="Arial" w:hAnsi="Arial" w:cs="Arial"/>
                <w:b/>
                <w:sz w:val="40"/>
                <w:szCs w:val="40"/>
              </w:rPr>
              <w:t xml:space="preserve">“Que </w:t>
            </w:r>
            <w:r w:rsidR="00A51E45" w:rsidRPr="00A51E45">
              <w:rPr>
                <w:rFonts w:ascii="Arial" w:hAnsi="Arial" w:cs="Arial"/>
                <w:b/>
                <w:sz w:val="40"/>
                <w:szCs w:val="40"/>
              </w:rPr>
              <w:t>o Executivo Municipal, através do órgão competente, informações a respeito do Programa de Manutenção da Iluminação Pública, se já foi finalizado o processo de aquisição de lâmpadas, relés, braços e luminárias? Em caso positivo, qual o calendário de manutenção do sistema de iluminação da cidade, pois há lugares que há muito tempo estão às escuras.</w:t>
            </w:r>
            <w:r w:rsidR="00A51E45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A51E45" w:rsidRPr="00A51E45" w:rsidRDefault="00A51E45" w:rsidP="007923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1E45" w:rsidRDefault="00792378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51E45"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</w:p>
          <w:p w:rsidR="00C06A12" w:rsidRPr="00837794" w:rsidRDefault="00C06A12" w:rsidP="00A51E4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378" w:rsidRDefault="00792378">
      <w:r>
        <w:separator/>
      </w:r>
    </w:p>
  </w:endnote>
  <w:endnote w:type="continuationSeparator" w:id="1">
    <w:p w:rsidR="00792378" w:rsidRDefault="00792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78" w:rsidRDefault="009603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237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2378" w:rsidRDefault="0079237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78" w:rsidRDefault="0079237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378" w:rsidRDefault="00792378">
      <w:r>
        <w:separator/>
      </w:r>
    </w:p>
  </w:footnote>
  <w:footnote w:type="continuationSeparator" w:id="1">
    <w:p w:rsidR="00792378" w:rsidRDefault="00792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78" w:rsidRDefault="0079237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0A83D36"/>
    <w:multiLevelType w:val="hybridMultilevel"/>
    <w:tmpl w:val="EA7ACD66"/>
    <w:lvl w:ilvl="0" w:tplc="B336C5E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40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2E4D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0349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65EB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4CBB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4F57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28E"/>
    <w:rsid w:val="00313CD8"/>
    <w:rsid w:val="00320722"/>
    <w:rsid w:val="00327889"/>
    <w:rsid w:val="00332E00"/>
    <w:rsid w:val="00333CA5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E01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97452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25935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7EA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3E81"/>
    <w:rsid w:val="00724675"/>
    <w:rsid w:val="00730C6C"/>
    <w:rsid w:val="007351E4"/>
    <w:rsid w:val="00735258"/>
    <w:rsid w:val="00735F86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2378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35D1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316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1E45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71C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02E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87633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24EA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7E88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00A7"/>
    <w:rsid w:val="00E11291"/>
    <w:rsid w:val="00E1185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66</TotalTime>
  <Pages>1</Pages>
  <Words>93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16</cp:revision>
  <cp:lastPrinted>2022-12-12T15:09:00Z</cp:lastPrinted>
  <dcterms:created xsi:type="dcterms:W3CDTF">2021-02-17T15:59:00Z</dcterms:created>
  <dcterms:modified xsi:type="dcterms:W3CDTF">2022-12-12T15:09:00Z</dcterms:modified>
</cp:coreProperties>
</file>