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470FF9">
              <w:rPr>
                <w:rFonts w:ascii="Arial" w:hAnsi="Arial" w:cs="Arial"/>
                <w:b/>
                <w:sz w:val="40"/>
                <w:szCs w:val="44"/>
              </w:rPr>
              <w:t>709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470FF9">
              <w:rPr>
                <w:rFonts w:ascii="Arial" w:hAnsi="Arial" w:cs="Arial"/>
                <w:b/>
                <w:sz w:val="40"/>
                <w:szCs w:val="44"/>
              </w:rPr>
              <w:t>82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A365D3" w:rsidRDefault="00773469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470FF9">
              <w:rPr>
                <w:rFonts w:ascii="Arial" w:hAnsi="Arial" w:cs="Arial"/>
                <w:b/>
                <w:sz w:val="40"/>
                <w:szCs w:val="44"/>
              </w:rPr>
              <w:t xml:space="preserve"> Ver ª Paula </w:t>
            </w:r>
            <w:proofErr w:type="spellStart"/>
            <w:r w:rsidR="00470FF9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470FF9">
              <w:rPr>
                <w:rFonts w:ascii="Arial" w:hAnsi="Arial" w:cs="Arial"/>
                <w:b/>
                <w:sz w:val="40"/>
                <w:szCs w:val="44"/>
              </w:rPr>
              <w:t xml:space="preserve"> Vieira Nunes</w:t>
            </w:r>
          </w:p>
          <w:p w:rsidR="00785AC5" w:rsidRPr="00A17807" w:rsidRDefault="00785AC5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470FF9" w:rsidRPr="00785AC5" w:rsidRDefault="00D516AB" w:rsidP="00785AC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470FF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85AC5">
              <w:rPr>
                <w:rFonts w:ascii="Arial" w:hAnsi="Arial" w:cs="Arial"/>
                <w:b/>
                <w:sz w:val="40"/>
                <w:szCs w:val="40"/>
              </w:rPr>
              <w:t>“Que o</w:t>
            </w:r>
            <w:r w:rsidR="00785AC5" w:rsidRPr="00785AC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70FF9">
              <w:rPr>
                <w:rFonts w:ascii="Arial" w:hAnsi="Arial" w:cs="Arial"/>
                <w:b/>
                <w:sz w:val="40"/>
                <w:szCs w:val="40"/>
              </w:rPr>
              <w:t xml:space="preserve">Executivo Municipal, </w:t>
            </w:r>
            <w:r w:rsidR="00470FF9" w:rsidRPr="00470FF9">
              <w:rPr>
                <w:rFonts w:ascii="Arial" w:hAnsi="Arial" w:cs="Arial"/>
                <w:b/>
                <w:sz w:val="40"/>
                <w:szCs w:val="40"/>
              </w:rPr>
              <w:t xml:space="preserve">através da Secretaria Municipal de Educação, que informe os seguintes questionamentos sobre a organização curricular para o EJA em </w:t>
            </w:r>
            <w:proofErr w:type="spellStart"/>
            <w:r w:rsidR="00470FF9" w:rsidRPr="00470FF9">
              <w:rPr>
                <w:rFonts w:ascii="Arial" w:hAnsi="Arial" w:cs="Arial"/>
                <w:b/>
                <w:sz w:val="40"/>
                <w:szCs w:val="40"/>
              </w:rPr>
              <w:t>multietapas</w:t>
            </w:r>
            <w:proofErr w:type="spellEnd"/>
            <w:r w:rsidR="00470FF9" w:rsidRPr="00470FF9">
              <w:rPr>
                <w:rFonts w:ascii="Arial" w:hAnsi="Arial" w:cs="Arial"/>
                <w:b/>
                <w:sz w:val="40"/>
                <w:szCs w:val="40"/>
              </w:rPr>
              <w:t>:</w:t>
            </w:r>
          </w:p>
          <w:p w:rsidR="00470FF9" w:rsidRPr="00470FF9" w:rsidRDefault="00470FF9" w:rsidP="00470FF9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70FF9">
              <w:rPr>
                <w:rFonts w:ascii="Arial" w:hAnsi="Arial" w:cs="Arial"/>
                <w:b/>
                <w:sz w:val="40"/>
                <w:szCs w:val="40"/>
              </w:rPr>
              <w:t>a) A proposta foi construída coletivamente</w:t>
            </w:r>
            <w:proofErr w:type="gramStart"/>
            <w:r w:rsidRPr="00470FF9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proofErr w:type="gramEnd"/>
            <w:r w:rsidRPr="00470FF9">
              <w:rPr>
                <w:rFonts w:ascii="Arial" w:hAnsi="Arial" w:cs="Arial"/>
                <w:b/>
                <w:sz w:val="40"/>
                <w:szCs w:val="40"/>
              </w:rPr>
              <w:t>com profissionais da EJA?</w:t>
            </w:r>
          </w:p>
          <w:p w:rsidR="00470FF9" w:rsidRPr="00470FF9" w:rsidRDefault="00470FF9" w:rsidP="00470FF9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70FF9">
              <w:rPr>
                <w:rFonts w:ascii="Arial" w:hAnsi="Arial" w:cs="Arial"/>
                <w:b/>
                <w:sz w:val="40"/>
                <w:szCs w:val="40"/>
              </w:rPr>
              <w:t xml:space="preserve">b) </w:t>
            </w:r>
            <w:proofErr w:type="gramStart"/>
            <w:r w:rsidRPr="00470FF9">
              <w:rPr>
                <w:rFonts w:ascii="Arial" w:hAnsi="Arial" w:cs="Arial"/>
                <w:b/>
                <w:sz w:val="40"/>
                <w:szCs w:val="40"/>
              </w:rPr>
              <w:t>Quais dados estatísticos temos</w:t>
            </w:r>
            <w:proofErr w:type="gramEnd"/>
            <w:r w:rsidRPr="00470FF9">
              <w:rPr>
                <w:rFonts w:ascii="Arial" w:hAnsi="Arial" w:cs="Arial"/>
                <w:b/>
                <w:sz w:val="40"/>
                <w:szCs w:val="40"/>
              </w:rPr>
              <w:t xml:space="preserve"> sobre estudantes fora da escola?</w:t>
            </w:r>
          </w:p>
          <w:p w:rsidR="00470FF9" w:rsidRPr="00470FF9" w:rsidRDefault="00470FF9" w:rsidP="00470FF9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70FF9">
              <w:rPr>
                <w:rFonts w:ascii="Arial" w:hAnsi="Arial" w:cs="Arial"/>
                <w:b/>
                <w:sz w:val="40"/>
                <w:szCs w:val="40"/>
              </w:rPr>
              <w:t>c) Foi realizada campanha de busca ativa destes estudantes que estão fora da escola?</w:t>
            </w:r>
          </w:p>
          <w:p w:rsidR="00470FF9" w:rsidRPr="00470FF9" w:rsidRDefault="00470FF9" w:rsidP="00470FF9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70FF9">
              <w:rPr>
                <w:rFonts w:ascii="Arial" w:hAnsi="Arial" w:cs="Arial"/>
                <w:b/>
                <w:sz w:val="40"/>
                <w:szCs w:val="40"/>
              </w:rPr>
              <w:t>d) O Conselho Municipal de Educação manifestou parecer sobre a proposta?</w:t>
            </w:r>
          </w:p>
          <w:p w:rsidR="00470FF9" w:rsidRDefault="00470FF9" w:rsidP="00470FF9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70FF9">
              <w:rPr>
                <w:rFonts w:ascii="Arial" w:hAnsi="Arial" w:cs="Arial"/>
                <w:b/>
                <w:sz w:val="40"/>
                <w:szCs w:val="40"/>
              </w:rPr>
              <w:t>e) Serão feitos investimentos na estrutura física e tecnológica das escolas?</w:t>
            </w:r>
            <w:r w:rsidR="009324AC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470FF9" w:rsidRDefault="00470FF9" w:rsidP="00470FF9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C06A12" w:rsidRDefault="00C06A12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C59" w:rsidRDefault="00672C59">
      <w:r>
        <w:separator/>
      </w:r>
    </w:p>
  </w:endnote>
  <w:endnote w:type="continuationSeparator" w:id="1">
    <w:p w:rsidR="00672C59" w:rsidRDefault="00672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59" w:rsidRDefault="00DC53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72C5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2C59" w:rsidRDefault="00672C5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59" w:rsidRDefault="00672C59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C59" w:rsidRDefault="00672C59">
      <w:r>
        <w:separator/>
      </w:r>
    </w:p>
  </w:footnote>
  <w:footnote w:type="continuationSeparator" w:id="1">
    <w:p w:rsidR="00672C59" w:rsidRDefault="00672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59" w:rsidRDefault="00672C59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075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0FF9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E64E2"/>
    <w:rsid w:val="004F5DA9"/>
    <w:rsid w:val="004F734F"/>
    <w:rsid w:val="00500431"/>
    <w:rsid w:val="0050161E"/>
    <w:rsid w:val="00502317"/>
    <w:rsid w:val="00502363"/>
    <w:rsid w:val="0050266B"/>
    <w:rsid w:val="005046B9"/>
    <w:rsid w:val="00505E88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2C59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85AC5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25F5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24AC"/>
    <w:rsid w:val="009344FB"/>
    <w:rsid w:val="00935698"/>
    <w:rsid w:val="0093634D"/>
    <w:rsid w:val="00940C6D"/>
    <w:rsid w:val="0094453C"/>
    <w:rsid w:val="00944BCF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577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32E5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2A93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5C25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386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04D6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3F2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0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29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Som</cp:lastModifiedBy>
  <cp:revision>10</cp:revision>
  <cp:lastPrinted>2022-12-19T14:30:00Z</cp:lastPrinted>
  <dcterms:created xsi:type="dcterms:W3CDTF">2021-02-17T15:59:00Z</dcterms:created>
  <dcterms:modified xsi:type="dcterms:W3CDTF">2022-12-19T14:30:00Z</dcterms:modified>
</cp:coreProperties>
</file>