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832B0D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2B0D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832B0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34EB4">
              <w:rPr>
                <w:rFonts w:ascii="Arial" w:hAnsi="Arial" w:cs="Arial"/>
                <w:b/>
                <w:sz w:val="40"/>
                <w:szCs w:val="40"/>
              </w:rPr>
              <w:t>727</w:t>
            </w:r>
            <w:r w:rsidR="00832B0D" w:rsidRPr="00832B0D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28184B" w:rsidRPr="00832B0D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AC789B" w:rsidRPr="00832B0D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832B0D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9F6760" w:rsidRPr="00832B0D" w:rsidRDefault="009F6760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832B0D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2B0D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832B0D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832B0D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832B0D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832B0D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832B0D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832B0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832B0D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832B0D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034EB4">
              <w:rPr>
                <w:rFonts w:ascii="Arial" w:hAnsi="Arial" w:cs="Arial"/>
                <w:b/>
                <w:sz w:val="40"/>
                <w:szCs w:val="40"/>
              </w:rPr>
              <w:t>313</w:t>
            </w:r>
            <w:r w:rsidR="00502363" w:rsidRPr="00832B0D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832B0D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832B0D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832B0D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832B0D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832B0D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832B0D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034EB4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832B0D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B0116" w:rsidRPr="00832B0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34EB4">
              <w:rPr>
                <w:rFonts w:ascii="Arial" w:hAnsi="Arial" w:cs="Arial"/>
                <w:b/>
                <w:sz w:val="40"/>
                <w:szCs w:val="40"/>
              </w:rPr>
              <w:t xml:space="preserve">João Carlos Silva Caldeira Filho e </w:t>
            </w:r>
            <w:r w:rsidR="00746957" w:rsidRPr="00832B0D">
              <w:rPr>
                <w:rFonts w:ascii="Arial" w:hAnsi="Arial" w:cs="Arial"/>
                <w:b/>
                <w:sz w:val="40"/>
                <w:szCs w:val="40"/>
              </w:rPr>
              <w:t>Rafael Divino Silva Oliveira</w:t>
            </w:r>
            <w:r w:rsidR="0080415D" w:rsidRPr="00832B0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873B92" w:rsidRPr="00832B0D" w:rsidRDefault="00873B92" w:rsidP="00A807D1">
            <w:pPr>
              <w:jc w:val="both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  <w:p w:rsidR="00745053" w:rsidRPr="00832B0D" w:rsidRDefault="00D516AB" w:rsidP="00745053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034EB4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034EB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AC39E7" w:rsidRPr="00034EB4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="00745053" w:rsidRPr="00832B0D">
              <w:rPr>
                <w:rFonts w:ascii="Arial" w:hAnsi="Arial" w:cs="Arial"/>
                <w:b/>
                <w:i/>
                <w:sz w:val="40"/>
                <w:szCs w:val="40"/>
              </w:rPr>
              <w:t xml:space="preserve"> </w:t>
            </w:r>
            <w:r w:rsidR="00034EB4" w:rsidRPr="00034EB4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competente, realize estudo de viabilidade para a oferta de linhas gratuitas no serviço de transporte público coletivo de passageiros.”</w:t>
            </w:r>
          </w:p>
          <w:p w:rsidR="00745053" w:rsidRPr="00832B0D" w:rsidRDefault="00745053" w:rsidP="00204716">
            <w:pPr>
              <w:jc w:val="both"/>
              <w:outlineLvl w:val="0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  <w:p w:rsidR="00034EB4" w:rsidRPr="00832B0D" w:rsidRDefault="008B2F33" w:rsidP="00034EB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832B0D">
              <w:rPr>
                <w:rFonts w:ascii="Arial" w:hAnsi="Arial" w:cs="Arial"/>
                <w:b/>
                <w:i/>
                <w:sz w:val="40"/>
                <w:szCs w:val="40"/>
              </w:rPr>
              <w:t xml:space="preserve">Justificativa: </w:t>
            </w:r>
            <w:r w:rsidRPr="00832B0D">
              <w:rPr>
                <w:rFonts w:ascii="Arial" w:hAnsi="Arial" w:cs="Arial"/>
                <w:b/>
                <w:sz w:val="40"/>
                <w:szCs w:val="40"/>
              </w:rPr>
              <w:t xml:space="preserve">Oral </w:t>
            </w:r>
          </w:p>
          <w:p w:rsidR="000640D7" w:rsidRPr="00832B0D" w:rsidRDefault="000640D7" w:rsidP="009F6760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B4" w:rsidRDefault="00034EB4">
      <w:r>
        <w:separator/>
      </w:r>
    </w:p>
  </w:endnote>
  <w:endnote w:type="continuationSeparator" w:id="1">
    <w:p w:rsidR="00034EB4" w:rsidRDefault="0003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B4" w:rsidRDefault="00034E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4EB4" w:rsidRDefault="00034EB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B4" w:rsidRDefault="00034EB4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B4" w:rsidRDefault="00034EB4">
      <w:r>
        <w:separator/>
      </w:r>
    </w:p>
  </w:footnote>
  <w:footnote w:type="continuationSeparator" w:id="1">
    <w:p w:rsidR="00034EB4" w:rsidRDefault="00034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B4" w:rsidRDefault="00034EB4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352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4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40D7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62F"/>
    <w:rsid w:val="000B07B3"/>
    <w:rsid w:val="000B0B79"/>
    <w:rsid w:val="000B59E3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2DD9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A7CDF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3209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716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7AD"/>
    <w:rsid w:val="00272ABA"/>
    <w:rsid w:val="002736C7"/>
    <w:rsid w:val="00273CA8"/>
    <w:rsid w:val="00273F01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4D5D"/>
    <w:rsid w:val="002D54D5"/>
    <w:rsid w:val="002D58E7"/>
    <w:rsid w:val="002D5E9A"/>
    <w:rsid w:val="002D72B5"/>
    <w:rsid w:val="002D7DEC"/>
    <w:rsid w:val="002E01BC"/>
    <w:rsid w:val="002E0E37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6DF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2FD7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38DF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277FB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5053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1AF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15D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2B0D"/>
    <w:rsid w:val="0083311B"/>
    <w:rsid w:val="008342C9"/>
    <w:rsid w:val="008406C2"/>
    <w:rsid w:val="0084125B"/>
    <w:rsid w:val="00842195"/>
    <w:rsid w:val="0084684E"/>
    <w:rsid w:val="00851D1F"/>
    <w:rsid w:val="00853006"/>
    <w:rsid w:val="008531E9"/>
    <w:rsid w:val="00863046"/>
    <w:rsid w:val="008657B2"/>
    <w:rsid w:val="008674A3"/>
    <w:rsid w:val="00871D78"/>
    <w:rsid w:val="00872E32"/>
    <w:rsid w:val="00873B9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2F33"/>
    <w:rsid w:val="008C04C6"/>
    <w:rsid w:val="008C0A5B"/>
    <w:rsid w:val="008C154B"/>
    <w:rsid w:val="008C295B"/>
    <w:rsid w:val="008C58B6"/>
    <w:rsid w:val="008D0E90"/>
    <w:rsid w:val="008D283F"/>
    <w:rsid w:val="008D28F4"/>
    <w:rsid w:val="008E1E98"/>
    <w:rsid w:val="008E21BA"/>
    <w:rsid w:val="008E5605"/>
    <w:rsid w:val="008F29F1"/>
    <w:rsid w:val="008F2B80"/>
    <w:rsid w:val="008F2F48"/>
    <w:rsid w:val="008F3184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6D87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9F6760"/>
    <w:rsid w:val="00A002C2"/>
    <w:rsid w:val="00A076C2"/>
    <w:rsid w:val="00A10035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39E7"/>
    <w:rsid w:val="00AC50B9"/>
    <w:rsid w:val="00AC64EE"/>
    <w:rsid w:val="00AC789B"/>
    <w:rsid w:val="00AD15FE"/>
    <w:rsid w:val="00AE114D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022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1C4D"/>
    <w:rsid w:val="00CA402C"/>
    <w:rsid w:val="00CA6CD2"/>
    <w:rsid w:val="00CA7D52"/>
    <w:rsid w:val="00CB2F12"/>
    <w:rsid w:val="00CB4C07"/>
    <w:rsid w:val="00CB628D"/>
    <w:rsid w:val="00CB78EA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16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5D86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A79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0183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1D07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32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156</TotalTime>
  <Pages>1</Pages>
  <Words>52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28</cp:revision>
  <cp:lastPrinted>2022-12-23T13:16:00Z</cp:lastPrinted>
  <dcterms:created xsi:type="dcterms:W3CDTF">2021-02-08T14:24:00Z</dcterms:created>
  <dcterms:modified xsi:type="dcterms:W3CDTF">2022-12-23T13:29:00Z</dcterms:modified>
</cp:coreProperties>
</file>