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 xml:space="preserve"> 2</w:t>
            </w:r>
            <w:r w:rsidR="00063ACD">
              <w:rPr>
                <w:rFonts w:ascii="Arial" w:hAnsi="Arial" w:cs="Arial"/>
                <w:b/>
                <w:sz w:val="40"/>
                <w:szCs w:val="44"/>
              </w:rPr>
              <w:t>5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AD13E9">
              <w:rPr>
                <w:rFonts w:ascii="Arial" w:hAnsi="Arial" w:cs="Arial"/>
                <w:b/>
                <w:sz w:val="40"/>
                <w:szCs w:val="44"/>
              </w:rPr>
              <w:t>Requerimento nº 00</w:t>
            </w:r>
            <w:r w:rsidR="00063ACD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883DA1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063ACD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063ACD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Vereadores </w:t>
            </w:r>
            <w:proofErr w:type="spellStart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>Abrelino</w:t>
            </w:r>
            <w:proofErr w:type="spellEnd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Freitas de Barros, Adriano Alves, Douglas </w:t>
            </w:r>
            <w:proofErr w:type="spellStart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>Tramontini</w:t>
            </w:r>
            <w:proofErr w:type="spellEnd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>Debom</w:t>
            </w:r>
            <w:proofErr w:type="spellEnd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>,</w:t>
            </w:r>
            <w:r w:rsidR="00063ACD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Giovane Rogério da Silva, </w:t>
            </w:r>
            <w:proofErr w:type="spellStart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>Joanir</w:t>
            </w:r>
            <w:proofErr w:type="spellEnd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dos </w:t>
            </w:r>
            <w:proofErr w:type="gramStart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>Santos Silva</w:t>
            </w:r>
            <w:proofErr w:type="gramEnd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, João Carlos Silva Caldeira Filho, José Francisco Silva da Silva, </w:t>
            </w:r>
            <w:proofErr w:type="spellStart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>Jozi</w:t>
            </w:r>
            <w:proofErr w:type="spellEnd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Francisco de Marins, Paula </w:t>
            </w:r>
            <w:proofErr w:type="spellStart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>Ynajá</w:t>
            </w:r>
            <w:proofErr w:type="spellEnd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Vieira Nunes, Paulo Sergio Vieira Cabral, Rafael Divino Silva Oliveira, Rogério da Fonseca </w:t>
            </w:r>
            <w:proofErr w:type="spellStart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>Sippel</w:t>
            </w:r>
            <w:proofErr w:type="spellEnd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e Wagner </w:t>
            </w:r>
            <w:proofErr w:type="spellStart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>Boanova</w:t>
            </w:r>
            <w:proofErr w:type="spellEnd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Vargas.</w:t>
            </w:r>
          </w:p>
          <w:p w:rsidR="00063ACD" w:rsidRPr="00FF3DF8" w:rsidRDefault="00063ACD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BD66EF" w:rsidRPr="00063ACD" w:rsidRDefault="00021869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063AC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63ACD" w:rsidRPr="00063ACD">
              <w:rPr>
                <w:rFonts w:ascii="Arial" w:hAnsi="Arial" w:cs="Arial"/>
                <w:b/>
                <w:sz w:val="40"/>
                <w:szCs w:val="40"/>
              </w:rPr>
              <w:t xml:space="preserve">“Que o Poder Legislativo realize no mês de Fevereiro/2023, em caráter de urgência uma audiência pública, </w:t>
            </w:r>
            <w:r w:rsidR="00063ACD">
              <w:rPr>
                <w:rFonts w:ascii="Arial" w:hAnsi="Arial" w:cs="Arial"/>
                <w:b/>
                <w:sz w:val="40"/>
                <w:szCs w:val="40"/>
              </w:rPr>
              <w:t>e</w:t>
            </w:r>
            <w:r w:rsidR="00063ACD" w:rsidRPr="00063ACD">
              <w:rPr>
                <w:rFonts w:ascii="Arial" w:hAnsi="Arial" w:cs="Arial"/>
                <w:b/>
                <w:sz w:val="40"/>
                <w:szCs w:val="40"/>
              </w:rPr>
              <w:t>nvolvendo Legislativo/ Executivo/ Lideranças com a Direção da Empresa Equatorial Energia, responsável pelo abastecimento de energia em Charqueadas, com a finalidade de obter informações acerca dos serviços prestados pela mesma à população, bem como solicitar esclarecimentos sobre as interrupções de abastecimento que demandam na falta de energia, prejudicando as famílias, o comércio e o bom andame</w:t>
            </w:r>
            <w:r w:rsidR="00063ACD">
              <w:rPr>
                <w:rFonts w:ascii="Arial" w:hAnsi="Arial" w:cs="Arial"/>
                <w:b/>
                <w:sz w:val="40"/>
                <w:szCs w:val="40"/>
              </w:rPr>
              <w:t>nto de serviços à Comunidade.”</w:t>
            </w:r>
          </w:p>
          <w:p w:rsidR="00AD13E9" w:rsidRPr="00063ACD" w:rsidRDefault="00AD13E9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FC472A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F404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3ACD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046B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97</TotalTime>
  <Pages>1</Pages>
  <Words>142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11</cp:revision>
  <cp:lastPrinted>2023-02-06T15:15:00Z</cp:lastPrinted>
  <dcterms:created xsi:type="dcterms:W3CDTF">2021-08-02T15:24:00Z</dcterms:created>
  <dcterms:modified xsi:type="dcterms:W3CDTF">2023-02-06T15:16:00Z</dcterms:modified>
</cp:coreProperties>
</file>