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F7E28">
              <w:rPr>
                <w:rFonts w:ascii="Arial" w:hAnsi="Arial" w:cs="Arial"/>
                <w:b/>
                <w:sz w:val="40"/>
                <w:szCs w:val="40"/>
              </w:rPr>
              <w:t>41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BF7E28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F7E28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BF7E28">
              <w:t xml:space="preserve"> </w:t>
            </w:r>
            <w:r w:rsidR="00BF7E28" w:rsidRPr="00BF7E28">
              <w:rPr>
                <w:rFonts w:ascii="Arial" w:hAnsi="Arial" w:cs="Arial"/>
                <w:b/>
                <w:sz w:val="40"/>
                <w:szCs w:val="40"/>
              </w:rPr>
              <w:t>“Que o Executivo Municipal através da secretaria competente providencie a revitaliza</w:t>
            </w:r>
            <w:r w:rsidR="00BF7E28">
              <w:rPr>
                <w:rFonts w:ascii="Arial" w:hAnsi="Arial" w:cs="Arial"/>
                <w:b/>
                <w:sz w:val="40"/>
                <w:szCs w:val="40"/>
              </w:rPr>
              <w:t xml:space="preserve">ção da pracinha da Escola Pio </w:t>
            </w:r>
            <w:r w:rsidR="00BF7E28" w:rsidRPr="00BF7E28">
              <w:rPr>
                <w:rFonts w:ascii="Arial" w:hAnsi="Arial" w:cs="Arial"/>
                <w:b/>
                <w:sz w:val="40"/>
                <w:szCs w:val="40"/>
              </w:rPr>
              <w:t>XII.</w:t>
            </w:r>
            <w:r w:rsidR="00EC507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D1548F" w:rsidRDefault="00BF7E28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F7E28">
              <w:rPr>
                <w:rFonts w:ascii="Arial" w:hAnsi="Arial" w:cs="Arial"/>
                <w:b/>
                <w:sz w:val="40"/>
                <w:szCs w:val="40"/>
              </w:rPr>
              <w:t>O pedido se j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ustifica devido à manutenção </w:t>
            </w:r>
            <w:r w:rsidRPr="00BF7E28">
              <w:rPr>
                <w:rFonts w:ascii="Arial" w:hAnsi="Arial" w:cs="Arial"/>
                <w:b/>
                <w:sz w:val="40"/>
                <w:szCs w:val="40"/>
              </w:rPr>
              <w:t>da escola que está sendo feita e a pracinha também está precisando.</w:t>
            </w:r>
          </w:p>
          <w:p w:rsidR="00A11687" w:rsidRDefault="00A11687" w:rsidP="00EC507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F7E28" w:rsidRDefault="00BF7E28" w:rsidP="00EC507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F7E28" w:rsidRDefault="00BF7E28" w:rsidP="00EC507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F7E28" w:rsidRPr="00471273" w:rsidRDefault="00BF7E28" w:rsidP="00EC507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E28">
      <w:pPr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F7E28" w:rsidP="00BF7E2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D6F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6FBA"/>
    <w:rsid w:val="00BE1577"/>
    <w:rsid w:val="00BE3522"/>
    <w:rsid w:val="00BE4477"/>
    <w:rsid w:val="00BE7513"/>
    <w:rsid w:val="00BF0590"/>
    <w:rsid w:val="00BF38D1"/>
    <w:rsid w:val="00BF5D92"/>
    <w:rsid w:val="00BF659D"/>
    <w:rsid w:val="00BF7E28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12</cp:revision>
  <cp:lastPrinted>2023-02-13T13:57:00Z</cp:lastPrinted>
  <dcterms:created xsi:type="dcterms:W3CDTF">2021-02-08T14:24:00Z</dcterms:created>
  <dcterms:modified xsi:type="dcterms:W3CDTF">2023-02-13T13:57:00Z</dcterms:modified>
</cp:coreProperties>
</file>