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C13BE">
              <w:rPr>
                <w:rFonts w:ascii="Arial" w:hAnsi="Arial" w:cs="Arial"/>
                <w:b/>
                <w:sz w:val="40"/>
                <w:szCs w:val="40"/>
              </w:rPr>
              <w:t>47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0C13BE">
              <w:rPr>
                <w:rFonts w:ascii="Arial" w:hAnsi="Arial" w:cs="Arial"/>
                <w:b/>
                <w:sz w:val="40"/>
                <w:szCs w:val="40"/>
              </w:rPr>
              <w:t>12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0C13BE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5B631C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Freitas de Barros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C13BE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0C13BE" w:rsidRPr="000C13BE">
              <w:rPr>
                <w:rFonts w:ascii="Arial" w:hAnsi="Arial" w:cs="Arial"/>
                <w:b/>
                <w:sz w:val="40"/>
                <w:szCs w:val="40"/>
              </w:rPr>
              <w:t>Que os órgãos competentes, promovam com a maior brevidade possível a devida limpeza do local e a poda de árvores na área em t</w:t>
            </w:r>
            <w:r w:rsidR="000C13BE">
              <w:rPr>
                <w:rFonts w:ascii="Arial" w:hAnsi="Arial" w:cs="Arial"/>
                <w:b/>
                <w:sz w:val="40"/>
                <w:szCs w:val="40"/>
              </w:rPr>
              <w:t>orno da Escola Horácio Prates, c</w:t>
            </w:r>
            <w:r w:rsidR="000C13BE" w:rsidRPr="000C13BE">
              <w:rPr>
                <w:rFonts w:ascii="Arial" w:hAnsi="Arial" w:cs="Arial"/>
                <w:b/>
                <w:sz w:val="40"/>
                <w:szCs w:val="40"/>
              </w:rPr>
              <w:t xml:space="preserve">entro, principalmente na área relativa </w:t>
            </w:r>
            <w:r w:rsidR="0097523D" w:rsidRPr="000C13BE">
              <w:rPr>
                <w:rFonts w:ascii="Arial" w:hAnsi="Arial" w:cs="Arial"/>
                <w:b/>
                <w:sz w:val="40"/>
                <w:szCs w:val="40"/>
              </w:rPr>
              <w:t>à</w:t>
            </w:r>
            <w:r w:rsidR="000C13BE" w:rsidRPr="000C13BE">
              <w:rPr>
                <w:rFonts w:ascii="Arial" w:hAnsi="Arial" w:cs="Arial"/>
                <w:b/>
                <w:sz w:val="40"/>
                <w:szCs w:val="40"/>
              </w:rPr>
              <w:t xml:space="preserve"> Rua James Johnson, cuja situação de risco torna-se iminente, em face de a mesma estar cheia de lixo e galhos acumulados, que inclusive, ocasiona a proliferação de insetos e outros espécimes, que seguramente irão afetar a saúde dos moradores, transeuntes, alunos e professores da escola.</w:t>
            </w:r>
            <w:r w:rsidR="000C13BE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97523D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97523D" w:rsidRPr="0097523D" w:rsidRDefault="0097523D" w:rsidP="0097523D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97523D">
              <w:rPr>
                <w:rFonts w:ascii="Arial" w:hAnsi="Arial" w:cs="Arial"/>
                <w:b/>
                <w:sz w:val="28"/>
                <w:szCs w:val="28"/>
              </w:rPr>
              <w:t xml:space="preserve">O presente pedido dá-se, em razão de que, esteve presente em nosso gabinete, moradores da vizinhança local e nos informaram terem realizado reiterados pedidos para limpeza e que não obtiveram êxito, fato esse que está acarretando não só o aspecto de desleixo na lateral da referida Escola e ainda gerando risco aos transeuntes. Além de tudo é fato que hoje, não pode ser utilizada a lateral com segurança, devido </w:t>
            </w:r>
            <w:proofErr w:type="gramStart"/>
            <w:r w:rsidRPr="0097523D"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gramEnd"/>
            <w:r w:rsidRPr="0097523D">
              <w:rPr>
                <w:rFonts w:ascii="Arial" w:hAnsi="Arial" w:cs="Arial"/>
                <w:b/>
                <w:sz w:val="28"/>
                <w:szCs w:val="28"/>
              </w:rPr>
              <w:t xml:space="preserve"> mesma estar obstruída (conforme demonstra fotos em anexo), o que pode vir a causar acidente e a necessidade de indenização de terceiros, em havendo dano, sem falar no risco à integridade física e à vida.</w:t>
            </w:r>
          </w:p>
          <w:p w:rsidR="00A11687" w:rsidRPr="00471273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231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C12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523D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42</TotalTime>
  <Pages>1</Pages>
  <Words>207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2023-02-13T15:09:00Z</cp:lastPrinted>
  <dcterms:created xsi:type="dcterms:W3CDTF">2021-02-08T14:24:00Z</dcterms:created>
  <dcterms:modified xsi:type="dcterms:W3CDTF">2023-02-13T15:09:00Z</dcterms:modified>
</cp:coreProperties>
</file>