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33CF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62988">
              <w:rPr>
                <w:rFonts w:ascii="Arial" w:hAnsi="Arial" w:cs="Arial"/>
                <w:b/>
                <w:sz w:val="40"/>
                <w:szCs w:val="40"/>
              </w:rPr>
              <w:t>68</w:t>
            </w:r>
            <w:r w:rsidR="0028184B" w:rsidRPr="00EE33CF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EE33C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33C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Moção de Apelo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EE33C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402DE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E62988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EE33CF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EE33CF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5C1988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EE33CF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62988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5C1988">
              <w:rPr>
                <w:rFonts w:ascii="Arial" w:hAnsi="Arial" w:cs="Arial"/>
                <w:b/>
                <w:sz w:val="40"/>
                <w:szCs w:val="40"/>
              </w:rPr>
              <w:t>eadores Adriano Alves e</w:t>
            </w:r>
            <w:r w:rsidR="00E62988">
              <w:rPr>
                <w:rFonts w:ascii="Arial" w:hAnsi="Arial" w:cs="Arial"/>
                <w:b/>
                <w:sz w:val="40"/>
                <w:szCs w:val="40"/>
              </w:rPr>
              <w:t xml:space="preserve"> Paula </w:t>
            </w:r>
            <w:proofErr w:type="spellStart"/>
            <w:r w:rsidR="00E62988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E62988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  <w:r w:rsidR="005C1988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F56302" w:rsidRPr="00EE33CF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E33CF" w:rsidRDefault="00D516AB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>“Moção de Apelo</w:t>
            </w:r>
            <w:r w:rsidR="00E62988">
              <w:t xml:space="preserve"> </w:t>
            </w:r>
            <w:r w:rsidR="00E62988">
              <w:rPr>
                <w:rFonts w:ascii="Arial" w:hAnsi="Arial" w:cs="Arial"/>
                <w:b/>
                <w:sz w:val="40"/>
                <w:szCs w:val="40"/>
              </w:rPr>
              <w:t xml:space="preserve">á </w:t>
            </w:r>
            <w:r w:rsidR="00E62988" w:rsidRPr="00E62988">
              <w:rPr>
                <w:rFonts w:ascii="Arial" w:hAnsi="Arial" w:cs="Arial"/>
                <w:b/>
                <w:sz w:val="40"/>
                <w:szCs w:val="40"/>
              </w:rPr>
              <w:t>SEDUC (Secretaria Estadual de Educação) pela abertura de mais uma turma de Ensino Médio na Escola Estadual Cruz de Malta.</w:t>
            </w:r>
            <w:r w:rsidR="00E62988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42342F" w:rsidRPr="00EE33CF" w:rsidRDefault="0042342F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48D2" w:rsidRPr="00EE33CF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044FC1" w:rsidRDefault="00044FC1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62988" w:rsidRDefault="00E62988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62988" w:rsidRDefault="00E62988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62988" w:rsidRDefault="00E62988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62988" w:rsidRDefault="00E62988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E62988" w:rsidRPr="00A17807" w:rsidRDefault="00E62988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021869" w:rsidRPr="003E5D3C" w:rsidRDefault="00021869" w:rsidP="00E6298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E62988" w:rsidP="00E6298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E7" w:rsidRDefault="009304E7">
      <w:r>
        <w:separator/>
      </w:r>
    </w:p>
  </w:endnote>
  <w:endnote w:type="continuationSeparator" w:id="1">
    <w:p w:rsidR="009304E7" w:rsidRDefault="0093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8224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4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04E7" w:rsidRDefault="009304E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E7" w:rsidRDefault="009304E7">
      <w:r>
        <w:separator/>
      </w:r>
    </w:p>
  </w:footnote>
  <w:footnote w:type="continuationSeparator" w:id="1">
    <w:p w:rsidR="009304E7" w:rsidRDefault="0093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05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42F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16F68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1988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2483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2CD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2988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22</TotalTime>
  <Pages>1</Pages>
  <Words>48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7</cp:revision>
  <cp:lastPrinted>2023-02-23T12:21:00Z</cp:lastPrinted>
  <dcterms:created xsi:type="dcterms:W3CDTF">2021-02-08T14:42:00Z</dcterms:created>
  <dcterms:modified xsi:type="dcterms:W3CDTF">2023-02-23T12:24:00Z</dcterms:modified>
</cp:coreProperties>
</file>