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79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ão Carlos Silva Caldeira Filho e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DB6EB1">
              <w:rPr>
                <w:rFonts w:ascii="Arial" w:hAnsi="Arial" w:cs="Arial"/>
                <w:b/>
                <w:sz w:val="40"/>
                <w:szCs w:val="44"/>
              </w:rPr>
              <w:t>.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DB6EB1" w:rsidRDefault="00D516AB" w:rsidP="00714594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DB6EB1">
              <w:rPr>
                <w:rFonts w:ascii="Arial" w:hAnsi="Arial" w:cs="Arial"/>
                <w:b/>
                <w:sz w:val="36"/>
                <w:szCs w:val="36"/>
              </w:rPr>
              <w:t>“</w:t>
            </w:r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>Que seja informado e esclarecido a esta Casa Legislativa, as seguintes questões:</w:t>
            </w:r>
          </w:p>
          <w:p w:rsidR="00DB6EB1" w:rsidRPr="00DB6EB1" w:rsidRDefault="001D7AB2" w:rsidP="00DB6EB1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a) </w:t>
            </w:r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 xml:space="preserve">Foi </w:t>
            </w:r>
            <w:proofErr w:type="gramStart"/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>informado</w:t>
            </w:r>
            <w:proofErr w:type="gramEnd"/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 xml:space="preserve"> pelo atuário contratado pelo Município, que seria necessário a realização de um recenseamento de todos os servidores estatutários, haja vista que o último levantamento ocorreu, já foi há muito tempo e hoje não retrata a realidade, deve ser atualizado, para evitar a ocorrência de distorções na formação dos cálculos e alíquotas futuras;</w:t>
            </w:r>
          </w:p>
          <w:p w:rsidR="00DB6EB1" w:rsidRPr="00DB6EB1" w:rsidRDefault="001D7AB2" w:rsidP="00DB6EB1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b) </w:t>
            </w:r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>Informe como estão em os paga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mentos referentes aos diversos </w:t>
            </w:r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>parcelamentos promovidos pelo executivo, em diversos momentos?</w:t>
            </w:r>
          </w:p>
          <w:p w:rsidR="00DB6EB1" w:rsidRDefault="001D7AB2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c) </w:t>
            </w:r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 xml:space="preserve">Ainda, se está ocorrendo algum tipo de tratativas quanto </w:t>
            </w:r>
            <w:proofErr w:type="gramStart"/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>a</w:t>
            </w:r>
            <w:proofErr w:type="gramEnd"/>
            <w:r w:rsidR="00DB6EB1" w:rsidRPr="00DB6EB1">
              <w:rPr>
                <w:rFonts w:ascii="Arial" w:hAnsi="Arial" w:cs="Arial"/>
                <w:b/>
                <w:sz w:val="36"/>
                <w:szCs w:val="36"/>
              </w:rPr>
              <w:t xml:space="preserve"> retomada do processo de Reforma da previdência dos servidores? Em havendo, em que fase encontra-se e quem são os participantes?</w:t>
            </w:r>
            <w:r>
              <w:rPr>
                <w:rFonts w:ascii="Arial" w:hAnsi="Arial" w:cs="Arial"/>
                <w:b/>
                <w:sz w:val="36"/>
                <w:szCs w:val="36"/>
              </w:rPr>
              <w:t>”</w:t>
            </w:r>
          </w:p>
          <w:p w:rsidR="00DB6EB1" w:rsidRPr="00DB6EB1" w:rsidRDefault="00DB6EB1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DB6EB1">
              <w:rPr>
                <w:rFonts w:ascii="Arial" w:hAnsi="Arial" w:cs="Arial"/>
                <w:b/>
                <w:sz w:val="40"/>
                <w:szCs w:val="40"/>
              </w:rPr>
              <w:t xml:space="preserve">Escrita e </w:t>
            </w:r>
            <w:r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DB6EB1" w:rsidRPr="00DB6EB1" w:rsidRDefault="00DB6EB1" w:rsidP="00DB6EB1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DB6EB1">
              <w:rPr>
                <w:rFonts w:ascii="Arial" w:hAnsi="Arial" w:cs="Arial"/>
                <w:b/>
                <w:sz w:val="36"/>
                <w:szCs w:val="36"/>
              </w:rPr>
              <w:t xml:space="preserve">Tal pedido originou-se da última reunião da FRENTE PARLAMENTAR PARA ESTUDO DA SITUAÇÃO DO FAPS, e representa a preocupação de servidores que exercem funções nas mais diversas áreas, incluídos os inativos, pois já foi apresentada uma proposta de reforma que não atendia aos anseios da categoria que </w:t>
            </w:r>
            <w:proofErr w:type="gramStart"/>
            <w:r w:rsidRPr="00DB6EB1">
              <w:rPr>
                <w:rFonts w:ascii="Arial" w:hAnsi="Arial" w:cs="Arial"/>
                <w:b/>
                <w:sz w:val="36"/>
                <w:szCs w:val="36"/>
              </w:rPr>
              <w:t>mobilizou-se</w:t>
            </w:r>
            <w:proofErr w:type="gramEnd"/>
            <w:r w:rsidRPr="00DB6EB1">
              <w:rPr>
                <w:rFonts w:ascii="Arial" w:hAnsi="Arial" w:cs="Arial"/>
                <w:b/>
                <w:sz w:val="36"/>
                <w:szCs w:val="36"/>
              </w:rPr>
              <w:t xml:space="preserve"> e iniciou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um estudo, visando auxiliar o E</w:t>
            </w:r>
            <w:r w:rsidRPr="00DB6EB1">
              <w:rPr>
                <w:rFonts w:ascii="Arial" w:hAnsi="Arial" w:cs="Arial"/>
                <w:b/>
                <w:sz w:val="36"/>
                <w:szCs w:val="36"/>
              </w:rPr>
              <w:t xml:space="preserve">xecutivo nesta etapa. E, caso esteja acontecendo novamente esta intenção de reenvio da </w:t>
            </w:r>
            <w:r w:rsidRPr="00DB6EB1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proposta de reforma previdenciária, todos esperam e aguardam que seja discutida e aprofundada, desde já, com todos. </w:t>
            </w:r>
          </w:p>
          <w:p w:rsidR="00A567D5" w:rsidRPr="00DB6EB1" w:rsidRDefault="00DB6EB1" w:rsidP="00DB6EB1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DB6EB1">
              <w:rPr>
                <w:rFonts w:ascii="Arial" w:hAnsi="Arial" w:cs="Arial"/>
                <w:b/>
                <w:sz w:val="36"/>
                <w:szCs w:val="36"/>
              </w:rPr>
              <w:t>E com maior razão e urgência, se faz necessário iniciar o recenseamento que foi tratado e sugerido pelo atuário contratado, há alguns meses, até porque, será importantíssimo e de grande valia, quando da retomada desta discussão e para que o resultado final, seja o mais justo possível.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60</TotalTime>
  <Pages>2</Pages>
  <Words>278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2023-02-27T14:25:00Z</cp:lastPrinted>
  <dcterms:created xsi:type="dcterms:W3CDTF">2021-02-17T15:59:00Z</dcterms:created>
  <dcterms:modified xsi:type="dcterms:W3CDTF">2023-02-27T14:51:00Z</dcterms:modified>
</cp:coreProperties>
</file>