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947D55">
              <w:rPr>
                <w:rFonts w:ascii="Arial" w:hAnsi="Arial" w:cs="Arial"/>
                <w:b/>
                <w:sz w:val="40"/>
                <w:szCs w:val="44"/>
              </w:rPr>
              <w:t>88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947D55">
              <w:rPr>
                <w:rFonts w:ascii="Arial" w:hAnsi="Arial" w:cs="Arial"/>
                <w:b/>
                <w:sz w:val="40"/>
                <w:szCs w:val="44"/>
              </w:rPr>
              <w:t>10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E30792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074D11">
              <w:rPr>
                <w:rFonts w:ascii="Arial" w:hAnsi="Arial" w:cs="Arial"/>
                <w:b/>
                <w:sz w:val="40"/>
                <w:szCs w:val="44"/>
              </w:rPr>
              <w:t>João Carlos Silva Caldeira Filho</w:t>
            </w:r>
          </w:p>
          <w:p w:rsidR="00E30792" w:rsidRPr="00A17807" w:rsidRDefault="00E3079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947D55" w:rsidRDefault="00D516AB" w:rsidP="00947D5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74D11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714594" w:rsidRPr="00714594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947D55">
              <w:rPr>
                <w:rFonts w:ascii="Arial" w:hAnsi="Arial" w:cs="Arial"/>
                <w:b/>
                <w:sz w:val="40"/>
                <w:szCs w:val="40"/>
              </w:rPr>
              <w:t>Q</w:t>
            </w:r>
            <w:r w:rsidR="00947D55" w:rsidRPr="00947D55">
              <w:rPr>
                <w:rFonts w:ascii="Arial" w:hAnsi="Arial" w:cs="Arial"/>
                <w:b/>
                <w:sz w:val="40"/>
                <w:szCs w:val="40"/>
              </w:rPr>
              <w:t>ue o Executivo Municipal</w:t>
            </w:r>
            <w:r w:rsidR="00947D55">
              <w:rPr>
                <w:rFonts w:ascii="Arial" w:hAnsi="Arial" w:cs="Arial"/>
                <w:b/>
                <w:sz w:val="40"/>
                <w:szCs w:val="40"/>
              </w:rPr>
              <w:t>, b</w:t>
            </w:r>
            <w:r w:rsidR="00947D55" w:rsidRPr="00947D55">
              <w:rPr>
                <w:rFonts w:ascii="Arial" w:hAnsi="Arial" w:cs="Arial"/>
                <w:b/>
                <w:sz w:val="40"/>
                <w:szCs w:val="40"/>
              </w:rPr>
              <w:t>aseado</w:t>
            </w:r>
            <w:r w:rsidR="00947D55">
              <w:rPr>
                <w:rFonts w:ascii="Arial" w:hAnsi="Arial" w:cs="Arial"/>
                <w:b/>
                <w:sz w:val="40"/>
                <w:szCs w:val="40"/>
              </w:rPr>
              <w:t xml:space="preserve"> no atendimento feito no CMAEEC </w:t>
            </w:r>
            <w:r w:rsidR="00947D55" w:rsidRPr="00947D55">
              <w:rPr>
                <w:rFonts w:ascii="Arial" w:hAnsi="Arial" w:cs="Arial"/>
                <w:b/>
                <w:sz w:val="40"/>
                <w:szCs w:val="40"/>
              </w:rPr>
              <w:t xml:space="preserve">(Centro Municipal Educação Especializado </w:t>
            </w:r>
            <w:proofErr w:type="spellStart"/>
            <w:r w:rsidR="00947D55" w:rsidRPr="00947D55">
              <w:rPr>
                <w:rFonts w:ascii="Arial" w:hAnsi="Arial" w:cs="Arial"/>
                <w:b/>
                <w:sz w:val="40"/>
                <w:szCs w:val="40"/>
              </w:rPr>
              <w:t>Colmeia</w:t>
            </w:r>
            <w:proofErr w:type="spellEnd"/>
            <w:r w:rsidR="00947D55" w:rsidRPr="00947D55">
              <w:rPr>
                <w:rFonts w:ascii="Arial" w:hAnsi="Arial" w:cs="Arial"/>
                <w:b/>
                <w:sz w:val="40"/>
                <w:szCs w:val="40"/>
              </w:rPr>
              <w:t>), informe:</w:t>
            </w:r>
            <w:r w:rsidR="00947D5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947D55" w:rsidRPr="00947D55" w:rsidRDefault="00947D55" w:rsidP="00947D5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47D55">
              <w:rPr>
                <w:rFonts w:ascii="Arial" w:hAnsi="Arial" w:cs="Arial"/>
                <w:b/>
                <w:sz w:val="40"/>
                <w:szCs w:val="40"/>
              </w:rPr>
              <w:t>1 - Como é feito o fluxo/rito para o atendimento do usuário neste equipamento?</w:t>
            </w:r>
          </w:p>
          <w:p w:rsidR="00947D55" w:rsidRDefault="00947D55" w:rsidP="00947D5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47D55">
              <w:rPr>
                <w:rFonts w:ascii="Arial" w:hAnsi="Arial" w:cs="Arial"/>
                <w:b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947D55">
              <w:rPr>
                <w:rFonts w:ascii="Arial" w:hAnsi="Arial" w:cs="Arial"/>
                <w:b/>
                <w:sz w:val="40"/>
                <w:szCs w:val="40"/>
              </w:rPr>
              <w:t>- Quais as capacitações os técnicos, que realizam atendimento neste equipamento, devem possuir?</w:t>
            </w:r>
          </w:p>
          <w:p w:rsidR="00947D55" w:rsidRPr="00947D55" w:rsidRDefault="00947D55" w:rsidP="00947D5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3 - </w:t>
            </w:r>
            <w:r w:rsidRPr="00947D55">
              <w:rPr>
                <w:rFonts w:ascii="Arial" w:hAnsi="Arial" w:cs="Arial"/>
                <w:b/>
                <w:sz w:val="40"/>
                <w:szCs w:val="40"/>
              </w:rPr>
              <w:t>Como é a estrutura técnica/física para o desenvolvimento do trabalho?</w:t>
            </w:r>
          </w:p>
          <w:p w:rsidR="00947D55" w:rsidRPr="00947D55" w:rsidRDefault="00947D55" w:rsidP="00947D5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47D55">
              <w:rPr>
                <w:rFonts w:ascii="Arial" w:hAnsi="Arial" w:cs="Arial"/>
                <w:b/>
                <w:sz w:val="40"/>
                <w:szCs w:val="40"/>
              </w:rPr>
              <w:t>4 - Quantos profissionais atuam neste equipamento?</w:t>
            </w:r>
          </w:p>
          <w:p w:rsidR="00947D55" w:rsidRDefault="00947D55" w:rsidP="00947D5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47D55">
              <w:rPr>
                <w:rFonts w:ascii="Arial" w:hAnsi="Arial" w:cs="Arial"/>
                <w:b/>
                <w:sz w:val="40"/>
                <w:szCs w:val="40"/>
              </w:rPr>
              <w:t>5 - Existe fila de espera para atendimento?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A567D5" w:rsidRDefault="00A567D5" w:rsidP="00074D1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47D55" w:rsidRPr="00714594" w:rsidRDefault="00947D55" w:rsidP="00074D1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0792" w:rsidRPr="00837794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FF33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025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47D55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D66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32B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2023-02-28T14:05:00Z</cp:lastPrinted>
  <dcterms:created xsi:type="dcterms:W3CDTF">2021-02-17T15:59:00Z</dcterms:created>
  <dcterms:modified xsi:type="dcterms:W3CDTF">2023-02-28T14:05:00Z</dcterms:modified>
</cp:coreProperties>
</file>