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D9" w:rsidRDefault="007C6ED9"/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C6ED9">
              <w:rPr>
                <w:rFonts w:ascii="Arial" w:hAnsi="Arial" w:cs="Arial"/>
                <w:b/>
                <w:sz w:val="40"/>
                <w:szCs w:val="40"/>
              </w:rPr>
              <w:t>112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7C6ED9">
              <w:rPr>
                <w:rFonts w:ascii="Arial" w:hAnsi="Arial" w:cs="Arial"/>
                <w:b/>
                <w:sz w:val="40"/>
                <w:szCs w:val="40"/>
              </w:rPr>
              <w:t>36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C5EFF">
              <w:rPr>
                <w:rFonts w:ascii="Arial" w:hAnsi="Arial" w:cs="Arial"/>
                <w:b/>
                <w:sz w:val="40"/>
                <w:szCs w:val="40"/>
              </w:rPr>
              <w:t>José</w:t>
            </w:r>
            <w:r w:rsidR="00C1372D">
              <w:rPr>
                <w:rFonts w:ascii="Arial" w:hAnsi="Arial" w:cs="Arial"/>
                <w:b/>
                <w:sz w:val="40"/>
                <w:szCs w:val="40"/>
              </w:rPr>
              <w:t xml:space="preserve"> Francisco Silva da Silva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75C78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B226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7C6ED9">
              <w:rPr>
                <w:rFonts w:ascii="Arial" w:hAnsi="Arial" w:cs="Arial"/>
                <w:b/>
                <w:sz w:val="40"/>
                <w:szCs w:val="40"/>
              </w:rPr>
              <w:t>Que a M</w:t>
            </w:r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 xml:space="preserve">unicipalidade através da Secretaria da Assistência Social, disponibilize cursos </w:t>
            </w:r>
            <w:r w:rsidR="007C6ED9">
              <w:rPr>
                <w:rFonts w:ascii="Arial" w:hAnsi="Arial" w:cs="Arial"/>
                <w:b/>
                <w:sz w:val="40"/>
                <w:szCs w:val="40"/>
              </w:rPr>
              <w:t>voltados para mulheres, corte e co</w:t>
            </w:r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 xml:space="preserve">stura, culinária, atendente, farmácia, </w:t>
            </w:r>
            <w:proofErr w:type="spellStart"/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>chapista</w:t>
            </w:r>
            <w:proofErr w:type="spellEnd"/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proofErr w:type="spellStart"/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>cuidadora</w:t>
            </w:r>
            <w:proofErr w:type="spellEnd"/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 xml:space="preserve">, corte de cabelo, manicure, </w:t>
            </w:r>
            <w:proofErr w:type="spellStart"/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7C6ED9">
              <w:rPr>
                <w:rFonts w:ascii="Arial" w:hAnsi="Arial" w:cs="Arial"/>
                <w:b/>
                <w:sz w:val="40"/>
                <w:szCs w:val="40"/>
              </w:rPr>
              <w:t>edicure</w:t>
            </w:r>
            <w:proofErr w:type="spellEnd"/>
            <w:r w:rsidR="007C6ED9" w:rsidRPr="007C6ED9">
              <w:rPr>
                <w:rFonts w:ascii="Arial" w:hAnsi="Arial" w:cs="Arial"/>
                <w:b/>
                <w:sz w:val="40"/>
                <w:szCs w:val="40"/>
              </w:rPr>
              <w:t>, artesanato entre outros tantos, possibilitando empreendedorismo ou colocação no mercado de trabalho, poderá ser firmado convênio com SENAC e ou empresas que possam oferecer tais cursos</w:t>
            </w:r>
            <w:r w:rsidR="00844F9D" w:rsidRPr="00844F9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C1372D" w:rsidRPr="00C1372D">
              <w:rPr>
                <w:rFonts w:ascii="Arial" w:hAnsi="Arial" w:cs="Arial"/>
                <w:b/>
                <w:sz w:val="40"/>
                <w:szCs w:val="40"/>
              </w:rPr>
              <w:t>"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Default="0099521B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Oral </w:t>
            </w: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C5EFF" w:rsidRPr="00471273" w:rsidRDefault="00BC5EFF" w:rsidP="0047127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BC5EFF" w:rsidP="00BC5EF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76F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0E70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6F08"/>
    <w:rsid w:val="004779BA"/>
    <w:rsid w:val="00481F91"/>
    <w:rsid w:val="0048241F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E6938"/>
    <w:rsid w:val="006F465D"/>
    <w:rsid w:val="006F4842"/>
    <w:rsid w:val="006F4879"/>
    <w:rsid w:val="006F50EC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6ED9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44F9D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2648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5EFF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5C73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51</TotalTime>
  <Pages>1</Pages>
  <Words>75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13</cp:revision>
  <cp:lastPrinted>2023-03-13T13:19:00Z</cp:lastPrinted>
  <dcterms:created xsi:type="dcterms:W3CDTF">2021-02-08T14:24:00Z</dcterms:created>
  <dcterms:modified xsi:type="dcterms:W3CDTF">2023-03-13T13:21:00Z</dcterms:modified>
</cp:coreProperties>
</file>