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67" w:rsidRDefault="00A35467"/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25121">
              <w:rPr>
                <w:rFonts w:ascii="Arial" w:hAnsi="Arial" w:cs="Arial"/>
                <w:b/>
                <w:sz w:val="40"/>
                <w:szCs w:val="40"/>
              </w:rPr>
              <w:t>117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F25121">
              <w:rPr>
                <w:rFonts w:ascii="Arial" w:hAnsi="Arial" w:cs="Arial"/>
                <w:b/>
                <w:sz w:val="40"/>
                <w:szCs w:val="40"/>
              </w:rPr>
              <w:t>40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ª Paula </w:t>
            </w:r>
            <w:proofErr w:type="spellStart"/>
            <w:r w:rsidR="00DB7F7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12BC4" w:rsidRDefault="00140EE3" w:rsidP="00F2512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F25121">
              <w:rPr>
                <w:rFonts w:ascii="Arial" w:hAnsi="Arial" w:cs="Arial"/>
                <w:b/>
                <w:sz w:val="40"/>
                <w:szCs w:val="40"/>
              </w:rPr>
              <w:t xml:space="preserve">Que o </w:t>
            </w:r>
            <w:r w:rsidR="00F25121" w:rsidRPr="00F25121">
              <w:rPr>
                <w:rFonts w:ascii="Arial" w:hAnsi="Arial" w:cs="Arial"/>
                <w:b/>
                <w:sz w:val="40"/>
                <w:szCs w:val="40"/>
              </w:rPr>
              <w:t>Executivo Municipal, atrav</w:t>
            </w:r>
            <w:r w:rsidR="00F25121">
              <w:rPr>
                <w:rFonts w:ascii="Arial" w:hAnsi="Arial" w:cs="Arial"/>
                <w:b/>
                <w:sz w:val="40"/>
                <w:szCs w:val="40"/>
              </w:rPr>
              <w:t xml:space="preserve">és dos órgãos responsáveis, </w:t>
            </w:r>
            <w:r w:rsidR="00F25121" w:rsidRPr="00F25121">
              <w:rPr>
                <w:rFonts w:ascii="Arial" w:hAnsi="Arial" w:cs="Arial"/>
                <w:b/>
                <w:sz w:val="40"/>
                <w:szCs w:val="40"/>
              </w:rPr>
              <w:t>providencie urgentemente mais profissionais para atuar na Equipe de Manutenção das Escolas devido à necessidade de atender as demandas.</w:t>
            </w:r>
            <w:r w:rsidR="00F25121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275C78" w:rsidRPr="00140EE3" w:rsidRDefault="00275C78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3852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BB5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204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21F9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5467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6AF8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2BC4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15AD0"/>
    <w:rsid w:val="00F21649"/>
    <w:rsid w:val="00F23EED"/>
    <w:rsid w:val="00F25121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60</TotalTime>
  <Pages>1</Pages>
  <Words>48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18</cp:revision>
  <cp:lastPrinted>2023-03-13T14:06:00Z</cp:lastPrinted>
  <dcterms:created xsi:type="dcterms:W3CDTF">2021-02-08T14:24:00Z</dcterms:created>
  <dcterms:modified xsi:type="dcterms:W3CDTF">2023-03-13T14:06:00Z</dcterms:modified>
</cp:coreProperties>
</file>