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F43DEA" w:rsidRPr="00140EE3" w:rsidRDefault="00021869" w:rsidP="001F4ADE">
            <w:pPr>
              <w:jc w:val="center"/>
              <w:rPr>
                <w:rFonts w:ascii="Arial" w:hAnsi="Arial" w:cs="Arial"/>
                <w:b/>
                <w:sz w:val="40"/>
                <w:szCs w:val="40"/>
              </w:rPr>
            </w:pPr>
            <w:r w:rsidRPr="00140EE3">
              <w:rPr>
                <w:rFonts w:ascii="Arial" w:hAnsi="Arial" w:cs="Arial"/>
                <w:b/>
                <w:sz w:val="40"/>
                <w:szCs w:val="40"/>
              </w:rPr>
              <w:t>PROCESSO Nº</w:t>
            </w:r>
            <w:r w:rsidR="002B0116" w:rsidRPr="00140EE3">
              <w:rPr>
                <w:rFonts w:ascii="Arial" w:hAnsi="Arial" w:cs="Arial"/>
                <w:b/>
                <w:sz w:val="40"/>
                <w:szCs w:val="40"/>
              </w:rPr>
              <w:t xml:space="preserve"> </w:t>
            </w:r>
            <w:r w:rsidR="005F4138">
              <w:rPr>
                <w:rFonts w:ascii="Arial" w:hAnsi="Arial" w:cs="Arial"/>
                <w:b/>
                <w:sz w:val="40"/>
                <w:szCs w:val="40"/>
              </w:rPr>
              <w:t>119</w:t>
            </w:r>
            <w:r w:rsidR="0028184B" w:rsidRPr="00140EE3">
              <w:rPr>
                <w:rFonts w:ascii="Arial" w:hAnsi="Arial" w:cs="Arial"/>
                <w:b/>
                <w:sz w:val="40"/>
                <w:szCs w:val="40"/>
              </w:rPr>
              <w:t>/20</w:t>
            </w:r>
            <w:r w:rsidR="00AC789B" w:rsidRPr="00140EE3">
              <w:rPr>
                <w:rFonts w:ascii="Arial" w:hAnsi="Arial" w:cs="Arial"/>
                <w:b/>
                <w:sz w:val="40"/>
                <w:szCs w:val="40"/>
              </w:rPr>
              <w:t>2</w:t>
            </w:r>
            <w:r w:rsidR="00471273">
              <w:rPr>
                <w:rFonts w:ascii="Arial" w:hAnsi="Arial" w:cs="Arial"/>
                <w:b/>
                <w:sz w:val="40"/>
                <w:szCs w:val="40"/>
              </w:rPr>
              <w:t>3</w:t>
            </w:r>
          </w:p>
          <w:p w:rsidR="006E559C" w:rsidRPr="00140EE3" w:rsidRDefault="006E559C" w:rsidP="00502363">
            <w:pPr>
              <w:tabs>
                <w:tab w:val="left" w:pos="34"/>
              </w:tabs>
              <w:jc w:val="center"/>
              <w:rPr>
                <w:rFonts w:ascii="Arial" w:hAnsi="Arial" w:cs="Arial"/>
                <w:b/>
                <w:sz w:val="40"/>
                <w:szCs w:val="40"/>
              </w:rPr>
            </w:pPr>
          </w:p>
          <w:p w:rsidR="00240582" w:rsidRPr="00140EE3" w:rsidRDefault="00C54E0A" w:rsidP="00502363">
            <w:pPr>
              <w:tabs>
                <w:tab w:val="left" w:pos="34"/>
              </w:tabs>
              <w:jc w:val="center"/>
              <w:rPr>
                <w:rFonts w:ascii="Arial" w:hAnsi="Arial" w:cs="Arial"/>
                <w:b/>
                <w:sz w:val="40"/>
                <w:szCs w:val="40"/>
              </w:rPr>
            </w:pPr>
            <w:r w:rsidRPr="00140EE3">
              <w:rPr>
                <w:rFonts w:ascii="Arial" w:hAnsi="Arial" w:cs="Arial"/>
                <w:b/>
                <w:sz w:val="40"/>
                <w:szCs w:val="40"/>
              </w:rPr>
              <w:t>P</w:t>
            </w:r>
            <w:r w:rsidR="00021869" w:rsidRPr="00140EE3">
              <w:rPr>
                <w:rFonts w:ascii="Arial" w:hAnsi="Arial" w:cs="Arial"/>
                <w:b/>
                <w:sz w:val="40"/>
                <w:szCs w:val="40"/>
              </w:rPr>
              <w:t>R</w:t>
            </w:r>
            <w:r w:rsidR="00872E32" w:rsidRPr="00140EE3">
              <w:rPr>
                <w:rFonts w:ascii="Arial" w:hAnsi="Arial" w:cs="Arial"/>
                <w:b/>
                <w:sz w:val="40"/>
                <w:szCs w:val="40"/>
              </w:rPr>
              <w:t>O</w:t>
            </w:r>
            <w:r w:rsidR="00021869" w:rsidRPr="00140EE3">
              <w:rPr>
                <w:rFonts w:ascii="Arial" w:hAnsi="Arial" w:cs="Arial"/>
                <w:b/>
                <w:sz w:val="40"/>
                <w:szCs w:val="40"/>
              </w:rPr>
              <w:t>POSIÇÃO</w:t>
            </w:r>
            <w:r w:rsidR="006E2D90" w:rsidRPr="00140EE3">
              <w:rPr>
                <w:rFonts w:ascii="Arial" w:hAnsi="Arial" w:cs="Arial"/>
                <w:b/>
                <w:sz w:val="40"/>
                <w:szCs w:val="40"/>
              </w:rPr>
              <w:t xml:space="preserve">: </w:t>
            </w:r>
            <w:r w:rsidR="00746957" w:rsidRPr="00140EE3">
              <w:rPr>
                <w:rFonts w:ascii="Arial" w:hAnsi="Arial" w:cs="Arial"/>
                <w:b/>
                <w:sz w:val="40"/>
                <w:szCs w:val="40"/>
              </w:rPr>
              <w:t>Pedido de Providência</w:t>
            </w:r>
            <w:r w:rsidR="002B0116" w:rsidRPr="00140EE3">
              <w:rPr>
                <w:rFonts w:ascii="Arial" w:hAnsi="Arial" w:cs="Arial"/>
                <w:b/>
                <w:sz w:val="40"/>
                <w:szCs w:val="40"/>
              </w:rPr>
              <w:t xml:space="preserve"> </w:t>
            </w:r>
            <w:r w:rsidR="003A2147" w:rsidRPr="00140EE3">
              <w:rPr>
                <w:rFonts w:ascii="Arial" w:hAnsi="Arial" w:cs="Arial"/>
                <w:b/>
                <w:sz w:val="40"/>
                <w:szCs w:val="40"/>
              </w:rPr>
              <w:t>n</w:t>
            </w:r>
            <w:r w:rsidR="00502363" w:rsidRPr="00140EE3">
              <w:rPr>
                <w:rFonts w:ascii="Arial" w:hAnsi="Arial" w:cs="Arial"/>
                <w:b/>
                <w:sz w:val="40"/>
                <w:szCs w:val="40"/>
              </w:rPr>
              <w:t xml:space="preserve">º </w:t>
            </w:r>
            <w:r w:rsidR="005F4138">
              <w:rPr>
                <w:rFonts w:ascii="Arial" w:hAnsi="Arial" w:cs="Arial"/>
                <w:b/>
                <w:sz w:val="40"/>
                <w:szCs w:val="40"/>
              </w:rPr>
              <w:t>041</w:t>
            </w:r>
            <w:r w:rsidR="00502363" w:rsidRPr="00140EE3">
              <w:rPr>
                <w:rFonts w:ascii="Arial" w:hAnsi="Arial" w:cs="Arial"/>
                <w:b/>
                <w:sz w:val="40"/>
                <w:szCs w:val="40"/>
              </w:rPr>
              <w:t>/</w:t>
            </w:r>
            <w:r w:rsidR="00511378" w:rsidRPr="00140EE3">
              <w:rPr>
                <w:rFonts w:ascii="Arial" w:hAnsi="Arial" w:cs="Arial"/>
                <w:b/>
                <w:sz w:val="40"/>
                <w:szCs w:val="40"/>
              </w:rPr>
              <w:t>20</w:t>
            </w:r>
            <w:r w:rsidR="00502363" w:rsidRPr="00140EE3">
              <w:rPr>
                <w:rFonts w:ascii="Arial" w:hAnsi="Arial" w:cs="Arial"/>
                <w:b/>
                <w:sz w:val="40"/>
                <w:szCs w:val="40"/>
              </w:rPr>
              <w:t>2</w:t>
            </w:r>
            <w:r w:rsidR="00471273">
              <w:rPr>
                <w:rFonts w:ascii="Arial" w:hAnsi="Arial" w:cs="Arial"/>
                <w:b/>
                <w:sz w:val="40"/>
                <w:szCs w:val="40"/>
              </w:rPr>
              <w:t>3</w:t>
            </w:r>
          </w:p>
          <w:p w:rsidR="00FB0DC3" w:rsidRPr="00140EE3" w:rsidRDefault="00FB0DC3" w:rsidP="00075F4B">
            <w:pPr>
              <w:rPr>
                <w:rFonts w:ascii="Arial" w:hAnsi="Arial" w:cs="Arial"/>
                <w:b/>
                <w:sz w:val="40"/>
                <w:szCs w:val="40"/>
              </w:rPr>
            </w:pPr>
          </w:p>
          <w:p w:rsidR="005B631C" w:rsidRDefault="00773469" w:rsidP="00A807D1">
            <w:pPr>
              <w:jc w:val="both"/>
              <w:rPr>
                <w:rFonts w:ascii="Arial" w:hAnsi="Arial" w:cs="Arial"/>
                <w:b/>
                <w:sz w:val="40"/>
                <w:szCs w:val="40"/>
              </w:rPr>
            </w:pPr>
            <w:r w:rsidRPr="00140EE3">
              <w:rPr>
                <w:rFonts w:ascii="Arial" w:hAnsi="Arial" w:cs="Arial"/>
                <w:b/>
                <w:sz w:val="40"/>
                <w:szCs w:val="40"/>
              </w:rPr>
              <w:t>AUTOR:</w:t>
            </w:r>
            <w:r w:rsidR="00945EBF">
              <w:rPr>
                <w:rFonts w:ascii="Arial" w:hAnsi="Arial" w:cs="Arial"/>
                <w:b/>
                <w:sz w:val="40"/>
                <w:szCs w:val="40"/>
              </w:rPr>
              <w:t xml:space="preserve"> </w:t>
            </w:r>
            <w:r w:rsidR="00746957" w:rsidRPr="00140EE3">
              <w:rPr>
                <w:rFonts w:ascii="Arial" w:hAnsi="Arial" w:cs="Arial"/>
                <w:b/>
                <w:sz w:val="40"/>
                <w:szCs w:val="40"/>
              </w:rPr>
              <w:t>Ver</w:t>
            </w:r>
            <w:r w:rsidR="000C13BE">
              <w:rPr>
                <w:rFonts w:ascii="Arial" w:hAnsi="Arial" w:cs="Arial"/>
                <w:b/>
                <w:sz w:val="40"/>
                <w:szCs w:val="40"/>
              </w:rPr>
              <w:t xml:space="preserve">. </w:t>
            </w:r>
            <w:proofErr w:type="spellStart"/>
            <w:r w:rsidR="005B631C">
              <w:rPr>
                <w:rFonts w:ascii="Arial" w:hAnsi="Arial" w:cs="Arial"/>
                <w:b/>
                <w:sz w:val="40"/>
                <w:szCs w:val="40"/>
              </w:rPr>
              <w:t>Abrelino</w:t>
            </w:r>
            <w:proofErr w:type="spellEnd"/>
            <w:r w:rsidR="005B631C">
              <w:rPr>
                <w:rFonts w:ascii="Arial" w:hAnsi="Arial" w:cs="Arial"/>
                <w:b/>
                <w:sz w:val="40"/>
                <w:szCs w:val="40"/>
              </w:rPr>
              <w:t xml:space="preserve"> Freitas de Barros </w:t>
            </w:r>
          </w:p>
          <w:p w:rsidR="000C13BE" w:rsidRPr="00140EE3" w:rsidRDefault="000C13BE" w:rsidP="00A807D1">
            <w:pPr>
              <w:jc w:val="both"/>
              <w:rPr>
                <w:rFonts w:ascii="Arial" w:hAnsi="Arial" w:cs="Arial"/>
                <w:b/>
                <w:sz w:val="40"/>
                <w:szCs w:val="40"/>
              </w:rPr>
            </w:pPr>
          </w:p>
          <w:p w:rsidR="00275C78" w:rsidRPr="00140EE3" w:rsidRDefault="00140EE3" w:rsidP="005F4138">
            <w:pPr>
              <w:jc w:val="both"/>
              <w:outlineLvl w:val="0"/>
              <w:rPr>
                <w:rFonts w:ascii="Arial" w:hAnsi="Arial" w:cs="Arial"/>
                <w:b/>
                <w:sz w:val="40"/>
                <w:szCs w:val="40"/>
              </w:rPr>
            </w:pPr>
            <w:r w:rsidRPr="00140EE3">
              <w:rPr>
                <w:rFonts w:ascii="Arial" w:hAnsi="Arial" w:cs="Arial"/>
                <w:b/>
                <w:sz w:val="40"/>
                <w:szCs w:val="40"/>
              </w:rPr>
              <w:t>ASSUNTO:</w:t>
            </w:r>
            <w:r w:rsidR="00471273">
              <w:rPr>
                <w:rFonts w:ascii="Arial" w:hAnsi="Arial" w:cs="Arial"/>
                <w:b/>
                <w:sz w:val="40"/>
                <w:szCs w:val="40"/>
              </w:rPr>
              <w:t xml:space="preserve"> </w:t>
            </w:r>
            <w:r w:rsidR="000C13BE">
              <w:rPr>
                <w:rFonts w:ascii="Arial" w:hAnsi="Arial" w:cs="Arial"/>
                <w:b/>
                <w:sz w:val="40"/>
                <w:szCs w:val="40"/>
              </w:rPr>
              <w:t>“</w:t>
            </w:r>
            <w:r w:rsidR="005F4138" w:rsidRPr="005F4138">
              <w:rPr>
                <w:rFonts w:ascii="Arial" w:hAnsi="Arial" w:cs="Arial"/>
                <w:b/>
                <w:sz w:val="40"/>
                <w:szCs w:val="40"/>
              </w:rPr>
              <w:t>Que seja retomado o projeto da implantação de um campo de futebol na área do Parque Ad</w:t>
            </w:r>
            <w:r w:rsidR="005F4138">
              <w:rPr>
                <w:rFonts w:ascii="Arial" w:hAnsi="Arial" w:cs="Arial"/>
                <w:b/>
                <w:sz w:val="40"/>
                <w:szCs w:val="40"/>
              </w:rPr>
              <w:t>h</w:t>
            </w:r>
            <w:r w:rsidR="005F4138" w:rsidRPr="005F4138">
              <w:rPr>
                <w:rFonts w:ascii="Arial" w:hAnsi="Arial" w:cs="Arial"/>
                <w:b/>
                <w:sz w:val="40"/>
                <w:szCs w:val="40"/>
              </w:rPr>
              <w:t>emar de Faria (</w:t>
            </w:r>
            <w:proofErr w:type="spellStart"/>
            <w:r w:rsidR="005F4138" w:rsidRPr="005F4138">
              <w:rPr>
                <w:rFonts w:ascii="Arial" w:hAnsi="Arial" w:cs="Arial"/>
                <w:b/>
                <w:sz w:val="40"/>
                <w:szCs w:val="40"/>
              </w:rPr>
              <w:t>Parcão</w:t>
            </w:r>
            <w:proofErr w:type="spellEnd"/>
            <w:r w:rsidR="005F4138" w:rsidRPr="005F4138">
              <w:rPr>
                <w:rFonts w:ascii="Arial" w:hAnsi="Arial" w:cs="Arial"/>
                <w:b/>
                <w:sz w:val="40"/>
                <w:szCs w:val="40"/>
              </w:rPr>
              <w:t>), uma vez que a demanda por este espaço é um ant</w:t>
            </w:r>
            <w:r w:rsidR="005F4138">
              <w:rPr>
                <w:rFonts w:ascii="Arial" w:hAnsi="Arial" w:cs="Arial"/>
                <w:b/>
                <w:sz w:val="40"/>
                <w:szCs w:val="40"/>
              </w:rPr>
              <w:t xml:space="preserve">igo anseio da nossa comunidade. </w:t>
            </w:r>
            <w:r w:rsidR="005F4138" w:rsidRPr="005F4138">
              <w:rPr>
                <w:rFonts w:ascii="Arial" w:hAnsi="Arial" w:cs="Arial"/>
                <w:b/>
                <w:sz w:val="40"/>
                <w:szCs w:val="40"/>
              </w:rPr>
              <w:t>No local já f</w:t>
            </w:r>
            <w:r w:rsidR="005F4138">
              <w:rPr>
                <w:rFonts w:ascii="Arial" w:hAnsi="Arial" w:cs="Arial"/>
                <w:b/>
                <w:sz w:val="40"/>
                <w:szCs w:val="40"/>
              </w:rPr>
              <w:t xml:space="preserve">oi realizada uma terraplenagem, </w:t>
            </w:r>
            <w:r w:rsidR="005F4138" w:rsidRPr="005F4138">
              <w:rPr>
                <w:rFonts w:ascii="Arial" w:hAnsi="Arial" w:cs="Arial"/>
                <w:b/>
                <w:sz w:val="40"/>
                <w:szCs w:val="40"/>
              </w:rPr>
              <w:t>demarcando bem a área onde pode ser construído o referido e também uma pista atlética.</w:t>
            </w:r>
            <w:r w:rsidR="005F4138">
              <w:rPr>
                <w:rFonts w:ascii="Arial" w:hAnsi="Arial" w:cs="Arial"/>
                <w:b/>
                <w:sz w:val="40"/>
                <w:szCs w:val="40"/>
              </w:rPr>
              <w:t>”</w:t>
            </w:r>
          </w:p>
          <w:p w:rsidR="00140EE3" w:rsidRDefault="00140EE3" w:rsidP="00A11687">
            <w:pPr>
              <w:jc w:val="both"/>
              <w:outlineLvl w:val="0"/>
              <w:rPr>
                <w:rFonts w:ascii="Arial" w:hAnsi="Arial" w:cs="Arial"/>
                <w:b/>
                <w:sz w:val="40"/>
                <w:szCs w:val="40"/>
              </w:rPr>
            </w:pPr>
          </w:p>
          <w:p w:rsidR="005F4138" w:rsidRDefault="0099521B" w:rsidP="00275C78">
            <w:pPr>
              <w:jc w:val="both"/>
              <w:outlineLvl w:val="0"/>
              <w:rPr>
                <w:rFonts w:ascii="Arial" w:hAnsi="Arial" w:cs="Arial"/>
                <w:b/>
                <w:sz w:val="40"/>
                <w:szCs w:val="40"/>
              </w:rPr>
            </w:pPr>
            <w:r w:rsidRPr="0099521B">
              <w:rPr>
                <w:rFonts w:ascii="Arial" w:hAnsi="Arial" w:cs="Arial"/>
                <w:b/>
                <w:sz w:val="40"/>
                <w:szCs w:val="40"/>
              </w:rPr>
              <w:t>Justificativa:</w:t>
            </w:r>
            <w:r w:rsidR="00945EBF">
              <w:rPr>
                <w:rFonts w:ascii="Arial" w:hAnsi="Arial" w:cs="Arial"/>
                <w:b/>
                <w:sz w:val="40"/>
                <w:szCs w:val="40"/>
              </w:rPr>
              <w:t xml:space="preserve"> </w:t>
            </w:r>
            <w:r w:rsidR="0097523D">
              <w:rPr>
                <w:rFonts w:ascii="Arial" w:hAnsi="Arial" w:cs="Arial"/>
                <w:b/>
                <w:sz w:val="40"/>
                <w:szCs w:val="40"/>
              </w:rPr>
              <w:t>Escrita</w:t>
            </w:r>
            <w:r w:rsidR="00945EBF">
              <w:rPr>
                <w:rFonts w:ascii="Arial" w:hAnsi="Arial" w:cs="Arial"/>
                <w:b/>
                <w:sz w:val="40"/>
                <w:szCs w:val="40"/>
              </w:rPr>
              <w:t xml:space="preserve"> e Oral</w:t>
            </w:r>
          </w:p>
          <w:p w:rsidR="005F4138" w:rsidRPr="005F4138" w:rsidRDefault="005F4138" w:rsidP="005F4138">
            <w:pPr>
              <w:jc w:val="both"/>
              <w:outlineLvl w:val="0"/>
              <w:rPr>
                <w:rFonts w:ascii="Arial" w:hAnsi="Arial" w:cs="Arial"/>
                <w:b/>
                <w:sz w:val="38"/>
                <w:szCs w:val="38"/>
              </w:rPr>
            </w:pPr>
            <w:r w:rsidRPr="005F4138">
              <w:rPr>
                <w:rFonts w:ascii="Arial" w:hAnsi="Arial" w:cs="Arial"/>
                <w:b/>
                <w:sz w:val="38"/>
                <w:szCs w:val="38"/>
              </w:rPr>
              <w:t xml:space="preserve">É inegável a importância da prática de esportes na sociedade, tida, inclusive, como a grande solução de problemas sociais da juventude. </w:t>
            </w:r>
          </w:p>
          <w:p w:rsidR="00A11687" w:rsidRPr="005F4138" w:rsidRDefault="005F4138" w:rsidP="005F4138">
            <w:pPr>
              <w:jc w:val="both"/>
              <w:outlineLvl w:val="0"/>
              <w:rPr>
                <w:rFonts w:ascii="Arial" w:hAnsi="Arial" w:cs="Arial"/>
                <w:b/>
                <w:sz w:val="38"/>
                <w:szCs w:val="38"/>
              </w:rPr>
            </w:pPr>
            <w:r w:rsidRPr="005F4138">
              <w:rPr>
                <w:rFonts w:ascii="Arial" w:hAnsi="Arial" w:cs="Arial"/>
                <w:b/>
                <w:sz w:val="38"/>
                <w:szCs w:val="38"/>
              </w:rPr>
              <w:t xml:space="preserve">Com tal ação, o poder público irá possibilitar que a prática esportiva se dissemine, envolvendo mais pessoas, inclusive estas instalações poderão ser amplamente utilizadas pelas Escolas em suas aulas e nas competições estudantis, famosas em nosso Município. Assim os Professores teriam um local adequado para prática de suas aulas com maior segurança, sendo que hoje são utilizadas as vias públicas, próximo as Escolas. </w:t>
            </w:r>
            <w:r w:rsidR="00945EBF" w:rsidRPr="005F4138">
              <w:rPr>
                <w:rFonts w:ascii="Arial" w:hAnsi="Arial" w:cs="Arial"/>
                <w:b/>
                <w:sz w:val="38"/>
                <w:szCs w:val="38"/>
              </w:rPr>
              <w:t xml:space="preserve"> </w:t>
            </w:r>
          </w:p>
        </w:tc>
      </w:tr>
    </w:tbl>
    <w:p w:rsidR="00021869" w:rsidRPr="003E5D3C" w:rsidRDefault="00021869" w:rsidP="002B0116">
      <w:pPr>
        <w:jc w:val="center"/>
        <w:rPr>
          <w:rFonts w:ascii="Arial" w:hAnsi="Arial" w:cs="Arial"/>
          <w:b/>
          <w:sz w:val="40"/>
          <w:szCs w:val="4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945EBF" w:rsidP="00945EBF">
            <w:pPr>
              <w:jc w:val="center"/>
              <w:rPr>
                <w:rFonts w:ascii="Arial" w:hAnsi="Arial" w:cs="Arial"/>
                <w:b/>
                <w:sz w:val="40"/>
                <w:szCs w:val="40"/>
              </w:rPr>
            </w:pPr>
            <w:r w:rsidRPr="003E5D3C">
              <w:rPr>
                <w:rFonts w:ascii="Arial" w:hAnsi="Arial" w:cs="Arial"/>
                <w:b/>
                <w:sz w:val="40"/>
                <w:szCs w:val="40"/>
              </w:rPr>
              <w:t>ANDAMENTO DO PROCESSO</w:t>
            </w:r>
          </w:p>
        </w:tc>
      </w:tr>
      <w:tr w:rsidR="00021869" w:rsidRPr="003E5D3C" w:rsidTr="001F4ADE">
        <w:tc>
          <w:tcPr>
            <w:tcW w:w="10774" w:type="dxa"/>
          </w:tcPr>
          <w:p w:rsidR="009D756B" w:rsidRPr="003E5D3C" w:rsidRDefault="009D756B" w:rsidP="001F4ADE">
            <w:pPr>
              <w:ind w:right="-1245"/>
              <w:rPr>
                <w:rFonts w:ascii="Arial" w:hAnsi="Arial" w:cs="Arial"/>
                <w:b/>
                <w:sz w:val="40"/>
                <w:szCs w:val="40"/>
              </w:rPr>
            </w:pPr>
          </w:p>
        </w:tc>
      </w:tr>
    </w:tbl>
    <w:p w:rsidR="005836B1" w:rsidRPr="000E48A9" w:rsidRDefault="005836B1" w:rsidP="00A11687">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138" w:rsidRDefault="005F4138">
      <w:r>
        <w:separator/>
      </w:r>
    </w:p>
  </w:endnote>
  <w:endnote w:type="continuationSeparator" w:id="1">
    <w:p w:rsidR="005F4138" w:rsidRDefault="005F4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38" w:rsidRDefault="005F413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4138" w:rsidRDefault="005F413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38" w:rsidRDefault="005F4138"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138" w:rsidRDefault="005F4138">
      <w:r>
        <w:separator/>
      </w:r>
    </w:p>
  </w:footnote>
  <w:footnote w:type="continuationSeparator" w:id="1">
    <w:p w:rsidR="005F4138" w:rsidRDefault="005F4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38" w:rsidRDefault="005F4138">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6897"/>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72D2"/>
    <w:rsid w:val="00053EDB"/>
    <w:rsid w:val="00054DB9"/>
    <w:rsid w:val="000630CA"/>
    <w:rsid w:val="00065D8C"/>
    <w:rsid w:val="0006717D"/>
    <w:rsid w:val="00073453"/>
    <w:rsid w:val="00073598"/>
    <w:rsid w:val="00075F4B"/>
    <w:rsid w:val="00076318"/>
    <w:rsid w:val="00077827"/>
    <w:rsid w:val="00077C11"/>
    <w:rsid w:val="00077EF2"/>
    <w:rsid w:val="00077F6F"/>
    <w:rsid w:val="000817BF"/>
    <w:rsid w:val="00081F69"/>
    <w:rsid w:val="000849F5"/>
    <w:rsid w:val="0008663B"/>
    <w:rsid w:val="00095B64"/>
    <w:rsid w:val="00096CDF"/>
    <w:rsid w:val="00096CED"/>
    <w:rsid w:val="00097336"/>
    <w:rsid w:val="00097542"/>
    <w:rsid w:val="000A0954"/>
    <w:rsid w:val="000A313B"/>
    <w:rsid w:val="000A3286"/>
    <w:rsid w:val="000A3762"/>
    <w:rsid w:val="000B026C"/>
    <w:rsid w:val="000B07B3"/>
    <w:rsid w:val="000B0B79"/>
    <w:rsid w:val="000C0A36"/>
    <w:rsid w:val="000C13BE"/>
    <w:rsid w:val="000C162F"/>
    <w:rsid w:val="000C2FF0"/>
    <w:rsid w:val="000C38F7"/>
    <w:rsid w:val="000C65E5"/>
    <w:rsid w:val="000C7790"/>
    <w:rsid w:val="000C77A6"/>
    <w:rsid w:val="000D0159"/>
    <w:rsid w:val="000D68AB"/>
    <w:rsid w:val="000D7C63"/>
    <w:rsid w:val="000E3360"/>
    <w:rsid w:val="000E3467"/>
    <w:rsid w:val="000E48A9"/>
    <w:rsid w:val="000E5685"/>
    <w:rsid w:val="000E5CF2"/>
    <w:rsid w:val="000F1152"/>
    <w:rsid w:val="000F1B47"/>
    <w:rsid w:val="000F30BE"/>
    <w:rsid w:val="000F385F"/>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0EE3"/>
    <w:rsid w:val="001421FC"/>
    <w:rsid w:val="001422C3"/>
    <w:rsid w:val="00142E9D"/>
    <w:rsid w:val="00153062"/>
    <w:rsid w:val="00157F50"/>
    <w:rsid w:val="0016027C"/>
    <w:rsid w:val="001648E7"/>
    <w:rsid w:val="00166968"/>
    <w:rsid w:val="001700C2"/>
    <w:rsid w:val="001712A5"/>
    <w:rsid w:val="00172169"/>
    <w:rsid w:val="0017519C"/>
    <w:rsid w:val="001753D9"/>
    <w:rsid w:val="00181ACE"/>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7540"/>
    <w:rsid w:val="0022050C"/>
    <w:rsid w:val="00223FEF"/>
    <w:rsid w:val="00225EE0"/>
    <w:rsid w:val="00225F3F"/>
    <w:rsid w:val="00227B0C"/>
    <w:rsid w:val="0023119E"/>
    <w:rsid w:val="002313FC"/>
    <w:rsid w:val="00231C12"/>
    <w:rsid w:val="00232CF8"/>
    <w:rsid w:val="00240582"/>
    <w:rsid w:val="00243E87"/>
    <w:rsid w:val="002449BC"/>
    <w:rsid w:val="00245B1C"/>
    <w:rsid w:val="002473E5"/>
    <w:rsid w:val="00252672"/>
    <w:rsid w:val="002526D9"/>
    <w:rsid w:val="00253204"/>
    <w:rsid w:val="002538F5"/>
    <w:rsid w:val="00256E5E"/>
    <w:rsid w:val="00260A60"/>
    <w:rsid w:val="00266DB3"/>
    <w:rsid w:val="002716C0"/>
    <w:rsid w:val="00272ABA"/>
    <w:rsid w:val="002736C7"/>
    <w:rsid w:val="00273CA8"/>
    <w:rsid w:val="0027564F"/>
    <w:rsid w:val="00275C78"/>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1932"/>
    <w:rsid w:val="00313CD8"/>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23004"/>
    <w:rsid w:val="00423263"/>
    <w:rsid w:val="00423CBC"/>
    <w:rsid w:val="00424C06"/>
    <w:rsid w:val="00431C82"/>
    <w:rsid w:val="00435984"/>
    <w:rsid w:val="00435988"/>
    <w:rsid w:val="0044005B"/>
    <w:rsid w:val="00444F12"/>
    <w:rsid w:val="004451B3"/>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1273"/>
    <w:rsid w:val="0047216C"/>
    <w:rsid w:val="00472FB0"/>
    <w:rsid w:val="00473E20"/>
    <w:rsid w:val="0047447B"/>
    <w:rsid w:val="004748BC"/>
    <w:rsid w:val="00474ADD"/>
    <w:rsid w:val="00476641"/>
    <w:rsid w:val="004779BA"/>
    <w:rsid w:val="00481F91"/>
    <w:rsid w:val="00483F31"/>
    <w:rsid w:val="00485DFA"/>
    <w:rsid w:val="00490C03"/>
    <w:rsid w:val="00493AAC"/>
    <w:rsid w:val="004940B2"/>
    <w:rsid w:val="004A0856"/>
    <w:rsid w:val="004A26F3"/>
    <w:rsid w:val="004A2B0E"/>
    <w:rsid w:val="004A4188"/>
    <w:rsid w:val="004B05B4"/>
    <w:rsid w:val="004B216C"/>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390B"/>
    <w:rsid w:val="005046B9"/>
    <w:rsid w:val="00511378"/>
    <w:rsid w:val="0051311D"/>
    <w:rsid w:val="00515613"/>
    <w:rsid w:val="00521C8B"/>
    <w:rsid w:val="00522315"/>
    <w:rsid w:val="00530B19"/>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5B56"/>
    <w:rsid w:val="00567D4B"/>
    <w:rsid w:val="00570FC8"/>
    <w:rsid w:val="0057307B"/>
    <w:rsid w:val="00575834"/>
    <w:rsid w:val="005761FB"/>
    <w:rsid w:val="0058241A"/>
    <w:rsid w:val="00582F11"/>
    <w:rsid w:val="00583445"/>
    <w:rsid w:val="005836B1"/>
    <w:rsid w:val="00584564"/>
    <w:rsid w:val="00586EA5"/>
    <w:rsid w:val="005960D9"/>
    <w:rsid w:val="00597C95"/>
    <w:rsid w:val="005A0CAE"/>
    <w:rsid w:val="005A0EEC"/>
    <w:rsid w:val="005A1587"/>
    <w:rsid w:val="005A476A"/>
    <w:rsid w:val="005A5182"/>
    <w:rsid w:val="005A7E02"/>
    <w:rsid w:val="005B1581"/>
    <w:rsid w:val="005B50F8"/>
    <w:rsid w:val="005B5788"/>
    <w:rsid w:val="005B631C"/>
    <w:rsid w:val="005B6A16"/>
    <w:rsid w:val="005C0126"/>
    <w:rsid w:val="005C24D4"/>
    <w:rsid w:val="005C7553"/>
    <w:rsid w:val="005C7B31"/>
    <w:rsid w:val="005D6582"/>
    <w:rsid w:val="005D6D75"/>
    <w:rsid w:val="005E0F06"/>
    <w:rsid w:val="005E272A"/>
    <w:rsid w:val="005E5B04"/>
    <w:rsid w:val="005E5B05"/>
    <w:rsid w:val="005F17EB"/>
    <w:rsid w:val="005F2F01"/>
    <w:rsid w:val="005F4138"/>
    <w:rsid w:val="005F4369"/>
    <w:rsid w:val="005F5053"/>
    <w:rsid w:val="005F50A6"/>
    <w:rsid w:val="005F6419"/>
    <w:rsid w:val="005F6F7E"/>
    <w:rsid w:val="005F7559"/>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72AE"/>
    <w:rsid w:val="006E2D90"/>
    <w:rsid w:val="006E2EA5"/>
    <w:rsid w:val="006E559C"/>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758E"/>
    <w:rsid w:val="00717F00"/>
    <w:rsid w:val="0072094F"/>
    <w:rsid w:val="0072268C"/>
    <w:rsid w:val="00724675"/>
    <w:rsid w:val="00730C6C"/>
    <w:rsid w:val="007351E4"/>
    <w:rsid w:val="00735258"/>
    <w:rsid w:val="0073651B"/>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5978"/>
    <w:rsid w:val="007762E4"/>
    <w:rsid w:val="0077762E"/>
    <w:rsid w:val="00780DF9"/>
    <w:rsid w:val="007817B0"/>
    <w:rsid w:val="00783E70"/>
    <w:rsid w:val="00785274"/>
    <w:rsid w:val="007907C9"/>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AA9"/>
    <w:rsid w:val="007F1BEB"/>
    <w:rsid w:val="007F78CA"/>
    <w:rsid w:val="0080498D"/>
    <w:rsid w:val="0080546E"/>
    <w:rsid w:val="00806772"/>
    <w:rsid w:val="00806F04"/>
    <w:rsid w:val="008116EC"/>
    <w:rsid w:val="00811B96"/>
    <w:rsid w:val="0081515B"/>
    <w:rsid w:val="00824028"/>
    <w:rsid w:val="00824567"/>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496C"/>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17AD9"/>
    <w:rsid w:val="0092077E"/>
    <w:rsid w:val="00920A8F"/>
    <w:rsid w:val="009217E4"/>
    <w:rsid w:val="0092228F"/>
    <w:rsid w:val="0092285F"/>
    <w:rsid w:val="00924797"/>
    <w:rsid w:val="00925297"/>
    <w:rsid w:val="0092783F"/>
    <w:rsid w:val="009344FB"/>
    <w:rsid w:val="00935698"/>
    <w:rsid w:val="0093634D"/>
    <w:rsid w:val="00940C6D"/>
    <w:rsid w:val="0094453C"/>
    <w:rsid w:val="00944E14"/>
    <w:rsid w:val="0094572E"/>
    <w:rsid w:val="00945EBF"/>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523D"/>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D2D7B"/>
    <w:rsid w:val="009D36BD"/>
    <w:rsid w:val="009D54CC"/>
    <w:rsid w:val="009D756B"/>
    <w:rsid w:val="009E50C8"/>
    <w:rsid w:val="009F0BB5"/>
    <w:rsid w:val="009F180D"/>
    <w:rsid w:val="009F41A4"/>
    <w:rsid w:val="00A002C2"/>
    <w:rsid w:val="00A076C2"/>
    <w:rsid w:val="00A10CE1"/>
    <w:rsid w:val="00A11687"/>
    <w:rsid w:val="00A11D75"/>
    <w:rsid w:val="00A14AF5"/>
    <w:rsid w:val="00A17807"/>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7970"/>
    <w:rsid w:val="00BD008E"/>
    <w:rsid w:val="00BD0E70"/>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12B26"/>
    <w:rsid w:val="00C1372D"/>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3609"/>
    <w:rsid w:val="00CD66D6"/>
    <w:rsid w:val="00CE00EB"/>
    <w:rsid w:val="00CE0BB9"/>
    <w:rsid w:val="00CE5873"/>
    <w:rsid w:val="00CF49A3"/>
    <w:rsid w:val="00CF7A69"/>
    <w:rsid w:val="00D00797"/>
    <w:rsid w:val="00D025D4"/>
    <w:rsid w:val="00D030D7"/>
    <w:rsid w:val="00D07357"/>
    <w:rsid w:val="00D078F4"/>
    <w:rsid w:val="00D1074D"/>
    <w:rsid w:val="00D10C5B"/>
    <w:rsid w:val="00D11408"/>
    <w:rsid w:val="00D13324"/>
    <w:rsid w:val="00D1459E"/>
    <w:rsid w:val="00D1548F"/>
    <w:rsid w:val="00D17470"/>
    <w:rsid w:val="00D205AC"/>
    <w:rsid w:val="00D2189D"/>
    <w:rsid w:val="00D245E0"/>
    <w:rsid w:val="00D2739D"/>
    <w:rsid w:val="00D27CFE"/>
    <w:rsid w:val="00D325E9"/>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22C6"/>
    <w:rsid w:val="00E945AF"/>
    <w:rsid w:val="00E96B7F"/>
    <w:rsid w:val="00E97C29"/>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071"/>
    <w:rsid w:val="00EC5852"/>
    <w:rsid w:val="00EC5CEB"/>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EED"/>
    <w:rsid w:val="00F27BE3"/>
    <w:rsid w:val="00F329A2"/>
    <w:rsid w:val="00F3318C"/>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62</TotalTime>
  <Pages>1</Pages>
  <Words>164</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Rafaela</cp:lastModifiedBy>
  <cp:revision>15</cp:revision>
  <cp:lastPrinted>2023-03-13T14:30:00Z</cp:lastPrinted>
  <dcterms:created xsi:type="dcterms:W3CDTF">2021-02-08T14:24:00Z</dcterms:created>
  <dcterms:modified xsi:type="dcterms:W3CDTF">2023-03-13T14:37:00Z</dcterms:modified>
</cp:coreProperties>
</file>