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9C0E0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85EF2">
              <w:rPr>
                <w:rFonts w:ascii="Arial" w:hAnsi="Arial" w:cs="Arial"/>
                <w:b/>
                <w:sz w:val="40"/>
                <w:szCs w:val="40"/>
              </w:rPr>
              <w:t>147</w:t>
            </w:r>
            <w:r w:rsidR="0028184B" w:rsidRPr="00D11408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B85EF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85EF2" w:rsidRPr="00B85EF2" w:rsidRDefault="00FD304A" w:rsidP="00B85EF2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 xml:space="preserve">ES: 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Vereadores </w:t>
            </w:r>
            <w:proofErr w:type="spellStart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 xml:space="preserve"> Freitas de Barros, Douglas </w:t>
            </w:r>
            <w:proofErr w:type="spellStart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 xml:space="preserve">, João Carlos Silva Caldeira Filho, José Francisco Silva da Silva, </w:t>
            </w:r>
            <w:proofErr w:type="spellStart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>Jozi</w:t>
            </w:r>
            <w:proofErr w:type="spellEnd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 xml:space="preserve"> Francisco de Marins, Paula </w:t>
            </w:r>
            <w:proofErr w:type="spellStart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 xml:space="preserve"> Vieira Nunes, Rafael Divino Silva Oliveira e Rogério da Fonseca </w:t>
            </w:r>
            <w:proofErr w:type="spellStart"/>
            <w:r w:rsidR="00B85EF2" w:rsidRPr="00B85EF2">
              <w:rPr>
                <w:rFonts w:ascii="Arial" w:hAnsi="Arial" w:cs="Arial"/>
                <w:b/>
                <w:sz w:val="44"/>
                <w:szCs w:val="44"/>
              </w:rPr>
              <w:t>Sippel</w:t>
            </w:r>
            <w:proofErr w:type="spellEnd"/>
          </w:p>
          <w:p w:rsidR="00FD304A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5EF2" w:rsidRPr="007662BC" w:rsidRDefault="00B85EF2" w:rsidP="009C0E0B">
            <w:pPr>
              <w:jc w:val="both"/>
              <w:rPr>
                <w:rFonts w:ascii="Arial" w:hAnsi="Arial" w:cs="Arial"/>
                <w:sz w:val="36"/>
                <w:szCs w:val="40"/>
              </w:rPr>
            </w:pPr>
          </w:p>
          <w:p w:rsidR="009B3EAB" w:rsidRPr="00B85EF2" w:rsidRDefault="00C40163" w:rsidP="009B3EA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D304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>“M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>oção de P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esar</w:t>
            </w:r>
            <w:r w:rsidR="00B85EF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85EF2" w:rsidRPr="00B85EF2">
              <w:rPr>
                <w:rFonts w:ascii="Arial" w:hAnsi="Arial" w:cs="Arial"/>
                <w:b/>
                <w:sz w:val="40"/>
                <w:szCs w:val="40"/>
              </w:rPr>
              <w:t>pelo falecimento de Wilma Oliveira de Freitas, diretora da Casa Espírita Irmão Luiz.”</w:t>
            </w:r>
          </w:p>
          <w:p w:rsidR="009B3EAB" w:rsidRPr="00B85EF2" w:rsidRDefault="009B3EAB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52D0" w:rsidRPr="009B3EAB" w:rsidRDefault="00E352D0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  <w:p w:rsidR="00636B51" w:rsidRPr="007662BC" w:rsidRDefault="00636B51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0B" w:rsidRDefault="009C0E0B">
      <w:r>
        <w:separator/>
      </w:r>
    </w:p>
  </w:endnote>
  <w:endnote w:type="continuationSeparator" w:id="1">
    <w:p w:rsidR="009C0E0B" w:rsidRDefault="009C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566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0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0E0B" w:rsidRDefault="009C0E0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0B" w:rsidRDefault="009C0E0B">
      <w:r>
        <w:separator/>
      </w:r>
    </w:p>
  </w:footnote>
  <w:footnote w:type="continuationSeparator" w:id="1">
    <w:p w:rsidR="009C0E0B" w:rsidRDefault="009C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5661D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5EF2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27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2023-03-22T14:26:00Z</cp:lastPrinted>
  <dcterms:created xsi:type="dcterms:W3CDTF">2021-08-18T17:35:00Z</dcterms:created>
  <dcterms:modified xsi:type="dcterms:W3CDTF">2023-03-22T14:26:00Z</dcterms:modified>
</cp:coreProperties>
</file>