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0649B2">
        <w:trPr>
          <w:trHeight w:val="6823"/>
        </w:trPr>
        <w:tc>
          <w:tcPr>
            <w:tcW w:w="10774" w:type="dxa"/>
          </w:tcPr>
          <w:p w:rsidR="00B3703E" w:rsidRDefault="00021869" w:rsidP="000B1611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860AE3">
              <w:rPr>
                <w:rFonts w:ascii="Arial" w:hAnsi="Arial" w:cs="Arial"/>
                <w:b/>
                <w:sz w:val="40"/>
                <w:szCs w:val="44"/>
              </w:rPr>
              <w:t xml:space="preserve"> 15</w:t>
            </w:r>
            <w:r w:rsidR="001C4000">
              <w:rPr>
                <w:rFonts w:ascii="Arial" w:hAnsi="Arial" w:cs="Arial"/>
                <w:b/>
                <w:sz w:val="40"/>
                <w:szCs w:val="44"/>
              </w:rPr>
              <w:t>3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>/2023</w:t>
            </w:r>
          </w:p>
          <w:p w:rsidR="00F43DEA" w:rsidRPr="00FF3DF8" w:rsidRDefault="00F43DEA" w:rsidP="00B3703E">
            <w:pPr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FF3DF8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FF3DF8">
              <w:rPr>
                <w:rFonts w:ascii="Arial" w:hAnsi="Arial" w:cs="Arial"/>
                <w:b/>
                <w:sz w:val="40"/>
                <w:szCs w:val="44"/>
              </w:rPr>
              <w:t>ROPOSIÇÃO</w:t>
            </w:r>
            <w:r w:rsidR="00395857" w:rsidRPr="00FF3DF8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bookmarkStart w:id="0" w:name="_GoBack"/>
            <w:bookmarkEnd w:id="0"/>
            <w:r w:rsidR="00AD13E9">
              <w:rPr>
                <w:rFonts w:ascii="Arial" w:hAnsi="Arial" w:cs="Arial"/>
                <w:b/>
                <w:sz w:val="40"/>
                <w:szCs w:val="44"/>
              </w:rPr>
              <w:t>Requerimento nº 00</w:t>
            </w:r>
            <w:r w:rsidR="00860AE3">
              <w:rPr>
                <w:rFonts w:ascii="Arial" w:hAnsi="Arial" w:cs="Arial"/>
                <w:b/>
                <w:sz w:val="40"/>
                <w:szCs w:val="44"/>
              </w:rPr>
              <w:t>5</w:t>
            </w:r>
            <w:r w:rsidR="009A0308">
              <w:rPr>
                <w:rFonts w:ascii="Arial" w:hAnsi="Arial" w:cs="Arial"/>
                <w:b/>
                <w:sz w:val="40"/>
                <w:szCs w:val="44"/>
              </w:rPr>
              <w:t>/202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FB0DC3" w:rsidRPr="00FF3DF8" w:rsidRDefault="00FB0DC3" w:rsidP="001F7B82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883DA1" w:rsidRDefault="00773469" w:rsidP="00B16C0E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860AE3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D1001B">
              <w:rPr>
                <w:rFonts w:ascii="Arial" w:hAnsi="Arial" w:cs="Arial"/>
                <w:b/>
                <w:sz w:val="40"/>
                <w:szCs w:val="44"/>
              </w:rPr>
              <w:t>Ver.</w:t>
            </w:r>
            <w:r w:rsidR="00860AE3">
              <w:rPr>
                <w:rFonts w:ascii="Arial" w:hAnsi="Arial" w:cs="Arial"/>
                <w:b/>
                <w:sz w:val="40"/>
                <w:szCs w:val="44"/>
              </w:rPr>
              <w:t>ª</w:t>
            </w:r>
            <w:r w:rsidR="000649B2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063ACD" w:rsidRPr="009119FF"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Paula </w:t>
            </w:r>
            <w:proofErr w:type="spellStart"/>
            <w:r w:rsidR="00063ACD" w:rsidRPr="009119FF">
              <w:rPr>
                <w:rFonts w:ascii="Arial" w:hAnsi="Arial" w:cs="Arial"/>
                <w:b/>
                <w:color w:val="000000"/>
                <w:sz w:val="40"/>
                <w:szCs w:val="40"/>
              </w:rPr>
              <w:t>Ynajá</w:t>
            </w:r>
            <w:proofErr w:type="spellEnd"/>
            <w:r w:rsidR="00063ACD" w:rsidRPr="009119FF"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 Vieira Nunes</w:t>
            </w:r>
          </w:p>
          <w:p w:rsidR="00063ACD" w:rsidRPr="00FF3DF8" w:rsidRDefault="00063ACD" w:rsidP="00B16C0E">
            <w:pPr>
              <w:jc w:val="both"/>
              <w:rPr>
                <w:rFonts w:ascii="Arial" w:hAnsi="Arial" w:cs="Arial"/>
                <w:sz w:val="40"/>
                <w:szCs w:val="44"/>
              </w:rPr>
            </w:pPr>
          </w:p>
          <w:p w:rsidR="00AD13E9" w:rsidRDefault="00021869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ASSUN</w:t>
            </w:r>
            <w:r w:rsidRPr="003A3DAD">
              <w:rPr>
                <w:rFonts w:ascii="Arial" w:hAnsi="Arial" w:cs="Arial"/>
                <w:b/>
                <w:sz w:val="40"/>
                <w:szCs w:val="40"/>
              </w:rPr>
              <w:t>TO</w:t>
            </w:r>
            <w:r w:rsidR="00BD66EF" w:rsidRPr="001B6505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063ACD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860AE3">
              <w:rPr>
                <w:rFonts w:ascii="Arial" w:hAnsi="Arial" w:cs="Arial"/>
                <w:b/>
                <w:sz w:val="40"/>
                <w:szCs w:val="40"/>
              </w:rPr>
              <w:t>“Que o</w:t>
            </w:r>
            <w:r w:rsidR="00860AE3" w:rsidRPr="00860AE3">
              <w:rPr>
                <w:rFonts w:ascii="Arial" w:hAnsi="Arial" w:cs="Arial"/>
                <w:b/>
                <w:sz w:val="40"/>
                <w:szCs w:val="40"/>
              </w:rPr>
              <w:t xml:space="preserve"> Legislativo Municipal, através da Mesa Dire</w:t>
            </w:r>
            <w:r w:rsidR="00860AE3">
              <w:rPr>
                <w:rFonts w:ascii="Arial" w:hAnsi="Arial" w:cs="Arial"/>
                <w:b/>
                <w:sz w:val="40"/>
                <w:szCs w:val="40"/>
              </w:rPr>
              <w:t xml:space="preserve">tora, </w:t>
            </w:r>
            <w:r w:rsidR="00860AE3" w:rsidRPr="00860AE3">
              <w:rPr>
                <w:rFonts w:ascii="Arial" w:hAnsi="Arial" w:cs="Arial"/>
                <w:b/>
                <w:sz w:val="40"/>
                <w:szCs w:val="40"/>
              </w:rPr>
              <w:t xml:space="preserve">viabilize o Projeto “a Câmara vai à </w:t>
            </w:r>
            <w:r w:rsidR="00860AE3">
              <w:rPr>
                <w:rFonts w:ascii="Arial" w:hAnsi="Arial" w:cs="Arial"/>
                <w:b/>
                <w:sz w:val="40"/>
                <w:szCs w:val="40"/>
              </w:rPr>
              <w:t>Escola e a Escola vai à Câmara.”</w:t>
            </w:r>
          </w:p>
          <w:p w:rsidR="00842AD8" w:rsidRPr="00063ACD" w:rsidRDefault="00842AD8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B6B5F" w:rsidRPr="00FC472A" w:rsidRDefault="0008235C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8235C"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</w:tc>
      </w:tr>
    </w:tbl>
    <w:p w:rsidR="00021869" w:rsidRPr="003E5D3C" w:rsidRDefault="00021869" w:rsidP="00606AE2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28B" w:rsidRDefault="002A328B">
      <w:r>
        <w:separator/>
      </w:r>
    </w:p>
  </w:endnote>
  <w:endnote w:type="continuationSeparator" w:id="1">
    <w:p w:rsidR="002A328B" w:rsidRDefault="002A3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2F578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A328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A328B" w:rsidRDefault="002A328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2A328B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28B" w:rsidRDefault="002A328B">
      <w:r>
        <w:separator/>
      </w:r>
    </w:p>
  </w:footnote>
  <w:footnote w:type="continuationSeparator" w:id="1">
    <w:p w:rsidR="002A328B" w:rsidRDefault="002A3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2A328B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3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6"/>
  </w:num>
  <w:num w:numId="5">
    <w:abstractNumId w:val="7"/>
  </w:num>
  <w:num w:numId="6">
    <w:abstractNumId w:val="22"/>
  </w:num>
  <w:num w:numId="7">
    <w:abstractNumId w:val="1"/>
  </w:num>
  <w:num w:numId="8">
    <w:abstractNumId w:val="24"/>
  </w:num>
  <w:num w:numId="9">
    <w:abstractNumId w:val="5"/>
  </w:num>
  <w:num w:numId="10">
    <w:abstractNumId w:val="20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3"/>
  </w:num>
  <w:num w:numId="19">
    <w:abstractNumId w:val="21"/>
  </w:num>
  <w:num w:numId="20">
    <w:abstractNumId w:val="6"/>
  </w:num>
  <w:num w:numId="21">
    <w:abstractNumId w:val="11"/>
  </w:num>
  <w:num w:numId="22">
    <w:abstractNumId w:val="16"/>
  </w:num>
  <w:num w:numId="23">
    <w:abstractNumId w:val="25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20712"/>
    <w:rsid w:val="00021869"/>
    <w:rsid w:val="00022EA5"/>
    <w:rsid w:val="00023F97"/>
    <w:rsid w:val="00024A5B"/>
    <w:rsid w:val="00026BA5"/>
    <w:rsid w:val="00034EB5"/>
    <w:rsid w:val="00037EDB"/>
    <w:rsid w:val="0004162F"/>
    <w:rsid w:val="00041CE3"/>
    <w:rsid w:val="0004227B"/>
    <w:rsid w:val="000444F2"/>
    <w:rsid w:val="000472D2"/>
    <w:rsid w:val="00054DB9"/>
    <w:rsid w:val="000630CA"/>
    <w:rsid w:val="00063ACD"/>
    <w:rsid w:val="000649B2"/>
    <w:rsid w:val="00065D8C"/>
    <w:rsid w:val="0006717D"/>
    <w:rsid w:val="00073453"/>
    <w:rsid w:val="00077827"/>
    <w:rsid w:val="00077C11"/>
    <w:rsid w:val="00077EF2"/>
    <w:rsid w:val="00077F6F"/>
    <w:rsid w:val="00081F69"/>
    <w:rsid w:val="0008235C"/>
    <w:rsid w:val="00087D44"/>
    <w:rsid w:val="000914CC"/>
    <w:rsid w:val="00096CDF"/>
    <w:rsid w:val="00097542"/>
    <w:rsid w:val="000A0954"/>
    <w:rsid w:val="000A3762"/>
    <w:rsid w:val="000B026C"/>
    <w:rsid w:val="000B1611"/>
    <w:rsid w:val="000C0A36"/>
    <w:rsid w:val="000C162F"/>
    <w:rsid w:val="000C2FF0"/>
    <w:rsid w:val="000C354E"/>
    <w:rsid w:val="000C38F7"/>
    <w:rsid w:val="000C77A6"/>
    <w:rsid w:val="000D0159"/>
    <w:rsid w:val="000D3813"/>
    <w:rsid w:val="000D7C63"/>
    <w:rsid w:val="000E3360"/>
    <w:rsid w:val="000E3467"/>
    <w:rsid w:val="000E48A9"/>
    <w:rsid w:val="000E5CF2"/>
    <w:rsid w:val="000F1B47"/>
    <w:rsid w:val="000F30BE"/>
    <w:rsid w:val="000F385F"/>
    <w:rsid w:val="00102700"/>
    <w:rsid w:val="00102769"/>
    <w:rsid w:val="00113EB7"/>
    <w:rsid w:val="0011627E"/>
    <w:rsid w:val="001162D2"/>
    <w:rsid w:val="00117667"/>
    <w:rsid w:val="00131A87"/>
    <w:rsid w:val="0016027C"/>
    <w:rsid w:val="00165C31"/>
    <w:rsid w:val="00166968"/>
    <w:rsid w:val="001700C2"/>
    <w:rsid w:val="0017519C"/>
    <w:rsid w:val="00181ACE"/>
    <w:rsid w:val="0018744B"/>
    <w:rsid w:val="001874DC"/>
    <w:rsid w:val="00193223"/>
    <w:rsid w:val="001A29C6"/>
    <w:rsid w:val="001A3857"/>
    <w:rsid w:val="001A6F5C"/>
    <w:rsid w:val="001B1310"/>
    <w:rsid w:val="001B3E0A"/>
    <w:rsid w:val="001B6505"/>
    <w:rsid w:val="001B7AF0"/>
    <w:rsid w:val="001C4000"/>
    <w:rsid w:val="001C4689"/>
    <w:rsid w:val="001C4C25"/>
    <w:rsid w:val="001D7050"/>
    <w:rsid w:val="001E1906"/>
    <w:rsid w:val="001F22E7"/>
    <w:rsid w:val="001F2BCD"/>
    <w:rsid w:val="001F3353"/>
    <w:rsid w:val="001F3892"/>
    <w:rsid w:val="001F42F6"/>
    <w:rsid w:val="001F4ADE"/>
    <w:rsid w:val="001F5381"/>
    <w:rsid w:val="001F7B82"/>
    <w:rsid w:val="00200611"/>
    <w:rsid w:val="00204163"/>
    <w:rsid w:val="00204D6E"/>
    <w:rsid w:val="00205258"/>
    <w:rsid w:val="00205800"/>
    <w:rsid w:val="00206565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3204"/>
    <w:rsid w:val="00260A60"/>
    <w:rsid w:val="00266DB3"/>
    <w:rsid w:val="002716C0"/>
    <w:rsid w:val="002736C7"/>
    <w:rsid w:val="00273CA8"/>
    <w:rsid w:val="0027564F"/>
    <w:rsid w:val="00280FC4"/>
    <w:rsid w:val="002828C2"/>
    <w:rsid w:val="00285AF3"/>
    <w:rsid w:val="0028763E"/>
    <w:rsid w:val="002952F3"/>
    <w:rsid w:val="00295301"/>
    <w:rsid w:val="0029597A"/>
    <w:rsid w:val="002A15E3"/>
    <w:rsid w:val="002A19C3"/>
    <w:rsid w:val="002A328B"/>
    <w:rsid w:val="002A6036"/>
    <w:rsid w:val="002A69F6"/>
    <w:rsid w:val="002A7E7B"/>
    <w:rsid w:val="002B629E"/>
    <w:rsid w:val="002C0DCD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4D77"/>
    <w:rsid w:val="002E51B3"/>
    <w:rsid w:val="002E61B4"/>
    <w:rsid w:val="002F0379"/>
    <w:rsid w:val="002F2F62"/>
    <w:rsid w:val="002F3C14"/>
    <w:rsid w:val="002F3F20"/>
    <w:rsid w:val="002F5783"/>
    <w:rsid w:val="002F6053"/>
    <w:rsid w:val="002F72A1"/>
    <w:rsid w:val="002F771A"/>
    <w:rsid w:val="002F7925"/>
    <w:rsid w:val="00301284"/>
    <w:rsid w:val="003016FC"/>
    <w:rsid w:val="00303BA5"/>
    <w:rsid w:val="00307FBF"/>
    <w:rsid w:val="00311AA2"/>
    <w:rsid w:val="00313CD8"/>
    <w:rsid w:val="00320722"/>
    <w:rsid w:val="00334F54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C31"/>
    <w:rsid w:val="00357975"/>
    <w:rsid w:val="00360477"/>
    <w:rsid w:val="00361860"/>
    <w:rsid w:val="003652E7"/>
    <w:rsid w:val="003676D2"/>
    <w:rsid w:val="0037084F"/>
    <w:rsid w:val="00374FC2"/>
    <w:rsid w:val="00375A9A"/>
    <w:rsid w:val="00381BC9"/>
    <w:rsid w:val="00384C36"/>
    <w:rsid w:val="00387521"/>
    <w:rsid w:val="00395857"/>
    <w:rsid w:val="003A0871"/>
    <w:rsid w:val="003A28C7"/>
    <w:rsid w:val="003A3DAD"/>
    <w:rsid w:val="003B0580"/>
    <w:rsid w:val="003B5DA3"/>
    <w:rsid w:val="003B61BC"/>
    <w:rsid w:val="003B6824"/>
    <w:rsid w:val="003C284C"/>
    <w:rsid w:val="003C7825"/>
    <w:rsid w:val="003D7049"/>
    <w:rsid w:val="003D7487"/>
    <w:rsid w:val="003E5D3C"/>
    <w:rsid w:val="003E7D4C"/>
    <w:rsid w:val="003F02F4"/>
    <w:rsid w:val="003F053E"/>
    <w:rsid w:val="003F35A7"/>
    <w:rsid w:val="003F7CD1"/>
    <w:rsid w:val="00403B6E"/>
    <w:rsid w:val="0040783D"/>
    <w:rsid w:val="0041049E"/>
    <w:rsid w:val="00410AF0"/>
    <w:rsid w:val="00411C39"/>
    <w:rsid w:val="00411D56"/>
    <w:rsid w:val="0041269D"/>
    <w:rsid w:val="00415B20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6F5F"/>
    <w:rsid w:val="00461E79"/>
    <w:rsid w:val="00461EF1"/>
    <w:rsid w:val="0046675A"/>
    <w:rsid w:val="0047216C"/>
    <w:rsid w:val="00473133"/>
    <w:rsid w:val="00473E20"/>
    <w:rsid w:val="0047447B"/>
    <w:rsid w:val="004762D2"/>
    <w:rsid w:val="00476641"/>
    <w:rsid w:val="00481F91"/>
    <w:rsid w:val="00483F31"/>
    <w:rsid w:val="00490C03"/>
    <w:rsid w:val="00493AAC"/>
    <w:rsid w:val="004A26F3"/>
    <w:rsid w:val="004A2B0E"/>
    <w:rsid w:val="004B216C"/>
    <w:rsid w:val="004B3B72"/>
    <w:rsid w:val="004B5BC6"/>
    <w:rsid w:val="004B5D2B"/>
    <w:rsid w:val="004B75C6"/>
    <w:rsid w:val="004C1990"/>
    <w:rsid w:val="004C39AB"/>
    <w:rsid w:val="004C5E9A"/>
    <w:rsid w:val="004D0321"/>
    <w:rsid w:val="004D29EE"/>
    <w:rsid w:val="004D2A4F"/>
    <w:rsid w:val="004D5394"/>
    <w:rsid w:val="004F5DA9"/>
    <w:rsid w:val="004F734F"/>
    <w:rsid w:val="0050161E"/>
    <w:rsid w:val="00502317"/>
    <w:rsid w:val="0050266B"/>
    <w:rsid w:val="005046B9"/>
    <w:rsid w:val="00511F4B"/>
    <w:rsid w:val="00521C8B"/>
    <w:rsid w:val="00522315"/>
    <w:rsid w:val="005326F7"/>
    <w:rsid w:val="00532870"/>
    <w:rsid w:val="00543724"/>
    <w:rsid w:val="00547CB6"/>
    <w:rsid w:val="00547CF4"/>
    <w:rsid w:val="00554D65"/>
    <w:rsid w:val="005552D9"/>
    <w:rsid w:val="0057307B"/>
    <w:rsid w:val="00575834"/>
    <w:rsid w:val="005761FB"/>
    <w:rsid w:val="0058241A"/>
    <w:rsid w:val="005836B1"/>
    <w:rsid w:val="00584564"/>
    <w:rsid w:val="00597C95"/>
    <w:rsid w:val="005A0EEC"/>
    <w:rsid w:val="005A476A"/>
    <w:rsid w:val="005B1581"/>
    <w:rsid w:val="005B47AC"/>
    <w:rsid w:val="005B5788"/>
    <w:rsid w:val="005C0126"/>
    <w:rsid w:val="005C7553"/>
    <w:rsid w:val="005C7B31"/>
    <w:rsid w:val="005D6D75"/>
    <w:rsid w:val="005D7E46"/>
    <w:rsid w:val="005E0F06"/>
    <w:rsid w:val="005E408C"/>
    <w:rsid w:val="005E5B04"/>
    <w:rsid w:val="005F4369"/>
    <w:rsid w:val="005F5053"/>
    <w:rsid w:val="005F50A6"/>
    <w:rsid w:val="005F6419"/>
    <w:rsid w:val="005F7559"/>
    <w:rsid w:val="00606AE2"/>
    <w:rsid w:val="00610B1B"/>
    <w:rsid w:val="00611932"/>
    <w:rsid w:val="00615A31"/>
    <w:rsid w:val="00623569"/>
    <w:rsid w:val="00625996"/>
    <w:rsid w:val="006277AE"/>
    <w:rsid w:val="00627867"/>
    <w:rsid w:val="0063321A"/>
    <w:rsid w:val="00634745"/>
    <w:rsid w:val="0063611F"/>
    <w:rsid w:val="00643BA6"/>
    <w:rsid w:val="00643FC2"/>
    <w:rsid w:val="00645409"/>
    <w:rsid w:val="006500EB"/>
    <w:rsid w:val="00650378"/>
    <w:rsid w:val="00651669"/>
    <w:rsid w:val="00651F03"/>
    <w:rsid w:val="00657C8C"/>
    <w:rsid w:val="0066067F"/>
    <w:rsid w:val="00660C83"/>
    <w:rsid w:val="00661B90"/>
    <w:rsid w:val="00662446"/>
    <w:rsid w:val="00667A84"/>
    <w:rsid w:val="00667C3B"/>
    <w:rsid w:val="00673CC2"/>
    <w:rsid w:val="00674727"/>
    <w:rsid w:val="006768C2"/>
    <w:rsid w:val="006777B3"/>
    <w:rsid w:val="00681FBE"/>
    <w:rsid w:val="00682050"/>
    <w:rsid w:val="00683CF0"/>
    <w:rsid w:val="00687359"/>
    <w:rsid w:val="00694ECD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B6B5F"/>
    <w:rsid w:val="006C1D29"/>
    <w:rsid w:val="006C1F6C"/>
    <w:rsid w:val="006C3083"/>
    <w:rsid w:val="006C6F24"/>
    <w:rsid w:val="006D0CA8"/>
    <w:rsid w:val="006D2766"/>
    <w:rsid w:val="006D3814"/>
    <w:rsid w:val="006D5365"/>
    <w:rsid w:val="006D66AE"/>
    <w:rsid w:val="006D72AE"/>
    <w:rsid w:val="006F465D"/>
    <w:rsid w:val="006F4842"/>
    <w:rsid w:val="006F4879"/>
    <w:rsid w:val="006F5C81"/>
    <w:rsid w:val="006F5E37"/>
    <w:rsid w:val="00701758"/>
    <w:rsid w:val="00703697"/>
    <w:rsid w:val="00704B89"/>
    <w:rsid w:val="007057C3"/>
    <w:rsid w:val="0070595F"/>
    <w:rsid w:val="00706C7D"/>
    <w:rsid w:val="00711306"/>
    <w:rsid w:val="00713D11"/>
    <w:rsid w:val="0071758E"/>
    <w:rsid w:val="00717F00"/>
    <w:rsid w:val="0072094F"/>
    <w:rsid w:val="00730C6C"/>
    <w:rsid w:val="007351E4"/>
    <w:rsid w:val="00736839"/>
    <w:rsid w:val="00737350"/>
    <w:rsid w:val="00743178"/>
    <w:rsid w:val="00754430"/>
    <w:rsid w:val="00755344"/>
    <w:rsid w:val="00755418"/>
    <w:rsid w:val="00766FB9"/>
    <w:rsid w:val="007670FB"/>
    <w:rsid w:val="00767240"/>
    <w:rsid w:val="00770655"/>
    <w:rsid w:val="00771C39"/>
    <w:rsid w:val="00773469"/>
    <w:rsid w:val="007762E4"/>
    <w:rsid w:val="0077762E"/>
    <w:rsid w:val="00780DF9"/>
    <w:rsid w:val="007817B0"/>
    <w:rsid w:val="00783E70"/>
    <w:rsid w:val="00785274"/>
    <w:rsid w:val="007A232E"/>
    <w:rsid w:val="007A2E86"/>
    <w:rsid w:val="007A3925"/>
    <w:rsid w:val="007A584A"/>
    <w:rsid w:val="007A6135"/>
    <w:rsid w:val="007B21A4"/>
    <w:rsid w:val="007B23B8"/>
    <w:rsid w:val="007B6050"/>
    <w:rsid w:val="007C1D57"/>
    <w:rsid w:val="007C4556"/>
    <w:rsid w:val="007C6505"/>
    <w:rsid w:val="007D4F0F"/>
    <w:rsid w:val="007E130A"/>
    <w:rsid w:val="007E2BE4"/>
    <w:rsid w:val="007E6564"/>
    <w:rsid w:val="007F1BEB"/>
    <w:rsid w:val="0080498D"/>
    <w:rsid w:val="0080546E"/>
    <w:rsid w:val="0080642A"/>
    <w:rsid w:val="008116EC"/>
    <w:rsid w:val="008124AC"/>
    <w:rsid w:val="0081515B"/>
    <w:rsid w:val="00824028"/>
    <w:rsid w:val="00824B91"/>
    <w:rsid w:val="00825109"/>
    <w:rsid w:val="008311F0"/>
    <w:rsid w:val="0083130B"/>
    <w:rsid w:val="0083311B"/>
    <w:rsid w:val="008342C9"/>
    <w:rsid w:val="00842AD8"/>
    <w:rsid w:val="00851D1F"/>
    <w:rsid w:val="00853006"/>
    <w:rsid w:val="00855950"/>
    <w:rsid w:val="00860AE3"/>
    <w:rsid w:val="00863046"/>
    <w:rsid w:val="00864C47"/>
    <w:rsid w:val="00874838"/>
    <w:rsid w:val="008770C6"/>
    <w:rsid w:val="008771D8"/>
    <w:rsid w:val="00883DA1"/>
    <w:rsid w:val="0088632A"/>
    <w:rsid w:val="008924CC"/>
    <w:rsid w:val="00892E2B"/>
    <w:rsid w:val="00892EEF"/>
    <w:rsid w:val="0089538F"/>
    <w:rsid w:val="008A055A"/>
    <w:rsid w:val="008A372D"/>
    <w:rsid w:val="008A7670"/>
    <w:rsid w:val="008A7ACF"/>
    <w:rsid w:val="008B1F0E"/>
    <w:rsid w:val="008C04C6"/>
    <w:rsid w:val="008C0A5B"/>
    <w:rsid w:val="008C154B"/>
    <w:rsid w:val="008C295B"/>
    <w:rsid w:val="008C58B6"/>
    <w:rsid w:val="008D28F4"/>
    <w:rsid w:val="008E1E98"/>
    <w:rsid w:val="008E21BA"/>
    <w:rsid w:val="008E5822"/>
    <w:rsid w:val="008F29F1"/>
    <w:rsid w:val="008F2B80"/>
    <w:rsid w:val="008F2F48"/>
    <w:rsid w:val="008F3CDD"/>
    <w:rsid w:val="008F3FD6"/>
    <w:rsid w:val="008F42A4"/>
    <w:rsid w:val="008F581F"/>
    <w:rsid w:val="009047F5"/>
    <w:rsid w:val="00905248"/>
    <w:rsid w:val="00914762"/>
    <w:rsid w:val="00920A8F"/>
    <w:rsid w:val="00924797"/>
    <w:rsid w:val="009344FB"/>
    <w:rsid w:val="00940C6D"/>
    <w:rsid w:val="0094453C"/>
    <w:rsid w:val="00944E14"/>
    <w:rsid w:val="0094572E"/>
    <w:rsid w:val="00946069"/>
    <w:rsid w:val="009509E8"/>
    <w:rsid w:val="00955A69"/>
    <w:rsid w:val="00963253"/>
    <w:rsid w:val="00972850"/>
    <w:rsid w:val="00974397"/>
    <w:rsid w:val="009769FB"/>
    <w:rsid w:val="00980285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0308"/>
    <w:rsid w:val="009B147D"/>
    <w:rsid w:val="009B26C2"/>
    <w:rsid w:val="009B3D35"/>
    <w:rsid w:val="009C253B"/>
    <w:rsid w:val="009C5720"/>
    <w:rsid w:val="009D36BD"/>
    <w:rsid w:val="009D3D5A"/>
    <w:rsid w:val="009D756B"/>
    <w:rsid w:val="009E50C8"/>
    <w:rsid w:val="009F180D"/>
    <w:rsid w:val="00A076C2"/>
    <w:rsid w:val="00A10B33"/>
    <w:rsid w:val="00A10CE1"/>
    <w:rsid w:val="00A11D75"/>
    <w:rsid w:val="00A14AF5"/>
    <w:rsid w:val="00A21C26"/>
    <w:rsid w:val="00A24A65"/>
    <w:rsid w:val="00A27D1B"/>
    <w:rsid w:val="00A30215"/>
    <w:rsid w:val="00A32187"/>
    <w:rsid w:val="00A412CA"/>
    <w:rsid w:val="00A414FB"/>
    <w:rsid w:val="00A41C97"/>
    <w:rsid w:val="00A424AC"/>
    <w:rsid w:val="00A4432A"/>
    <w:rsid w:val="00A46A21"/>
    <w:rsid w:val="00A513EB"/>
    <w:rsid w:val="00A519DE"/>
    <w:rsid w:val="00A5485C"/>
    <w:rsid w:val="00A61D69"/>
    <w:rsid w:val="00A62189"/>
    <w:rsid w:val="00A622BE"/>
    <w:rsid w:val="00A62B11"/>
    <w:rsid w:val="00A63C29"/>
    <w:rsid w:val="00A710EB"/>
    <w:rsid w:val="00A738CA"/>
    <w:rsid w:val="00A76F15"/>
    <w:rsid w:val="00A90EE4"/>
    <w:rsid w:val="00A93EB1"/>
    <w:rsid w:val="00AA2F2B"/>
    <w:rsid w:val="00AA7E2D"/>
    <w:rsid w:val="00AB54D0"/>
    <w:rsid w:val="00AB6714"/>
    <w:rsid w:val="00AB6F2F"/>
    <w:rsid w:val="00AC0A30"/>
    <w:rsid w:val="00AC2139"/>
    <w:rsid w:val="00AC48DA"/>
    <w:rsid w:val="00AC50B9"/>
    <w:rsid w:val="00AC64EE"/>
    <w:rsid w:val="00AD05CD"/>
    <w:rsid w:val="00AD0D60"/>
    <w:rsid w:val="00AD13E9"/>
    <w:rsid w:val="00AD15FE"/>
    <w:rsid w:val="00AE288D"/>
    <w:rsid w:val="00AE3667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145CD"/>
    <w:rsid w:val="00B16C0E"/>
    <w:rsid w:val="00B202C0"/>
    <w:rsid w:val="00B209D6"/>
    <w:rsid w:val="00B248B1"/>
    <w:rsid w:val="00B2499E"/>
    <w:rsid w:val="00B275F1"/>
    <w:rsid w:val="00B2772C"/>
    <w:rsid w:val="00B32F26"/>
    <w:rsid w:val="00B3412D"/>
    <w:rsid w:val="00B34418"/>
    <w:rsid w:val="00B354A2"/>
    <w:rsid w:val="00B36E10"/>
    <w:rsid w:val="00B3703E"/>
    <w:rsid w:val="00B3799E"/>
    <w:rsid w:val="00B46480"/>
    <w:rsid w:val="00B565B1"/>
    <w:rsid w:val="00B56882"/>
    <w:rsid w:val="00B61254"/>
    <w:rsid w:val="00B61C86"/>
    <w:rsid w:val="00B637C7"/>
    <w:rsid w:val="00B65023"/>
    <w:rsid w:val="00B65D5F"/>
    <w:rsid w:val="00B675B7"/>
    <w:rsid w:val="00B7377A"/>
    <w:rsid w:val="00B73A65"/>
    <w:rsid w:val="00B8449C"/>
    <w:rsid w:val="00B864F4"/>
    <w:rsid w:val="00B9028A"/>
    <w:rsid w:val="00B91958"/>
    <w:rsid w:val="00B92C3C"/>
    <w:rsid w:val="00B93BF7"/>
    <w:rsid w:val="00BA09B4"/>
    <w:rsid w:val="00BA1B28"/>
    <w:rsid w:val="00BA1C43"/>
    <w:rsid w:val="00BA44C3"/>
    <w:rsid w:val="00BA5287"/>
    <w:rsid w:val="00BA57CE"/>
    <w:rsid w:val="00BA5944"/>
    <w:rsid w:val="00BB4A23"/>
    <w:rsid w:val="00BB684E"/>
    <w:rsid w:val="00BB6BE8"/>
    <w:rsid w:val="00BC0F40"/>
    <w:rsid w:val="00BC3CFA"/>
    <w:rsid w:val="00BC7970"/>
    <w:rsid w:val="00BD008E"/>
    <w:rsid w:val="00BD0E70"/>
    <w:rsid w:val="00BD372C"/>
    <w:rsid w:val="00BD66EF"/>
    <w:rsid w:val="00BE1577"/>
    <w:rsid w:val="00BE3522"/>
    <w:rsid w:val="00BE4477"/>
    <w:rsid w:val="00BE7513"/>
    <w:rsid w:val="00BF0590"/>
    <w:rsid w:val="00BF1D85"/>
    <w:rsid w:val="00BF29BA"/>
    <w:rsid w:val="00BF38D1"/>
    <w:rsid w:val="00BF5D92"/>
    <w:rsid w:val="00C0183C"/>
    <w:rsid w:val="00C02321"/>
    <w:rsid w:val="00C02AA8"/>
    <w:rsid w:val="00C02D43"/>
    <w:rsid w:val="00C0391A"/>
    <w:rsid w:val="00C157C0"/>
    <w:rsid w:val="00C22B44"/>
    <w:rsid w:val="00C2406C"/>
    <w:rsid w:val="00C25FAB"/>
    <w:rsid w:val="00C273A1"/>
    <w:rsid w:val="00C3344E"/>
    <w:rsid w:val="00C340C3"/>
    <w:rsid w:val="00C35125"/>
    <w:rsid w:val="00C367C1"/>
    <w:rsid w:val="00C37550"/>
    <w:rsid w:val="00C44567"/>
    <w:rsid w:val="00C47EAC"/>
    <w:rsid w:val="00C527D2"/>
    <w:rsid w:val="00C540E4"/>
    <w:rsid w:val="00C54E0A"/>
    <w:rsid w:val="00C60327"/>
    <w:rsid w:val="00C6113E"/>
    <w:rsid w:val="00C61B54"/>
    <w:rsid w:val="00C62223"/>
    <w:rsid w:val="00C63BF7"/>
    <w:rsid w:val="00C6793E"/>
    <w:rsid w:val="00C67A18"/>
    <w:rsid w:val="00C736E0"/>
    <w:rsid w:val="00C7441F"/>
    <w:rsid w:val="00C7495C"/>
    <w:rsid w:val="00C803A2"/>
    <w:rsid w:val="00C80CC3"/>
    <w:rsid w:val="00C847D5"/>
    <w:rsid w:val="00C84C9C"/>
    <w:rsid w:val="00C87059"/>
    <w:rsid w:val="00C92771"/>
    <w:rsid w:val="00C95E8B"/>
    <w:rsid w:val="00CA1829"/>
    <w:rsid w:val="00CA402C"/>
    <w:rsid w:val="00CA6CD2"/>
    <w:rsid w:val="00CA7D52"/>
    <w:rsid w:val="00CB4C07"/>
    <w:rsid w:val="00CB628D"/>
    <w:rsid w:val="00CE00EB"/>
    <w:rsid w:val="00CF0FB9"/>
    <w:rsid w:val="00CF49A3"/>
    <w:rsid w:val="00D00797"/>
    <w:rsid w:val="00D03073"/>
    <w:rsid w:val="00D030D7"/>
    <w:rsid w:val="00D07357"/>
    <w:rsid w:val="00D1001B"/>
    <w:rsid w:val="00D13324"/>
    <w:rsid w:val="00D1459E"/>
    <w:rsid w:val="00D2739D"/>
    <w:rsid w:val="00D27CFE"/>
    <w:rsid w:val="00D355E5"/>
    <w:rsid w:val="00D3561E"/>
    <w:rsid w:val="00D36A7A"/>
    <w:rsid w:val="00D459E1"/>
    <w:rsid w:val="00D519CE"/>
    <w:rsid w:val="00D53131"/>
    <w:rsid w:val="00D53287"/>
    <w:rsid w:val="00D549C4"/>
    <w:rsid w:val="00D57018"/>
    <w:rsid w:val="00D62EC0"/>
    <w:rsid w:val="00D64354"/>
    <w:rsid w:val="00D71AA6"/>
    <w:rsid w:val="00D753D1"/>
    <w:rsid w:val="00D754F0"/>
    <w:rsid w:val="00D76532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F0"/>
    <w:rsid w:val="00D96DD2"/>
    <w:rsid w:val="00DA059C"/>
    <w:rsid w:val="00DA71D9"/>
    <w:rsid w:val="00DB28EA"/>
    <w:rsid w:val="00DC3C2A"/>
    <w:rsid w:val="00DC424D"/>
    <w:rsid w:val="00DD1940"/>
    <w:rsid w:val="00DE1FAB"/>
    <w:rsid w:val="00DE68A3"/>
    <w:rsid w:val="00DF5092"/>
    <w:rsid w:val="00DF5B38"/>
    <w:rsid w:val="00E032D5"/>
    <w:rsid w:val="00E0506C"/>
    <w:rsid w:val="00E061D7"/>
    <w:rsid w:val="00E07564"/>
    <w:rsid w:val="00E0782C"/>
    <w:rsid w:val="00E11291"/>
    <w:rsid w:val="00E118AC"/>
    <w:rsid w:val="00E120D6"/>
    <w:rsid w:val="00E12F6D"/>
    <w:rsid w:val="00E131FE"/>
    <w:rsid w:val="00E25008"/>
    <w:rsid w:val="00E27F13"/>
    <w:rsid w:val="00E302E0"/>
    <w:rsid w:val="00E3395B"/>
    <w:rsid w:val="00E34642"/>
    <w:rsid w:val="00E3515A"/>
    <w:rsid w:val="00E356DD"/>
    <w:rsid w:val="00E36BBD"/>
    <w:rsid w:val="00E36F81"/>
    <w:rsid w:val="00E373F0"/>
    <w:rsid w:val="00E42569"/>
    <w:rsid w:val="00E448A2"/>
    <w:rsid w:val="00E505C8"/>
    <w:rsid w:val="00E50BF8"/>
    <w:rsid w:val="00E52755"/>
    <w:rsid w:val="00E63EB9"/>
    <w:rsid w:val="00E65C00"/>
    <w:rsid w:val="00E70AF8"/>
    <w:rsid w:val="00E738E1"/>
    <w:rsid w:val="00E7588F"/>
    <w:rsid w:val="00E75EBE"/>
    <w:rsid w:val="00E82BB2"/>
    <w:rsid w:val="00E8539B"/>
    <w:rsid w:val="00E90EC7"/>
    <w:rsid w:val="00E91D74"/>
    <w:rsid w:val="00E945AF"/>
    <w:rsid w:val="00E946C0"/>
    <w:rsid w:val="00E96B7F"/>
    <w:rsid w:val="00EA2534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1019"/>
    <w:rsid w:val="00EC5CEB"/>
    <w:rsid w:val="00ED28DE"/>
    <w:rsid w:val="00ED62AE"/>
    <w:rsid w:val="00EE06C3"/>
    <w:rsid w:val="00EE0E3F"/>
    <w:rsid w:val="00EE0FE8"/>
    <w:rsid w:val="00EE38D3"/>
    <w:rsid w:val="00EE71E2"/>
    <w:rsid w:val="00EE7E19"/>
    <w:rsid w:val="00F03388"/>
    <w:rsid w:val="00F04B9B"/>
    <w:rsid w:val="00F13929"/>
    <w:rsid w:val="00F13CF6"/>
    <w:rsid w:val="00F27BE3"/>
    <w:rsid w:val="00F329A2"/>
    <w:rsid w:val="00F3318C"/>
    <w:rsid w:val="00F33B28"/>
    <w:rsid w:val="00F36A13"/>
    <w:rsid w:val="00F37960"/>
    <w:rsid w:val="00F4046B"/>
    <w:rsid w:val="00F42982"/>
    <w:rsid w:val="00F43DEA"/>
    <w:rsid w:val="00F440AE"/>
    <w:rsid w:val="00F47A13"/>
    <w:rsid w:val="00F506F6"/>
    <w:rsid w:val="00F51EF2"/>
    <w:rsid w:val="00F54E7A"/>
    <w:rsid w:val="00F57C3A"/>
    <w:rsid w:val="00F604EA"/>
    <w:rsid w:val="00F729AE"/>
    <w:rsid w:val="00F73505"/>
    <w:rsid w:val="00F76E3E"/>
    <w:rsid w:val="00F830FF"/>
    <w:rsid w:val="00F845B4"/>
    <w:rsid w:val="00F94597"/>
    <w:rsid w:val="00FA11DB"/>
    <w:rsid w:val="00FA1B32"/>
    <w:rsid w:val="00FA2091"/>
    <w:rsid w:val="00FA5EB1"/>
    <w:rsid w:val="00FA70FC"/>
    <w:rsid w:val="00FA79C1"/>
    <w:rsid w:val="00FB0DC3"/>
    <w:rsid w:val="00FB20DF"/>
    <w:rsid w:val="00FB498A"/>
    <w:rsid w:val="00FB5ADC"/>
    <w:rsid w:val="00FB6B5D"/>
    <w:rsid w:val="00FC2FE0"/>
    <w:rsid w:val="00FC472A"/>
    <w:rsid w:val="00FC6D4F"/>
    <w:rsid w:val="00FD066E"/>
    <w:rsid w:val="00FD2991"/>
    <w:rsid w:val="00FD368B"/>
    <w:rsid w:val="00FE1135"/>
    <w:rsid w:val="00FE46F9"/>
    <w:rsid w:val="00FE60B6"/>
    <w:rsid w:val="00FF3DF8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2F3C14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F3C14"/>
    <w:rPr>
      <w:sz w:val="24"/>
      <w:szCs w:val="24"/>
    </w:rPr>
  </w:style>
  <w:style w:type="character" w:styleId="Forte">
    <w:name w:val="Strong"/>
    <w:basedOn w:val="Fontepargpadro"/>
    <w:qFormat/>
    <w:rsid w:val="00AB6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AC72-9136-46EA-B3A8-84F617AF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105</TotalTime>
  <Pages>1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Som</cp:lastModifiedBy>
  <cp:revision>17</cp:revision>
  <cp:lastPrinted>2023-03-29T14:52:00Z</cp:lastPrinted>
  <dcterms:created xsi:type="dcterms:W3CDTF">2021-08-02T15:24:00Z</dcterms:created>
  <dcterms:modified xsi:type="dcterms:W3CDTF">2023-03-29T15:31:00Z</dcterms:modified>
</cp:coreProperties>
</file>