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330CC7">
              <w:rPr>
                <w:rFonts w:ascii="Arial" w:hAnsi="Arial" w:cs="Arial"/>
                <w:b/>
                <w:sz w:val="40"/>
                <w:szCs w:val="44"/>
              </w:rPr>
              <w:t xml:space="preserve"> 168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AB3C37">
              <w:rPr>
                <w:rFonts w:ascii="Arial" w:hAnsi="Arial" w:cs="Arial"/>
                <w:b/>
                <w:sz w:val="40"/>
                <w:szCs w:val="44"/>
              </w:rPr>
              <w:t xml:space="preserve"> Informação nº 01</w:t>
            </w:r>
            <w:r w:rsidR="00330CC7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>.</w:t>
            </w:r>
            <w:proofErr w:type="gram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ª Paula </w:t>
            </w:r>
            <w:proofErr w:type="spellStart"/>
            <w:r w:rsidR="000B333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Vieira Nunes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AD13E9" w:rsidRPr="00330CC7" w:rsidRDefault="0002186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D66EF">
              <w:t xml:space="preserve"> </w:t>
            </w:r>
            <w:r w:rsidR="00330CC7" w:rsidRPr="00330CC7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Municipal de Educação, informe o número de ônibus escolares bem como o itinerário de cada um dos horários de saída e retorno às comunidades.”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B10C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89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2023-03-30T13:22:00Z</cp:lastPrinted>
  <dcterms:created xsi:type="dcterms:W3CDTF">2021-08-02T15:24:00Z</dcterms:created>
  <dcterms:modified xsi:type="dcterms:W3CDTF">2023-04-03T13:09:00Z</dcterms:modified>
</cp:coreProperties>
</file>