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F4BEF">
              <w:rPr>
                <w:rFonts w:ascii="Arial" w:hAnsi="Arial" w:cs="Arial"/>
                <w:b/>
                <w:sz w:val="40"/>
                <w:szCs w:val="40"/>
              </w:rPr>
              <w:t>173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F4BEF">
              <w:rPr>
                <w:rFonts w:ascii="Arial" w:hAnsi="Arial" w:cs="Arial"/>
                <w:b/>
                <w:sz w:val="40"/>
                <w:szCs w:val="40"/>
              </w:rPr>
              <w:t>66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A50311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 xml:space="preserve"> Wagner </w:t>
            </w:r>
            <w:proofErr w:type="spellStart"/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>Boanova</w:t>
            </w:r>
            <w:proofErr w:type="spellEnd"/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 xml:space="preserve"> Vargas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F4BEF" w:rsidRDefault="00140EE3" w:rsidP="00AF4B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F4BEF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AF4BEF" w:rsidRPr="00AF4BEF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 através da Secretaria competente providencie redutor de </w:t>
            </w:r>
            <w:proofErr w:type="gramStart"/>
            <w:r w:rsidR="00AF4BEF" w:rsidRPr="00AF4BEF">
              <w:rPr>
                <w:rFonts w:ascii="Arial" w:hAnsi="Arial" w:cs="Arial"/>
                <w:b/>
                <w:sz w:val="40"/>
                <w:szCs w:val="40"/>
              </w:rPr>
              <w:t>velocidade(</w:t>
            </w:r>
            <w:proofErr w:type="gramEnd"/>
            <w:r w:rsidR="00AF4BEF" w:rsidRPr="00AF4BEF">
              <w:rPr>
                <w:rFonts w:ascii="Arial" w:hAnsi="Arial" w:cs="Arial"/>
                <w:b/>
                <w:sz w:val="40"/>
                <w:szCs w:val="40"/>
              </w:rPr>
              <w:t>quebra molas)</w:t>
            </w:r>
            <w:r w:rsidR="00AF4BE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AF4BEF" w:rsidRPr="00AF4BEF">
              <w:rPr>
                <w:rFonts w:ascii="Arial" w:hAnsi="Arial" w:cs="Arial"/>
                <w:b/>
                <w:sz w:val="40"/>
                <w:szCs w:val="40"/>
              </w:rPr>
              <w:t>a Rua Uruguai esquina com a Rua Itália.</w:t>
            </w:r>
            <w:r w:rsidR="00AF4BE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AF4BEF" w:rsidRPr="00AF4BEF" w:rsidRDefault="00AF4BEF" w:rsidP="00AF4B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AF4BEF" w:rsidP="00AF4B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 E</w:t>
            </w:r>
            <w:r w:rsidRPr="00AF4BEF">
              <w:rPr>
                <w:rFonts w:ascii="Arial" w:hAnsi="Arial" w:cs="Arial"/>
                <w:b/>
                <w:sz w:val="40"/>
                <w:szCs w:val="40"/>
              </w:rPr>
              <w:t>scrita: O pedido se justifica devido à alta velocidade dos veículos causando acidentes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275C78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Pr="00471273" w:rsidRDefault="00A11687" w:rsidP="00FD475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2B08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97D45"/>
    <w:rsid w:val="002A03E2"/>
    <w:rsid w:val="002A15E3"/>
    <w:rsid w:val="002A19C3"/>
    <w:rsid w:val="002A2C30"/>
    <w:rsid w:val="002A533C"/>
    <w:rsid w:val="002A6036"/>
    <w:rsid w:val="002A7E7B"/>
    <w:rsid w:val="002B0116"/>
    <w:rsid w:val="002B0875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438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031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4BEF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4755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40</TotalTime>
  <Pages>1</Pages>
  <Words>52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2023-04-10T15:06:00Z</cp:lastPrinted>
  <dcterms:created xsi:type="dcterms:W3CDTF">2021-02-08T14:24:00Z</dcterms:created>
  <dcterms:modified xsi:type="dcterms:W3CDTF">2023-04-10T15:06:00Z</dcterms:modified>
</cp:coreProperties>
</file>