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140EE3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PROCESSO Nº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AF4BEF">
              <w:rPr>
                <w:rFonts w:ascii="Arial" w:hAnsi="Arial" w:cs="Arial"/>
                <w:b/>
                <w:sz w:val="40"/>
                <w:szCs w:val="40"/>
              </w:rPr>
              <w:t>17</w:t>
            </w:r>
            <w:r w:rsidR="00943F40">
              <w:rPr>
                <w:rFonts w:ascii="Arial" w:hAnsi="Arial" w:cs="Arial"/>
                <w:b/>
                <w:sz w:val="40"/>
                <w:szCs w:val="40"/>
              </w:rPr>
              <w:t>4</w:t>
            </w:r>
            <w:r w:rsidR="0028184B" w:rsidRPr="00140EE3">
              <w:rPr>
                <w:rFonts w:ascii="Arial" w:hAnsi="Arial" w:cs="Arial"/>
                <w:b/>
                <w:sz w:val="40"/>
                <w:szCs w:val="40"/>
              </w:rPr>
              <w:t>/20</w:t>
            </w:r>
            <w:r w:rsidR="00AC789B" w:rsidRPr="00140EE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471273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  <w:p w:rsidR="006E559C" w:rsidRPr="00140EE3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40582" w:rsidRPr="00140EE3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P</w:t>
            </w:r>
            <w:r w:rsidR="00021869" w:rsidRPr="00140EE3">
              <w:rPr>
                <w:rFonts w:ascii="Arial" w:hAnsi="Arial" w:cs="Arial"/>
                <w:b/>
                <w:sz w:val="40"/>
                <w:szCs w:val="40"/>
              </w:rPr>
              <w:t>R</w:t>
            </w:r>
            <w:r w:rsidR="00872E32" w:rsidRPr="00140EE3">
              <w:rPr>
                <w:rFonts w:ascii="Arial" w:hAnsi="Arial" w:cs="Arial"/>
                <w:b/>
                <w:sz w:val="40"/>
                <w:szCs w:val="40"/>
              </w:rPr>
              <w:t>O</w:t>
            </w:r>
            <w:r w:rsidR="00021869" w:rsidRPr="00140EE3">
              <w:rPr>
                <w:rFonts w:ascii="Arial" w:hAnsi="Arial" w:cs="Arial"/>
                <w:b/>
                <w:sz w:val="40"/>
                <w:szCs w:val="40"/>
              </w:rPr>
              <w:t>POSIÇÃO</w:t>
            </w:r>
            <w:r w:rsidR="006E2D90" w:rsidRPr="00140EE3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746957" w:rsidRPr="00140EE3">
              <w:rPr>
                <w:rFonts w:ascii="Arial" w:hAnsi="Arial" w:cs="Arial"/>
                <w:b/>
                <w:sz w:val="40"/>
                <w:szCs w:val="40"/>
              </w:rPr>
              <w:t>Pedido de Providência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A2147" w:rsidRPr="00140EE3">
              <w:rPr>
                <w:rFonts w:ascii="Arial" w:hAnsi="Arial" w:cs="Arial"/>
                <w:b/>
                <w:sz w:val="40"/>
                <w:szCs w:val="40"/>
              </w:rPr>
              <w:t>n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 xml:space="preserve">º </w:t>
            </w:r>
            <w:r w:rsidR="005B6A16" w:rsidRPr="00140EE3">
              <w:rPr>
                <w:rFonts w:ascii="Arial" w:hAnsi="Arial" w:cs="Arial"/>
                <w:b/>
                <w:sz w:val="40"/>
                <w:szCs w:val="40"/>
              </w:rPr>
              <w:t>0</w:t>
            </w:r>
            <w:r w:rsidR="00943F40">
              <w:rPr>
                <w:rFonts w:ascii="Arial" w:hAnsi="Arial" w:cs="Arial"/>
                <w:b/>
                <w:sz w:val="40"/>
                <w:szCs w:val="40"/>
              </w:rPr>
              <w:t>67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>/</w:t>
            </w:r>
            <w:r w:rsidR="00511378" w:rsidRPr="00140EE3">
              <w:rPr>
                <w:rFonts w:ascii="Arial" w:hAnsi="Arial" w:cs="Arial"/>
                <w:b/>
                <w:sz w:val="40"/>
                <w:szCs w:val="40"/>
              </w:rPr>
              <w:t>20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471273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  <w:p w:rsidR="00FB0DC3" w:rsidRPr="00140EE3" w:rsidRDefault="00FB0DC3" w:rsidP="00075F4B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5A7E02" w:rsidRPr="00A50311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AUTOR: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746957" w:rsidRPr="00A50311">
              <w:rPr>
                <w:rFonts w:ascii="Arial" w:hAnsi="Arial" w:cs="Arial"/>
                <w:b/>
                <w:sz w:val="40"/>
                <w:szCs w:val="40"/>
              </w:rPr>
              <w:t>Ver</w:t>
            </w:r>
            <w:r w:rsidR="00A50311" w:rsidRPr="00A50311">
              <w:rPr>
                <w:rFonts w:ascii="Arial" w:hAnsi="Arial" w:cs="Arial"/>
                <w:b/>
                <w:sz w:val="40"/>
                <w:szCs w:val="40"/>
              </w:rPr>
              <w:t xml:space="preserve"> Wagner </w:t>
            </w:r>
            <w:proofErr w:type="spellStart"/>
            <w:r w:rsidR="00A50311" w:rsidRPr="00A50311">
              <w:rPr>
                <w:rFonts w:ascii="Arial" w:hAnsi="Arial" w:cs="Arial"/>
                <w:b/>
                <w:sz w:val="40"/>
                <w:szCs w:val="40"/>
              </w:rPr>
              <w:t>Boanova</w:t>
            </w:r>
            <w:proofErr w:type="spellEnd"/>
            <w:r w:rsidR="00A50311" w:rsidRPr="00A50311">
              <w:rPr>
                <w:rFonts w:ascii="Arial" w:hAnsi="Arial" w:cs="Arial"/>
                <w:b/>
                <w:sz w:val="40"/>
                <w:szCs w:val="40"/>
              </w:rPr>
              <w:t xml:space="preserve"> Vargas</w:t>
            </w:r>
          </w:p>
          <w:p w:rsidR="00F56302" w:rsidRPr="00140EE3" w:rsidRDefault="00F56302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AF4BEF" w:rsidRDefault="00140EE3" w:rsidP="00AF4BEF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ASSUNTO:</w:t>
            </w:r>
            <w:r w:rsidR="0047127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943F40">
              <w:rPr>
                <w:rFonts w:ascii="Arial" w:hAnsi="Arial" w:cs="Arial"/>
                <w:b/>
                <w:sz w:val="40"/>
                <w:szCs w:val="40"/>
              </w:rPr>
              <w:t>“</w:t>
            </w:r>
            <w:r w:rsidR="00943F40" w:rsidRPr="00943F40">
              <w:rPr>
                <w:rFonts w:ascii="Arial" w:hAnsi="Arial" w:cs="Arial"/>
                <w:b/>
                <w:sz w:val="40"/>
                <w:szCs w:val="40"/>
              </w:rPr>
              <w:t>Que o Executivo Municipal através da Secretaria competente providencie postes de iluminação pública</w:t>
            </w:r>
            <w:proofErr w:type="gramStart"/>
            <w:r w:rsidR="00943F40" w:rsidRPr="00943F40">
              <w:rPr>
                <w:rFonts w:ascii="Arial" w:hAnsi="Arial" w:cs="Arial"/>
                <w:b/>
                <w:sz w:val="40"/>
                <w:szCs w:val="40"/>
              </w:rPr>
              <w:t xml:space="preserve">  </w:t>
            </w:r>
            <w:proofErr w:type="gramEnd"/>
            <w:r w:rsidR="00943F40" w:rsidRPr="00943F40">
              <w:rPr>
                <w:rFonts w:ascii="Arial" w:hAnsi="Arial" w:cs="Arial"/>
                <w:b/>
                <w:sz w:val="40"/>
                <w:szCs w:val="40"/>
              </w:rPr>
              <w:t>na Rua Fernando de Noronha em sentido a Avenida Salgado Filho.</w:t>
            </w:r>
            <w:r w:rsidR="00943F40">
              <w:rPr>
                <w:rFonts w:ascii="Arial" w:hAnsi="Arial" w:cs="Arial"/>
                <w:b/>
                <w:sz w:val="40"/>
                <w:szCs w:val="40"/>
              </w:rPr>
              <w:t>”</w:t>
            </w:r>
          </w:p>
          <w:p w:rsidR="00943F40" w:rsidRPr="00AF4BEF" w:rsidRDefault="00943F40" w:rsidP="00AF4BEF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140EE3" w:rsidRDefault="00AF4BEF" w:rsidP="00A11687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Justificativa E</w:t>
            </w:r>
            <w:r w:rsidRPr="00AF4BEF">
              <w:rPr>
                <w:rFonts w:ascii="Arial" w:hAnsi="Arial" w:cs="Arial"/>
                <w:b/>
                <w:sz w:val="40"/>
                <w:szCs w:val="40"/>
              </w:rPr>
              <w:t xml:space="preserve">scrita: </w:t>
            </w:r>
            <w:r w:rsidR="00943F40" w:rsidRPr="00943F40">
              <w:rPr>
                <w:rFonts w:ascii="Arial" w:hAnsi="Arial" w:cs="Arial"/>
                <w:b/>
                <w:sz w:val="40"/>
                <w:szCs w:val="40"/>
              </w:rPr>
              <w:t>O pedido se justifica devido à falta de iluminação causando insegurança aos moradores.</w:t>
            </w:r>
          </w:p>
          <w:p w:rsidR="00275C78" w:rsidRDefault="00275C78" w:rsidP="00275C78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A11687" w:rsidRPr="00471273" w:rsidRDefault="00A11687" w:rsidP="00FD4755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A11687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28F" w:rsidRDefault="0092228F">
      <w:r>
        <w:separator/>
      </w:r>
    </w:p>
  </w:endnote>
  <w:endnote w:type="continuationSeparator" w:id="1">
    <w:p w:rsidR="0092228F" w:rsidRDefault="00922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491FA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2228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2228F" w:rsidRDefault="0092228F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92228F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28F" w:rsidRDefault="0092228F">
      <w:r>
        <w:separator/>
      </w:r>
    </w:p>
  </w:footnote>
  <w:footnote w:type="continuationSeparator" w:id="1">
    <w:p w:rsidR="0092228F" w:rsidRDefault="009222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92228F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4849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0EE3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2169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75C78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97D45"/>
    <w:rsid w:val="002A03E2"/>
    <w:rsid w:val="002A15E3"/>
    <w:rsid w:val="002A19C3"/>
    <w:rsid w:val="002A2C30"/>
    <w:rsid w:val="002A533C"/>
    <w:rsid w:val="002A6036"/>
    <w:rsid w:val="002A7E7B"/>
    <w:rsid w:val="002B0116"/>
    <w:rsid w:val="002B0875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1B3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1273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1FA0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390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758E"/>
    <w:rsid w:val="00717F00"/>
    <w:rsid w:val="0072094F"/>
    <w:rsid w:val="0072268C"/>
    <w:rsid w:val="00724675"/>
    <w:rsid w:val="00730C6C"/>
    <w:rsid w:val="007351E4"/>
    <w:rsid w:val="00735258"/>
    <w:rsid w:val="0073651B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5978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C1B"/>
    <w:rsid w:val="007952BC"/>
    <w:rsid w:val="007A232E"/>
    <w:rsid w:val="007A2E86"/>
    <w:rsid w:val="007A3925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1B96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438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3F40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687"/>
    <w:rsid w:val="00A11D75"/>
    <w:rsid w:val="00A14AF5"/>
    <w:rsid w:val="00A17807"/>
    <w:rsid w:val="00A21C26"/>
    <w:rsid w:val="00A24862"/>
    <w:rsid w:val="00A24A65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031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E288D"/>
    <w:rsid w:val="00AE5E13"/>
    <w:rsid w:val="00AE6B96"/>
    <w:rsid w:val="00AF392F"/>
    <w:rsid w:val="00AF469C"/>
    <w:rsid w:val="00AF4814"/>
    <w:rsid w:val="00AF4BEF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12B26"/>
    <w:rsid w:val="00C1372D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548F"/>
    <w:rsid w:val="00D17470"/>
    <w:rsid w:val="00D205AC"/>
    <w:rsid w:val="00D2189D"/>
    <w:rsid w:val="00D245E0"/>
    <w:rsid w:val="00D2739D"/>
    <w:rsid w:val="00D27CFE"/>
    <w:rsid w:val="00D325E9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22C6"/>
    <w:rsid w:val="00E945AF"/>
    <w:rsid w:val="00E96B7F"/>
    <w:rsid w:val="00E97C29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071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D4755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48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41</TotalTime>
  <Pages>1</Pages>
  <Words>57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14</cp:revision>
  <cp:lastPrinted>2023-04-10T15:16:00Z</cp:lastPrinted>
  <dcterms:created xsi:type="dcterms:W3CDTF">2021-02-08T14:24:00Z</dcterms:created>
  <dcterms:modified xsi:type="dcterms:W3CDTF">2023-04-10T15:16:00Z</dcterms:modified>
</cp:coreProperties>
</file>