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>177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>068</w:t>
            </w:r>
            <w:r w:rsidR="00217D81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eadores </w:t>
            </w:r>
            <w:proofErr w:type="spellStart"/>
            <w:r w:rsidR="003911E0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 Freitas de Barros,</w:t>
            </w:r>
            <w:proofErr w:type="gramStart"/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7147DD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 e Rafael Divino Silva Oliveira.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:</w:t>
            </w:r>
            <w:proofErr w:type="gramStart"/>
            <w:r w:rsidR="007147DD">
              <w:t xml:space="preserve"> </w:t>
            </w:r>
            <w:r w:rsidR="003911E0">
              <w:t xml:space="preserve"> </w:t>
            </w:r>
            <w:proofErr w:type="gramEnd"/>
            <w:r w:rsidR="003911E0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911E0" w:rsidRPr="003911E0">
              <w:rPr>
                <w:rFonts w:ascii="Arial" w:hAnsi="Arial" w:cs="Arial"/>
                <w:b/>
                <w:sz w:val="40"/>
                <w:szCs w:val="40"/>
              </w:rPr>
              <w:t xml:space="preserve">Que 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o </w:t>
            </w:r>
            <w:r w:rsidR="003911E0" w:rsidRPr="003911E0">
              <w:rPr>
                <w:rFonts w:ascii="Arial" w:hAnsi="Arial" w:cs="Arial"/>
                <w:b/>
                <w:sz w:val="40"/>
                <w:szCs w:val="40"/>
              </w:rPr>
              <w:t xml:space="preserve">Executivo Municipal, através de seus órgão afins, apresente com 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>a maior brevidade, um plano de s</w:t>
            </w:r>
            <w:r w:rsidR="003911E0" w:rsidRPr="003911E0">
              <w:rPr>
                <w:rFonts w:ascii="Arial" w:hAnsi="Arial" w:cs="Arial"/>
                <w:b/>
                <w:sz w:val="40"/>
                <w:szCs w:val="40"/>
              </w:rPr>
              <w:t>egurança e contrate empresa de Vigilância para trabalho diurno, em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 todas as Escolas Municipais ( Ensino Fundamental, I</w:t>
            </w:r>
            <w:r w:rsidR="003911E0" w:rsidRPr="003911E0">
              <w:rPr>
                <w:rFonts w:ascii="Arial" w:hAnsi="Arial" w:cs="Arial"/>
                <w:b/>
                <w:sz w:val="40"/>
                <w:szCs w:val="40"/>
              </w:rPr>
              <w:t>nfantil e EJA).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804E15" w:rsidRDefault="00804E15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911E0">
              <w:rPr>
                <w:rFonts w:ascii="Arial" w:hAnsi="Arial" w:cs="Arial"/>
                <w:b/>
                <w:sz w:val="40"/>
                <w:szCs w:val="40"/>
              </w:rPr>
              <w:t xml:space="preserve"> Escrita e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3911E0" w:rsidRPr="003911E0" w:rsidRDefault="003911E0" w:rsidP="003911E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11E0">
              <w:rPr>
                <w:rFonts w:ascii="Arial" w:hAnsi="Arial" w:cs="Arial"/>
                <w:b/>
                <w:sz w:val="40"/>
                <w:szCs w:val="40"/>
              </w:rPr>
              <w:t>O presente pedido dá-se, em razão dos fatos veiculados na imprensa e nas redes sociais e que nos trazem a realidade violenta do que vem acont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ecendo com muita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frequência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em E</w:t>
            </w:r>
            <w:r w:rsidRPr="003911E0">
              <w:rPr>
                <w:rFonts w:ascii="Arial" w:hAnsi="Arial" w:cs="Arial"/>
                <w:b/>
                <w:sz w:val="40"/>
                <w:szCs w:val="40"/>
              </w:rPr>
              <w:t xml:space="preserve">scolas por todo o país, tanto públicas quanto privadas, </w:t>
            </w:r>
            <w:proofErr w:type="gramStart"/>
            <w:r w:rsidRPr="003911E0">
              <w:rPr>
                <w:rFonts w:ascii="Arial" w:hAnsi="Arial" w:cs="Arial"/>
                <w:b/>
                <w:sz w:val="40"/>
                <w:szCs w:val="40"/>
              </w:rPr>
              <w:t>onde</w:t>
            </w:r>
            <w:proofErr w:type="gramEnd"/>
            <w:r w:rsidRPr="003911E0">
              <w:rPr>
                <w:rFonts w:ascii="Arial" w:hAnsi="Arial" w:cs="Arial"/>
                <w:b/>
                <w:sz w:val="40"/>
                <w:szCs w:val="40"/>
              </w:rPr>
              <w:t xml:space="preserve"> os casos de violência vêm aumentando dia a dia. </w:t>
            </w:r>
          </w:p>
          <w:p w:rsidR="003911E0" w:rsidRPr="003911E0" w:rsidRDefault="003911E0" w:rsidP="003911E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11E0">
              <w:rPr>
                <w:rFonts w:ascii="Arial" w:hAnsi="Arial" w:cs="Arial"/>
                <w:b/>
                <w:sz w:val="40"/>
                <w:szCs w:val="40"/>
              </w:rPr>
              <w:t>Funda-se o pedido para que seja durante o dia, pois visa proteger a integridade f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ísica dos alunos e professores, </w:t>
            </w:r>
            <w:r w:rsidRPr="003911E0">
              <w:rPr>
                <w:rFonts w:ascii="Arial" w:hAnsi="Arial" w:cs="Arial"/>
                <w:b/>
                <w:sz w:val="40"/>
                <w:szCs w:val="40"/>
              </w:rPr>
              <w:t xml:space="preserve">haja vista que o patrimônio, já é protegido durante noite, por empresa prestadora de serviços. </w:t>
            </w:r>
          </w:p>
          <w:p w:rsidR="00804E15" w:rsidRPr="00471273" w:rsidRDefault="003911E0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911E0">
              <w:rPr>
                <w:rFonts w:ascii="Arial" w:hAnsi="Arial" w:cs="Arial"/>
                <w:b/>
                <w:sz w:val="40"/>
                <w:szCs w:val="40"/>
              </w:rPr>
              <w:t>Não vamos esperar no</w:t>
            </w:r>
            <w:r>
              <w:rPr>
                <w:rFonts w:ascii="Arial" w:hAnsi="Arial" w:cs="Arial"/>
                <w:b/>
                <w:sz w:val="40"/>
                <w:szCs w:val="40"/>
              </w:rPr>
              <w:t>sso M</w:t>
            </w:r>
            <w:r w:rsidRPr="003911E0">
              <w:rPr>
                <w:rFonts w:ascii="Arial" w:hAnsi="Arial" w:cs="Arial"/>
                <w:b/>
                <w:sz w:val="40"/>
                <w:szCs w:val="40"/>
              </w:rPr>
              <w:t>unicípio protagonizar tais episódios, urge a necessidade de prevenção.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F41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24F4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0F41D4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17D81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1E0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47DD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3EB5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04FD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8C4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21</cp:revision>
  <cp:lastPrinted>2023-04-10T15:52:00Z</cp:lastPrinted>
  <dcterms:created xsi:type="dcterms:W3CDTF">2021-02-08T14:24:00Z</dcterms:created>
  <dcterms:modified xsi:type="dcterms:W3CDTF">2023-04-10T15:52:00Z</dcterms:modified>
</cp:coreProperties>
</file>