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F3CD2">
              <w:rPr>
                <w:rFonts w:ascii="Arial" w:hAnsi="Arial" w:cs="Arial"/>
                <w:b/>
                <w:sz w:val="40"/>
                <w:szCs w:val="40"/>
              </w:rPr>
              <w:t>186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2F3CD2">
              <w:rPr>
                <w:rFonts w:ascii="Arial" w:hAnsi="Arial" w:cs="Arial"/>
                <w:b/>
                <w:sz w:val="40"/>
                <w:szCs w:val="40"/>
              </w:rPr>
              <w:t>070</w:t>
            </w:r>
            <w:r w:rsidR="00217D81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C13B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oão Carlos Silva Caldeira Filho</w:t>
            </w:r>
            <w:r w:rsidR="007147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94279A" w:rsidRDefault="0094279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4279A" w:rsidRPr="00140EE3" w:rsidRDefault="0094279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94279A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147DD">
              <w:t xml:space="preserve"> </w:t>
            </w:r>
            <w:r w:rsidR="0000005B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2F3CD2" w:rsidRPr="002F3CD2">
              <w:rPr>
                <w:rFonts w:ascii="Arial" w:hAnsi="Arial" w:cs="Arial"/>
                <w:b/>
                <w:sz w:val="40"/>
                <w:szCs w:val="40"/>
              </w:rPr>
              <w:t>Que o Executivo Municipal, através da secretaria competen</w:t>
            </w:r>
            <w:r w:rsidR="002F3CD2">
              <w:rPr>
                <w:rFonts w:ascii="Arial" w:hAnsi="Arial" w:cs="Arial"/>
                <w:b/>
                <w:sz w:val="40"/>
                <w:szCs w:val="40"/>
              </w:rPr>
              <w:t>te, faça a adesão ao edital do Ministério da J</w:t>
            </w:r>
            <w:r w:rsidR="002F3CD2" w:rsidRPr="002F3CD2">
              <w:rPr>
                <w:rFonts w:ascii="Arial" w:hAnsi="Arial" w:cs="Arial"/>
                <w:b/>
                <w:sz w:val="40"/>
                <w:szCs w:val="40"/>
              </w:rPr>
              <w:t>ustiça, que visa ofere</w:t>
            </w:r>
            <w:r w:rsidR="002F3CD2">
              <w:rPr>
                <w:rFonts w:ascii="Arial" w:hAnsi="Arial" w:cs="Arial"/>
                <w:b/>
                <w:sz w:val="40"/>
                <w:szCs w:val="40"/>
              </w:rPr>
              <w:t>cer apoio financeiro às rondas e</w:t>
            </w:r>
            <w:r w:rsidR="002F3CD2" w:rsidRPr="002F3CD2">
              <w:rPr>
                <w:rFonts w:ascii="Arial" w:hAnsi="Arial" w:cs="Arial"/>
                <w:b/>
                <w:sz w:val="40"/>
                <w:szCs w:val="40"/>
              </w:rPr>
              <w:t xml:space="preserve">scolares das policias estaduais, </w:t>
            </w:r>
            <w:proofErr w:type="gramStart"/>
            <w:r w:rsidR="002F3CD2" w:rsidRPr="002F3CD2">
              <w:rPr>
                <w:rFonts w:ascii="Arial" w:hAnsi="Arial" w:cs="Arial"/>
                <w:b/>
                <w:sz w:val="40"/>
                <w:szCs w:val="40"/>
              </w:rPr>
              <w:t>afim de</w:t>
            </w:r>
            <w:proofErr w:type="gramEnd"/>
            <w:r w:rsidR="002F3CD2" w:rsidRPr="002F3CD2">
              <w:rPr>
                <w:rFonts w:ascii="Arial" w:hAnsi="Arial" w:cs="Arial"/>
                <w:b/>
                <w:sz w:val="40"/>
                <w:szCs w:val="40"/>
              </w:rPr>
              <w:t xml:space="preserve"> garantir mais segurança nas escolas da rede pública de ensino</w:t>
            </w:r>
            <w:r w:rsidR="0000005B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94279A" w:rsidRDefault="0094279A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471273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804E15" w:rsidP="00804E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0C" w:rsidRDefault="009E2A0C">
      <w:r>
        <w:separator/>
      </w:r>
    </w:p>
  </w:endnote>
  <w:endnote w:type="continuationSeparator" w:id="1">
    <w:p w:rsidR="009E2A0C" w:rsidRDefault="009E2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C" w:rsidRDefault="006C0B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A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0C" w:rsidRDefault="009E2A0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C" w:rsidRDefault="009E2A0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0C" w:rsidRDefault="009E2A0C">
      <w:r>
        <w:separator/>
      </w:r>
    </w:p>
  </w:footnote>
  <w:footnote w:type="continuationSeparator" w:id="1">
    <w:p w:rsidR="009E2A0C" w:rsidRDefault="009E2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C" w:rsidRDefault="009E2A0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005B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1FE"/>
    <w:rsid w:val="00065D8C"/>
    <w:rsid w:val="0006717D"/>
    <w:rsid w:val="000724F4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97EC9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D7DF0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3032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17D81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CD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47435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3CD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BA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47DD"/>
    <w:rsid w:val="0071758E"/>
    <w:rsid w:val="00717F00"/>
    <w:rsid w:val="0072094F"/>
    <w:rsid w:val="0072268C"/>
    <w:rsid w:val="00724675"/>
    <w:rsid w:val="00730C6C"/>
    <w:rsid w:val="00731BDF"/>
    <w:rsid w:val="00734C36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4E15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279A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2A0C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3EB5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998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04FD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8C4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86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24</cp:revision>
  <cp:lastPrinted>2023-04-10T16:39:00Z</cp:lastPrinted>
  <dcterms:created xsi:type="dcterms:W3CDTF">2021-02-08T14:24:00Z</dcterms:created>
  <dcterms:modified xsi:type="dcterms:W3CDTF">2023-04-10T16:39:00Z</dcterms:modified>
</cp:coreProperties>
</file>