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35E9A">
              <w:rPr>
                <w:rFonts w:ascii="Arial" w:hAnsi="Arial" w:cs="Arial"/>
                <w:b/>
                <w:sz w:val="40"/>
                <w:szCs w:val="40"/>
              </w:rPr>
              <w:t>187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35E9A">
              <w:rPr>
                <w:rFonts w:ascii="Arial" w:hAnsi="Arial" w:cs="Arial"/>
                <w:b/>
                <w:sz w:val="40"/>
                <w:szCs w:val="40"/>
              </w:rPr>
              <w:t>071</w:t>
            </w:r>
            <w:r w:rsidR="00217D81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C13B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804E15"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097EC9">
              <w:rPr>
                <w:rFonts w:ascii="Arial" w:hAnsi="Arial" w:cs="Arial"/>
                <w:b/>
                <w:sz w:val="40"/>
                <w:szCs w:val="40"/>
              </w:rPr>
              <w:t>oão Carlos Silva Caldeira Filho</w:t>
            </w:r>
            <w:r w:rsidR="007147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94279A" w:rsidRDefault="0094279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4279A" w:rsidRPr="00140EE3" w:rsidRDefault="0094279A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94279A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724F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147DD">
              <w:t xml:space="preserve"> </w:t>
            </w:r>
            <w:r w:rsidR="0000005B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235E9A" w:rsidRPr="00235E9A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Municipal, através </w:t>
            </w:r>
            <w:r w:rsidR="00235E9A">
              <w:rPr>
                <w:rFonts w:ascii="Arial" w:hAnsi="Arial" w:cs="Arial"/>
                <w:b/>
                <w:sz w:val="40"/>
                <w:szCs w:val="40"/>
              </w:rPr>
              <w:t>da secretaria competente, crie Brigada de E</w:t>
            </w:r>
            <w:r w:rsidR="00235E9A" w:rsidRPr="00235E9A">
              <w:rPr>
                <w:rFonts w:ascii="Arial" w:hAnsi="Arial" w:cs="Arial"/>
                <w:b/>
                <w:sz w:val="40"/>
                <w:szCs w:val="40"/>
              </w:rPr>
              <w:t>mergência e planos d</w:t>
            </w:r>
            <w:r w:rsidR="00235E9A">
              <w:rPr>
                <w:rFonts w:ascii="Arial" w:hAnsi="Arial" w:cs="Arial"/>
                <w:b/>
                <w:sz w:val="40"/>
                <w:szCs w:val="40"/>
              </w:rPr>
              <w:t>e evacuação para sinistros nas Escolas M</w:t>
            </w:r>
            <w:r w:rsidR="00235E9A" w:rsidRPr="00235E9A">
              <w:rPr>
                <w:rFonts w:ascii="Arial" w:hAnsi="Arial" w:cs="Arial"/>
                <w:b/>
                <w:sz w:val="40"/>
                <w:szCs w:val="40"/>
              </w:rPr>
              <w:t>unicipais, bem como promova treinamentos de p</w:t>
            </w:r>
            <w:r w:rsidR="00235E9A">
              <w:rPr>
                <w:rFonts w:ascii="Arial" w:hAnsi="Arial" w:cs="Arial"/>
                <w:b/>
                <w:sz w:val="40"/>
                <w:szCs w:val="40"/>
              </w:rPr>
              <w:t xml:space="preserve">rimeiros socorros, capacitando </w:t>
            </w:r>
            <w:r w:rsidR="00235E9A" w:rsidRPr="00235E9A">
              <w:rPr>
                <w:rFonts w:ascii="Arial" w:hAnsi="Arial" w:cs="Arial"/>
                <w:b/>
                <w:sz w:val="40"/>
                <w:szCs w:val="40"/>
              </w:rPr>
              <w:t>os membros da comunidade escolar.</w:t>
            </w:r>
            <w:r w:rsidR="0000005B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94279A" w:rsidRDefault="0094279A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E15" w:rsidRPr="00471273" w:rsidRDefault="00804E15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04E15" w:rsidP="00804E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0C" w:rsidRDefault="009E2A0C">
      <w:r>
        <w:separator/>
      </w:r>
    </w:p>
  </w:endnote>
  <w:endnote w:type="continuationSeparator" w:id="1">
    <w:p w:rsidR="009E2A0C" w:rsidRDefault="009E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F463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A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0C" w:rsidRDefault="009E2A0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0C" w:rsidRDefault="009E2A0C">
      <w:r>
        <w:separator/>
      </w:r>
    </w:p>
  </w:footnote>
  <w:footnote w:type="continuationSeparator" w:id="1">
    <w:p w:rsidR="009E2A0C" w:rsidRDefault="009E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C" w:rsidRDefault="009E2A0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005B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1FE"/>
    <w:rsid w:val="00065D8C"/>
    <w:rsid w:val="0006717D"/>
    <w:rsid w:val="000724F4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97EC9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D7DF0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3032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17D81"/>
    <w:rsid w:val="0022050C"/>
    <w:rsid w:val="00223FEF"/>
    <w:rsid w:val="00225EE0"/>
    <w:rsid w:val="00225F3F"/>
    <w:rsid w:val="00227B0C"/>
    <w:rsid w:val="0023119E"/>
    <w:rsid w:val="002313FC"/>
    <w:rsid w:val="00232CF8"/>
    <w:rsid w:val="00235E9A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2B56"/>
    <w:rsid w:val="002E49DD"/>
    <w:rsid w:val="002E4D77"/>
    <w:rsid w:val="002E51B3"/>
    <w:rsid w:val="002E61B4"/>
    <w:rsid w:val="002F0379"/>
    <w:rsid w:val="002F2F62"/>
    <w:rsid w:val="002F3CD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35B1F"/>
    <w:rsid w:val="0044005B"/>
    <w:rsid w:val="00444F12"/>
    <w:rsid w:val="004451B3"/>
    <w:rsid w:val="0044555F"/>
    <w:rsid w:val="004471F4"/>
    <w:rsid w:val="00447435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3CD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BA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47DD"/>
    <w:rsid w:val="0071758E"/>
    <w:rsid w:val="00717F00"/>
    <w:rsid w:val="0072094F"/>
    <w:rsid w:val="0072268C"/>
    <w:rsid w:val="00724675"/>
    <w:rsid w:val="00730C6C"/>
    <w:rsid w:val="00731BDF"/>
    <w:rsid w:val="00734C36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4E15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279A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2A0C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3EB5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998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04FD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8C4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31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87</TotalTime>
  <Pages>1</Pages>
  <Words>56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25</cp:revision>
  <cp:lastPrinted>2023-04-10T16:47:00Z</cp:lastPrinted>
  <dcterms:created xsi:type="dcterms:W3CDTF">2021-02-08T14:24:00Z</dcterms:created>
  <dcterms:modified xsi:type="dcterms:W3CDTF">2023-04-10T16:47:00Z</dcterms:modified>
</cp:coreProperties>
</file>