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EB5519">
              <w:rPr>
                <w:rFonts w:ascii="Arial" w:hAnsi="Arial" w:cs="Arial"/>
                <w:b/>
                <w:sz w:val="40"/>
                <w:szCs w:val="44"/>
              </w:rPr>
              <w:t>89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EB5519">
              <w:rPr>
                <w:rFonts w:ascii="Arial" w:hAnsi="Arial" w:cs="Arial"/>
                <w:b/>
                <w:sz w:val="40"/>
                <w:szCs w:val="44"/>
              </w:rPr>
              <w:t>19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837794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eadores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Abrelino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Freitas de Barros, Jo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ão Carlos Silva Caldeira Filho, </w:t>
            </w:r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Paula </w:t>
            </w:r>
            <w:proofErr w:type="spellStart"/>
            <w:r w:rsidR="0071459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714594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  <w:r w:rsidR="008A727E">
              <w:rPr>
                <w:rFonts w:ascii="Arial" w:hAnsi="Arial" w:cs="Arial"/>
                <w:b/>
                <w:sz w:val="40"/>
                <w:szCs w:val="44"/>
              </w:rPr>
              <w:t xml:space="preserve"> e Rafael Divino Silva Oliveira. </w:t>
            </w:r>
          </w:p>
          <w:p w:rsidR="00DB6EB1" w:rsidRPr="00A17807" w:rsidRDefault="00DB6EB1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52A65" w:rsidRDefault="00D516AB" w:rsidP="00EB5519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37794" w:rsidRPr="00092E2D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352A65" w:rsidRPr="00352A65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EB5519">
              <w:rPr>
                <w:rFonts w:ascii="Arial" w:hAnsi="Arial" w:cs="Arial"/>
                <w:b/>
                <w:sz w:val="40"/>
                <w:szCs w:val="40"/>
              </w:rPr>
              <w:t>Q</w:t>
            </w:r>
            <w:r w:rsidR="00EB5519" w:rsidRPr="00EB5519">
              <w:rPr>
                <w:rFonts w:ascii="Arial" w:hAnsi="Arial" w:cs="Arial"/>
                <w:b/>
                <w:sz w:val="40"/>
                <w:szCs w:val="40"/>
              </w:rPr>
              <w:t>ue o Ex</w:t>
            </w:r>
            <w:r w:rsidR="00E836B8">
              <w:rPr>
                <w:rFonts w:ascii="Arial" w:hAnsi="Arial" w:cs="Arial"/>
                <w:b/>
                <w:sz w:val="40"/>
                <w:szCs w:val="40"/>
              </w:rPr>
              <w:t>ecutivo Municipal envie a esta C</w:t>
            </w:r>
            <w:r w:rsidR="00EB5519" w:rsidRPr="00EB5519">
              <w:rPr>
                <w:rFonts w:ascii="Arial" w:hAnsi="Arial" w:cs="Arial"/>
                <w:b/>
                <w:sz w:val="40"/>
                <w:szCs w:val="40"/>
              </w:rPr>
              <w:t>asa, com a maior brevidade possível, o plano de</w:t>
            </w:r>
            <w:r w:rsidR="00EB5519">
              <w:rPr>
                <w:rFonts w:ascii="Arial" w:hAnsi="Arial" w:cs="Arial"/>
                <w:b/>
                <w:sz w:val="40"/>
                <w:szCs w:val="40"/>
              </w:rPr>
              <w:t xml:space="preserve"> carreira do M</w:t>
            </w:r>
            <w:r w:rsidR="00EB5519" w:rsidRPr="00EB5519">
              <w:rPr>
                <w:rFonts w:ascii="Arial" w:hAnsi="Arial" w:cs="Arial"/>
                <w:b/>
                <w:sz w:val="40"/>
                <w:szCs w:val="40"/>
              </w:rPr>
              <w:t>agistério, nos termos daquele já entregue ao Sr Prefe</w:t>
            </w:r>
            <w:r w:rsidR="00EB5519">
              <w:rPr>
                <w:rFonts w:ascii="Arial" w:hAnsi="Arial" w:cs="Arial"/>
                <w:b/>
                <w:sz w:val="40"/>
                <w:szCs w:val="40"/>
              </w:rPr>
              <w:t>ito, pela categoria, em data pre</w:t>
            </w:r>
            <w:r w:rsidR="00EB5519" w:rsidRPr="00EB5519">
              <w:rPr>
                <w:rFonts w:ascii="Arial" w:hAnsi="Arial" w:cs="Arial"/>
                <w:b/>
                <w:sz w:val="40"/>
                <w:szCs w:val="40"/>
              </w:rPr>
              <w:t>térita.</w:t>
            </w:r>
          </w:p>
          <w:p w:rsidR="00EB5519" w:rsidRPr="00DB6EB1" w:rsidRDefault="00EB5519" w:rsidP="00EB5519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B6EB1" w:rsidRDefault="008A727E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B5519">
              <w:rPr>
                <w:rFonts w:ascii="Arial" w:hAnsi="Arial" w:cs="Arial"/>
                <w:b/>
                <w:sz w:val="40"/>
                <w:szCs w:val="40"/>
              </w:rPr>
              <w:t xml:space="preserve"> Escrita 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67D5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8A727E" w:rsidRDefault="00EB5519" w:rsidP="008A727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B5519">
              <w:rPr>
                <w:rFonts w:ascii="Arial" w:hAnsi="Arial" w:cs="Arial"/>
                <w:b/>
                <w:sz w:val="40"/>
                <w:szCs w:val="40"/>
              </w:rPr>
              <w:t>Tal pedido decorre da ação proposta pelo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s professores na última </w:t>
            </w: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assemble</w:t>
            </w:r>
            <w:r w:rsidRPr="00EB5519">
              <w:rPr>
                <w:rFonts w:ascii="Arial" w:hAnsi="Arial" w:cs="Arial"/>
                <w:b/>
                <w:sz w:val="40"/>
                <w:szCs w:val="40"/>
              </w:rPr>
              <w:t>ia</w:t>
            </w:r>
            <w:proofErr w:type="spellEnd"/>
            <w:r w:rsidRPr="00EB5519">
              <w:rPr>
                <w:rFonts w:ascii="Arial" w:hAnsi="Arial" w:cs="Arial"/>
                <w:b/>
                <w:sz w:val="40"/>
                <w:szCs w:val="40"/>
              </w:rPr>
              <w:t xml:space="preserve"> ocorrida no SIMC na tarde do dia 04/04/2023.</w:t>
            </w:r>
          </w:p>
          <w:p w:rsidR="00EB5519" w:rsidRPr="00837794" w:rsidRDefault="00EB5519" w:rsidP="008A727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B2" w:rsidRDefault="001D7AB2">
      <w:r>
        <w:separator/>
      </w:r>
    </w:p>
  </w:endnote>
  <w:endnote w:type="continuationSeparator" w:id="1">
    <w:p w:rsidR="001D7AB2" w:rsidRDefault="001D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8966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7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7AB2" w:rsidRDefault="001D7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B2" w:rsidRDefault="001D7AB2">
      <w:r>
        <w:separator/>
      </w:r>
    </w:p>
  </w:footnote>
  <w:footnote w:type="continuationSeparator" w:id="1">
    <w:p w:rsidR="001D7AB2" w:rsidRDefault="001D7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B2" w:rsidRDefault="001D7AB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D7AB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A65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966EC"/>
    <w:rsid w:val="008A055A"/>
    <w:rsid w:val="008A0865"/>
    <w:rsid w:val="008A372D"/>
    <w:rsid w:val="008A46CC"/>
    <w:rsid w:val="008A727E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436"/>
    <w:rsid w:val="00AE288D"/>
    <w:rsid w:val="00AE5E13"/>
    <w:rsid w:val="00AE6B96"/>
    <w:rsid w:val="00AF20BA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07F8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46A0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3DD7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6EB9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B6EB1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995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36B8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5519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83</TotalTime>
  <Pages>1</Pages>
  <Words>86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11</cp:revision>
  <cp:lastPrinted>2023-04-10T17:26:00Z</cp:lastPrinted>
  <dcterms:created xsi:type="dcterms:W3CDTF">2021-02-17T15:59:00Z</dcterms:created>
  <dcterms:modified xsi:type="dcterms:W3CDTF">2023-04-10T17:27:00Z</dcterms:modified>
</cp:coreProperties>
</file>