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6E4B">
              <w:rPr>
                <w:rFonts w:ascii="Arial" w:hAnsi="Arial" w:cs="Arial"/>
                <w:b/>
                <w:sz w:val="40"/>
                <w:szCs w:val="40"/>
              </w:rPr>
              <w:t>207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56E4B">
              <w:rPr>
                <w:rFonts w:ascii="Arial" w:hAnsi="Arial" w:cs="Arial"/>
                <w:b/>
                <w:sz w:val="40"/>
                <w:szCs w:val="40"/>
              </w:rPr>
              <w:t>81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A5031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Wagner Boanova Vargas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A56E4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6E4B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A56E4B" w:rsidRPr="00A56E4B">
              <w:rPr>
                <w:rFonts w:ascii="Arial" w:hAnsi="Arial" w:cs="Arial"/>
                <w:b/>
                <w:sz w:val="40"/>
                <w:szCs w:val="40"/>
              </w:rPr>
              <w:t>Que o Executivo M</w:t>
            </w:r>
            <w:r w:rsidR="00A56E4B">
              <w:rPr>
                <w:rFonts w:ascii="Arial" w:hAnsi="Arial" w:cs="Arial"/>
                <w:b/>
                <w:sz w:val="40"/>
                <w:szCs w:val="40"/>
              </w:rPr>
              <w:t>unicipal através da Secretaria c</w:t>
            </w:r>
            <w:r w:rsidR="00A56E4B" w:rsidRPr="00A56E4B">
              <w:rPr>
                <w:rFonts w:ascii="Arial" w:hAnsi="Arial" w:cs="Arial"/>
                <w:b/>
                <w:sz w:val="40"/>
                <w:szCs w:val="40"/>
              </w:rPr>
              <w:t>ompetente inclua a implantação de procedimentos de primeiros socorros p</w:t>
            </w:r>
            <w:r w:rsidR="00A56E4B">
              <w:rPr>
                <w:rFonts w:ascii="Arial" w:hAnsi="Arial" w:cs="Arial"/>
                <w:b/>
                <w:sz w:val="40"/>
                <w:szCs w:val="40"/>
              </w:rPr>
              <w:t>ara a equipe do PIM (Primeira  Infância M</w:t>
            </w:r>
            <w:r w:rsidR="00A56E4B" w:rsidRPr="00A56E4B">
              <w:rPr>
                <w:rFonts w:ascii="Arial" w:hAnsi="Arial" w:cs="Arial"/>
                <w:b/>
                <w:sz w:val="40"/>
                <w:szCs w:val="40"/>
              </w:rPr>
              <w:t>elhor )</w:t>
            </w:r>
            <w:r w:rsidR="00A56E4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6E4B" w:rsidRPr="00A56E4B">
              <w:rPr>
                <w:rFonts w:ascii="Arial" w:hAnsi="Arial" w:cs="Arial"/>
                <w:b/>
                <w:sz w:val="40"/>
                <w:szCs w:val="40"/>
              </w:rPr>
              <w:t>e aos agentes  comunitário de saúde,</w:t>
            </w:r>
            <w:r w:rsidR="00A56E4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6E4B" w:rsidRPr="00A56E4B">
              <w:rPr>
                <w:rFonts w:ascii="Arial" w:hAnsi="Arial" w:cs="Arial"/>
                <w:b/>
                <w:sz w:val="40"/>
                <w:szCs w:val="40"/>
              </w:rPr>
              <w:t>capacitando-os  serem multiplicadores do conhecimento e assim, promover as devidas orientações sobre a práticas de intervenções emergenciais</w:t>
            </w:r>
            <w:r w:rsidR="00A56E4B">
              <w:rPr>
                <w:rFonts w:ascii="Arial" w:hAnsi="Arial" w:cs="Arial"/>
                <w:b/>
                <w:sz w:val="40"/>
                <w:szCs w:val="40"/>
              </w:rPr>
              <w:t>,p</w:t>
            </w:r>
            <w:r w:rsidR="00A56E4B" w:rsidRPr="00A56E4B">
              <w:rPr>
                <w:rFonts w:ascii="Arial" w:hAnsi="Arial" w:cs="Arial"/>
                <w:b/>
                <w:sz w:val="40"/>
                <w:szCs w:val="40"/>
              </w:rPr>
              <w:t>úblico alvo: ge</w:t>
            </w:r>
            <w:r w:rsidR="00A56E4B">
              <w:rPr>
                <w:rFonts w:ascii="Arial" w:hAnsi="Arial" w:cs="Arial"/>
                <w:b/>
                <w:sz w:val="40"/>
                <w:szCs w:val="40"/>
              </w:rPr>
              <w:t xml:space="preserve">stantes, puérperas e familiares </w:t>
            </w:r>
            <w:r w:rsidR="00A56E4B" w:rsidRPr="00A56E4B">
              <w:rPr>
                <w:rFonts w:ascii="Arial" w:hAnsi="Arial" w:cs="Arial"/>
                <w:b/>
                <w:sz w:val="40"/>
                <w:szCs w:val="40"/>
              </w:rPr>
              <w:t>nas visitas domiciliares, visando o intuito de salvar e proteger vidas.</w:t>
            </w:r>
            <w:r w:rsidR="00A56E4B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1548F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A56E4B" w:rsidRDefault="00A56E4B" w:rsidP="00A56E4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56E4B">
              <w:rPr>
                <w:rFonts w:ascii="Arial" w:hAnsi="Arial" w:cs="Arial"/>
                <w:b/>
                <w:sz w:val="40"/>
                <w:szCs w:val="40"/>
              </w:rPr>
              <w:t>Tal pedido se justifica devido a qualificação desses profissionais acarretará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A56E4B">
              <w:rPr>
                <w:rFonts w:ascii="Arial" w:hAnsi="Arial" w:cs="Arial"/>
                <w:b/>
                <w:sz w:val="40"/>
                <w:szCs w:val="40"/>
              </w:rPr>
              <w:t xml:space="preserve">em orientações fundamentadas nas praticas técnicas de proteção de possíveis intercorrências emergenciais,evitando maiores danos  ou agravamento até que o serviço especializado chegue  ao  local.  </w:t>
            </w:r>
          </w:p>
          <w:p w:rsidR="00A11687" w:rsidRPr="00471273" w:rsidRDefault="00A11687" w:rsidP="00FD475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658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97D4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438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585A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0311"/>
    <w:rsid w:val="00A524D1"/>
    <w:rsid w:val="00A53987"/>
    <w:rsid w:val="00A5485C"/>
    <w:rsid w:val="00A56E4B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4755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47</TotalTime>
  <Pages>1</Pages>
  <Words>118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13</cp:revision>
  <cp:lastPrinted>2023-04-17T15:02:00Z</cp:lastPrinted>
  <dcterms:created xsi:type="dcterms:W3CDTF">2021-02-08T14:24:00Z</dcterms:created>
  <dcterms:modified xsi:type="dcterms:W3CDTF">2023-04-17T15:04:00Z</dcterms:modified>
</cp:coreProperties>
</file>