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8B739E">
              <w:rPr>
                <w:rFonts w:ascii="Arial" w:hAnsi="Arial" w:cs="Arial"/>
                <w:b/>
                <w:sz w:val="40"/>
                <w:szCs w:val="44"/>
              </w:rPr>
              <w:t>200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C06A12">
              <w:rPr>
                <w:rFonts w:ascii="Arial" w:hAnsi="Arial" w:cs="Arial"/>
                <w:b/>
                <w:sz w:val="40"/>
                <w:szCs w:val="44"/>
              </w:rPr>
              <w:t>Informação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AD2A78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8B739E">
              <w:rPr>
                <w:rFonts w:ascii="Arial" w:hAnsi="Arial" w:cs="Arial"/>
                <w:b/>
                <w:sz w:val="40"/>
                <w:szCs w:val="44"/>
              </w:rPr>
              <w:t>21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DB6EB1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ES</w:t>
            </w:r>
            <w:r w:rsidRPr="00A17807">
              <w:rPr>
                <w:rFonts w:ascii="Arial" w:hAnsi="Arial" w:cs="Arial"/>
                <w:b/>
                <w:sz w:val="40"/>
                <w:szCs w:val="44"/>
              </w:rPr>
              <w:t>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837794">
              <w:rPr>
                <w:rFonts w:ascii="Arial" w:hAnsi="Arial" w:cs="Arial"/>
                <w:b/>
                <w:sz w:val="40"/>
                <w:szCs w:val="44"/>
              </w:rPr>
              <w:t>Ver</w:t>
            </w:r>
            <w:r w:rsidR="001D3873">
              <w:rPr>
                <w:rFonts w:ascii="Arial" w:hAnsi="Arial" w:cs="Arial"/>
                <w:b/>
                <w:sz w:val="40"/>
                <w:szCs w:val="44"/>
              </w:rPr>
              <w:t xml:space="preserve">eadores 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Jo</w:t>
            </w:r>
            <w:r w:rsidR="00DB6EB1">
              <w:rPr>
                <w:rFonts w:ascii="Arial" w:hAnsi="Arial" w:cs="Arial"/>
                <w:b/>
                <w:sz w:val="40"/>
                <w:szCs w:val="44"/>
              </w:rPr>
              <w:t>ão Carlos Silva Caldeira Filho</w:t>
            </w:r>
            <w:r w:rsidR="001D3873">
              <w:rPr>
                <w:rFonts w:ascii="Arial" w:hAnsi="Arial" w:cs="Arial"/>
                <w:b/>
                <w:sz w:val="40"/>
                <w:szCs w:val="44"/>
              </w:rPr>
              <w:t xml:space="preserve">, 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Paula Ynajá Vieira Nunes</w:t>
            </w:r>
            <w:r w:rsidR="00D73918">
              <w:rPr>
                <w:rFonts w:ascii="Arial" w:hAnsi="Arial" w:cs="Arial"/>
                <w:b/>
                <w:sz w:val="40"/>
                <w:szCs w:val="44"/>
              </w:rPr>
              <w:t xml:space="preserve"> e</w:t>
            </w:r>
            <w:r w:rsidR="001D3873">
              <w:rPr>
                <w:rFonts w:ascii="Arial" w:hAnsi="Arial" w:cs="Arial"/>
                <w:b/>
                <w:sz w:val="40"/>
                <w:szCs w:val="44"/>
              </w:rPr>
              <w:t xml:space="preserve"> Rafael Divino Silva Oliveira. </w:t>
            </w:r>
          </w:p>
          <w:p w:rsidR="001D3873" w:rsidRPr="00A17807" w:rsidRDefault="001D3873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D73918" w:rsidRDefault="00D516AB" w:rsidP="00D7391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8B739E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8B739E">
              <w:rPr>
                <w:rFonts w:ascii="Arial" w:hAnsi="Arial" w:cs="Arial"/>
                <w:b/>
                <w:sz w:val="36"/>
                <w:szCs w:val="40"/>
              </w:rPr>
              <w:t>“R</w:t>
            </w:r>
            <w:r w:rsidR="008B739E" w:rsidRPr="008B739E">
              <w:rPr>
                <w:rFonts w:ascii="Arial" w:hAnsi="Arial" w:cs="Arial"/>
                <w:b/>
                <w:sz w:val="40"/>
                <w:szCs w:val="40"/>
              </w:rPr>
              <w:t>eiteram o Processo nº 083/23 onde solicitam que seja encaminhado lista dos munícipes contemplados durante esta Gestão Municipal (nos últimos 2 anos e 3 meses) com terrenos e/ou moradias (habitação popular).</w:t>
            </w:r>
            <w:r w:rsidR="008B739E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D73918" w:rsidRPr="00DB6EB1" w:rsidRDefault="00D73918" w:rsidP="00D73918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B6EB1" w:rsidRDefault="00D73918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A567D5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  <w:p w:rsidR="00D73918" w:rsidRDefault="00D73918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D3873" w:rsidRDefault="001D3873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392FAF" w:rsidRDefault="00392FAF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392FAF" w:rsidRDefault="00392FAF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06A12" w:rsidRPr="00837794" w:rsidRDefault="00C06A12" w:rsidP="00D7391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714594" w:rsidRPr="003E5D3C" w:rsidTr="00714594">
        <w:trPr>
          <w:trHeight w:val="503"/>
        </w:trPr>
        <w:tc>
          <w:tcPr>
            <w:tcW w:w="10774" w:type="dxa"/>
          </w:tcPr>
          <w:p w:rsidR="00714594" w:rsidRPr="00A17807" w:rsidRDefault="00714594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AB2" w:rsidRDefault="001D7AB2">
      <w:r>
        <w:separator/>
      </w:r>
    </w:p>
  </w:endnote>
  <w:endnote w:type="continuationSeparator" w:id="1">
    <w:p w:rsidR="001D7AB2" w:rsidRDefault="001D7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AB2" w:rsidRDefault="00B2410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D7AB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D7AB2" w:rsidRDefault="001D7AB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AB2" w:rsidRDefault="001D7AB2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AB2" w:rsidRDefault="001D7AB2">
      <w:r>
        <w:separator/>
      </w:r>
    </w:p>
  </w:footnote>
  <w:footnote w:type="continuationSeparator" w:id="1">
    <w:p w:rsidR="001D7AB2" w:rsidRDefault="001D7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AB2" w:rsidRDefault="001D7AB2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075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49E0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254A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3873"/>
    <w:rsid w:val="001D6C62"/>
    <w:rsid w:val="001D6F39"/>
    <w:rsid w:val="001D7050"/>
    <w:rsid w:val="001D7792"/>
    <w:rsid w:val="001D7AB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2FAF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6504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77E72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4594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B739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20BA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101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66EB9"/>
    <w:rsid w:val="00D73918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B6EB1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0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77</TotalTime>
  <Pages>1</Pages>
  <Words>60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10</cp:revision>
  <cp:lastPrinted>2023-04-17T13:41:00Z</cp:lastPrinted>
  <dcterms:created xsi:type="dcterms:W3CDTF">2021-02-17T15:59:00Z</dcterms:created>
  <dcterms:modified xsi:type="dcterms:W3CDTF">2023-04-17T13:41:00Z</dcterms:modified>
</cp:coreProperties>
</file>