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61036C">
              <w:rPr>
                <w:rFonts w:ascii="Arial" w:hAnsi="Arial" w:cs="Arial"/>
                <w:b/>
                <w:sz w:val="40"/>
                <w:szCs w:val="44"/>
              </w:rPr>
              <w:t>237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61036C">
              <w:rPr>
                <w:rFonts w:ascii="Arial" w:hAnsi="Arial" w:cs="Arial"/>
                <w:b/>
                <w:sz w:val="40"/>
                <w:szCs w:val="44"/>
              </w:rPr>
              <w:t>24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A365D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A17807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E30792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9B5AEE">
              <w:rPr>
                <w:rFonts w:ascii="Arial" w:hAnsi="Arial" w:cs="Arial"/>
                <w:b/>
                <w:sz w:val="40"/>
                <w:szCs w:val="44"/>
              </w:rPr>
              <w:t>Rafael Divino Silva Oliveira</w:t>
            </w:r>
          </w:p>
          <w:p w:rsidR="00E30792" w:rsidRPr="00A17807" w:rsidRDefault="00E3079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A567D5" w:rsidRPr="009B5AEE" w:rsidRDefault="00D516AB" w:rsidP="009B5AE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61036C" w:rsidRPr="0061036C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61036C" w:rsidRPr="0061036C">
              <w:rPr>
                <w:rFonts w:ascii="Arial" w:hAnsi="Arial" w:cs="Arial"/>
                <w:b/>
                <w:sz w:val="44"/>
                <w:szCs w:val="44"/>
              </w:rPr>
              <w:t>“Que o poder Executivo Municipal, juntamente com a Secretaria municipal competente, encaminhe a esta Casa Legislativa COM URGÊNCIA um relatório referente à situação do bairro RAGUZE, após uma possível ordem de despejo dos moradores.”</w:t>
            </w:r>
          </w:p>
          <w:p w:rsidR="00C63B8A" w:rsidRP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Pr="00837794" w:rsidRDefault="00A567D5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9B5AE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E30792" w:rsidRDefault="00E3079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Pr="00837794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AEE" w:rsidRDefault="009B5AEE">
      <w:r>
        <w:separator/>
      </w:r>
    </w:p>
  </w:endnote>
  <w:endnote w:type="continuationSeparator" w:id="1">
    <w:p w:rsidR="009B5AEE" w:rsidRDefault="009B5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EE" w:rsidRDefault="007969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5AE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AEE" w:rsidRDefault="009B5AE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EE" w:rsidRDefault="009B5AE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AEE" w:rsidRDefault="009B5AEE">
      <w:r>
        <w:separator/>
      </w:r>
    </w:p>
  </w:footnote>
  <w:footnote w:type="continuationSeparator" w:id="1">
    <w:p w:rsidR="009B5AEE" w:rsidRDefault="009B5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EE" w:rsidRDefault="009B5AEE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689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6FB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36C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69B6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44DDA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49</TotalTime>
  <Pages>1</Pages>
  <Words>53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13</cp:revision>
  <cp:lastPrinted>2023-05-08T14:41:00Z</cp:lastPrinted>
  <dcterms:created xsi:type="dcterms:W3CDTF">2021-02-17T15:59:00Z</dcterms:created>
  <dcterms:modified xsi:type="dcterms:W3CDTF">2023-05-08T14:42:00Z</dcterms:modified>
</cp:coreProperties>
</file>