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140EE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1E22D4">
              <w:rPr>
                <w:rFonts w:ascii="Arial" w:hAnsi="Arial" w:cs="Arial"/>
                <w:b/>
                <w:sz w:val="40"/>
                <w:szCs w:val="40"/>
              </w:rPr>
              <w:t>265</w:t>
            </w:r>
            <w:r w:rsidR="0028184B" w:rsidRPr="00140EE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6E559C" w:rsidRPr="00140EE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140EE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140EE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140EE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140EE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5B6A16" w:rsidRPr="00140EE3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1E22D4">
              <w:rPr>
                <w:rFonts w:ascii="Arial" w:hAnsi="Arial" w:cs="Arial"/>
                <w:b/>
                <w:sz w:val="40"/>
                <w:szCs w:val="40"/>
              </w:rPr>
              <w:t>97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140EE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FB0DC3" w:rsidRPr="00140EE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B631C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BC1A59">
              <w:rPr>
                <w:rFonts w:ascii="Arial" w:hAnsi="Arial" w:cs="Arial"/>
                <w:b/>
                <w:sz w:val="40"/>
                <w:szCs w:val="40"/>
              </w:rPr>
              <w:t xml:space="preserve">. </w:t>
            </w:r>
            <w:proofErr w:type="spellStart"/>
            <w:r w:rsidR="00BC1A59">
              <w:rPr>
                <w:rFonts w:ascii="Arial" w:hAnsi="Arial" w:cs="Arial"/>
                <w:b/>
                <w:sz w:val="40"/>
                <w:szCs w:val="40"/>
              </w:rPr>
              <w:t>Jozi</w:t>
            </w:r>
            <w:proofErr w:type="spellEnd"/>
            <w:r w:rsidR="00BC1A59">
              <w:rPr>
                <w:rFonts w:ascii="Arial" w:hAnsi="Arial" w:cs="Arial"/>
                <w:b/>
                <w:sz w:val="40"/>
                <w:szCs w:val="40"/>
              </w:rPr>
              <w:t xml:space="preserve"> Francisco de Marins </w:t>
            </w:r>
          </w:p>
          <w:p w:rsidR="000C13BE" w:rsidRPr="00140EE3" w:rsidRDefault="000C13BE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75C78" w:rsidRDefault="00140EE3" w:rsidP="00140EE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ASSUNTO: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1E22D4">
              <w:rPr>
                <w:rFonts w:ascii="Arial" w:hAnsi="Arial" w:cs="Arial"/>
                <w:b/>
                <w:sz w:val="40"/>
                <w:szCs w:val="40"/>
              </w:rPr>
              <w:t>“</w:t>
            </w:r>
            <w:r w:rsidR="001E22D4" w:rsidRPr="001E22D4">
              <w:rPr>
                <w:rFonts w:ascii="Arial" w:hAnsi="Arial" w:cs="Arial"/>
                <w:b/>
                <w:sz w:val="40"/>
                <w:szCs w:val="40"/>
              </w:rPr>
              <w:t>Que o Executivo Municipal, através da Secretária competente providencie com máxima urgência, placas de orientação no canteiro compreendido entre Rua: Candelária e Avenida Senador Salgado Filho no Bairro: Sul América.</w:t>
            </w:r>
            <w:r w:rsidR="001E22D4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1E22D4" w:rsidRPr="00140EE3" w:rsidRDefault="001E22D4" w:rsidP="00140EE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140EE3" w:rsidRDefault="00140EE3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75C78" w:rsidRDefault="0099521B" w:rsidP="00275C7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9521B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5B631C">
              <w:rPr>
                <w:rFonts w:ascii="Arial" w:hAnsi="Arial" w:cs="Arial"/>
                <w:b/>
                <w:sz w:val="40"/>
                <w:szCs w:val="40"/>
              </w:rPr>
              <w:t xml:space="preserve"> Oral</w:t>
            </w:r>
            <w:r w:rsidR="001E22D4">
              <w:rPr>
                <w:rFonts w:ascii="Arial" w:hAnsi="Arial" w:cs="Arial"/>
                <w:b/>
                <w:sz w:val="40"/>
                <w:szCs w:val="40"/>
              </w:rPr>
              <w:t xml:space="preserve"> e Escrita</w:t>
            </w:r>
          </w:p>
          <w:p w:rsidR="001E22D4" w:rsidRDefault="001E22D4" w:rsidP="00275C7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1E22D4">
              <w:rPr>
                <w:rFonts w:ascii="Arial" w:hAnsi="Arial" w:cs="Arial"/>
                <w:b/>
                <w:sz w:val="40"/>
                <w:szCs w:val="40"/>
              </w:rPr>
              <w:t>Tal pedido se faz necessário, para orientar condutores a não estacionar no local.</w:t>
            </w:r>
          </w:p>
          <w:p w:rsidR="00A11687" w:rsidRDefault="00A11687" w:rsidP="005B631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D01BE8" w:rsidRDefault="00D01BE8" w:rsidP="005B631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D01BE8" w:rsidRDefault="00D01BE8" w:rsidP="005B631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D01BE8" w:rsidRPr="00471273" w:rsidRDefault="00D01BE8" w:rsidP="005B631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D01BE8">
      <w:pPr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D01BE8" w:rsidP="00D01BE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8F" w:rsidRDefault="0092228F">
      <w:r>
        <w:separator/>
      </w:r>
    </w:p>
  </w:endnote>
  <w:endnote w:type="continuationSeparator" w:id="1">
    <w:p w:rsidR="0092228F" w:rsidRDefault="0092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B54CE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22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228F" w:rsidRDefault="009222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8F" w:rsidRDefault="0092228F">
      <w:r>
        <w:separator/>
      </w:r>
    </w:p>
  </w:footnote>
  <w:footnote w:type="continuationSeparator" w:id="1">
    <w:p w:rsidR="0092228F" w:rsidRDefault="0092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894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3BE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E7E38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2169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22D4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5C78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1579E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1B3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5B56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31C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5978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1B96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17AD9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4CEF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1A59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372D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3095"/>
    <w:rsid w:val="00CE5873"/>
    <w:rsid w:val="00CF49A3"/>
    <w:rsid w:val="00CF7A69"/>
    <w:rsid w:val="00D00797"/>
    <w:rsid w:val="00D01BE8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548F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B7F7E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22C6"/>
    <w:rsid w:val="00E945AF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071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8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52</TotalTime>
  <Pages>1</Pages>
  <Words>66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16</cp:revision>
  <cp:lastPrinted>2023-05-15T12:56:00Z</cp:lastPrinted>
  <dcterms:created xsi:type="dcterms:W3CDTF">2021-02-08T14:24:00Z</dcterms:created>
  <dcterms:modified xsi:type="dcterms:W3CDTF">2023-05-15T12:58:00Z</dcterms:modified>
</cp:coreProperties>
</file>