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C548EE">
              <w:rPr>
                <w:rFonts w:ascii="Arial" w:hAnsi="Arial" w:cs="Arial"/>
                <w:b/>
                <w:sz w:val="40"/>
                <w:szCs w:val="44"/>
              </w:rPr>
              <w:t xml:space="preserve"> 2</w:t>
            </w:r>
            <w:r w:rsidR="006C5E80">
              <w:rPr>
                <w:rFonts w:ascii="Arial" w:hAnsi="Arial" w:cs="Arial"/>
                <w:b/>
                <w:sz w:val="40"/>
                <w:szCs w:val="44"/>
              </w:rPr>
              <w:t>90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/2023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bookmarkStart w:id="0" w:name="_GoBack"/>
            <w:bookmarkEnd w:id="0"/>
            <w:r w:rsidR="00C548EE">
              <w:rPr>
                <w:rFonts w:ascii="Arial" w:hAnsi="Arial" w:cs="Arial"/>
                <w:b/>
                <w:sz w:val="40"/>
                <w:szCs w:val="44"/>
              </w:rPr>
              <w:t>Requerimento nº 01</w:t>
            </w:r>
            <w:r w:rsidR="006C5E80">
              <w:rPr>
                <w:rFonts w:ascii="Arial" w:hAnsi="Arial" w:cs="Arial"/>
                <w:b/>
                <w:sz w:val="40"/>
                <w:szCs w:val="44"/>
              </w:rPr>
              <w:t>1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6C5E80" w:rsidRDefault="00773469" w:rsidP="00B16C0E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860AE3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proofErr w:type="gramStart"/>
            <w:r w:rsidR="00D1001B">
              <w:rPr>
                <w:rFonts w:ascii="Arial" w:hAnsi="Arial" w:cs="Arial"/>
                <w:b/>
                <w:sz w:val="40"/>
                <w:szCs w:val="44"/>
              </w:rPr>
              <w:t>Ver.</w:t>
            </w:r>
            <w:proofErr w:type="gramEnd"/>
            <w:r w:rsidR="006C5E80">
              <w:rPr>
                <w:rFonts w:ascii="Arial" w:hAnsi="Arial" w:cs="Arial"/>
                <w:b/>
                <w:sz w:val="40"/>
                <w:szCs w:val="44"/>
              </w:rPr>
              <w:t xml:space="preserve">João Carlos Silva Caldeira Filho </w:t>
            </w:r>
          </w:p>
          <w:p w:rsidR="00063ACD" w:rsidRPr="00FF3DF8" w:rsidRDefault="006C5E80" w:rsidP="00B16C0E">
            <w:pPr>
              <w:jc w:val="both"/>
              <w:rPr>
                <w:rFonts w:ascii="Arial" w:hAnsi="Arial" w:cs="Arial"/>
                <w:sz w:val="40"/>
                <w:szCs w:val="44"/>
              </w:rPr>
            </w:pPr>
            <w:r w:rsidRPr="00FF3DF8">
              <w:rPr>
                <w:rFonts w:ascii="Arial" w:hAnsi="Arial" w:cs="Arial"/>
                <w:sz w:val="40"/>
                <w:szCs w:val="44"/>
              </w:rPr>
              <w:t xml:space="preserve"> </w:t>
            </w:r>
          </w:p>
          <w:p w:rsidR="006C5E80" w:rsidRDefault="00021869" w:rsidP="00C548EE">
            <w:pPr>
              <w:tabs>
                <w:tab w:val="left" w:pos="6840"/>
              </w:tabs>
              <w:jc w:val="both"/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="00BD66EF"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063AC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C5E80" w:rsidRPr="006C5E80">
              <w:rPr>
                <w:rFonts w:ascii="Arial" w:hAnsi="Arial" w:cs="Arial"/>
                <w:b/>
                <w:sz w:val="44"/>
                <w:szCs w:val="44"/>
              </w:rPr>
              <w:t>“Que Casa Legislativa, através da Mesa Diretora, crie a Frente Parlamentar Municipal de Incentivo e Promoção a Prática de Atividades Físicas.”</w:t>
            </w:r>
          </w:p>
          <w:p w:rsidR="006C5E80" w:rsidRDefault="006C5E80" w:rsidP="00C548EE">
            <w:pPr>
              <w:tabs>
                <w:tab w:val="left" w:pos="6840"/>
              </w:tabs>
              <w:jc w:val="both"/>
            </w:pPr>
          </w:p>
          <w:p w:rsidR="006B6B5F" w:rsidRDefault="0008235C" w:rsidP="00C548EE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08235C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="006C5E80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C548EE" w:rsidRPr="00C548EE" w:rsidRDefault="00C548EE" w:rsidP="00C548EE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8EE" w:rsidRDefault="00C548EE">
      <w:r>
        <w:separator/>
      </w:r>
    </w:p>
  </w:endnote>
  <w:endnote w:type="continuationSeparator" w:id="1">
    <w:p w:rsidR="00C548EE" w:rsidRDefault="00C54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EE" w:rsidRDefault="003B23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548E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48EE" w:rsidRDefault="00C548E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EE" w:rsidRDefault="00C548EE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8EE" w:rsidRDefault="00C548EE">
      <w:r>
        <w:separator/>
      </w:r>
    </w:p>
  </w:footnote>
  <w:footnote w:type="continuationSeparator" w:id="1">
    <w:p w:rsidR="00C548EE" w:rsidRDefault="00C54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EE" w:rsidRDefault="00C548EE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3ACD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31A87"/>
    <w:rsid w:val="0016027C"/>
    <w:rsid w:val="00165C31"/>
    <w:rsid w:val="00166968"/>
    <w:rsid w:val="001700C2"/>
    <w:rsid w:val="0017519C"/>
    <w:rsid w:val="00181998"/>
    <w:rsid w:val="00181ACE"/>
    <w:rsid w:val="0018744B"/>
    <w:rsid w:val="001874DC"/>
    <w:rsid w:val="00193223"/>
    <w:rsid w:val="001A29C6"/>
    <w:rsid w:val="001A3857"/>
    <w:rsid w:val="001A6F5C"/>
    <w:rsid w:val="001B1310"/>
    <w:rsid w:val="001B3E0A"/>
    <w:rsid w:val="001B6505"/>
    <w:rsid w:val="001B7AF0"/>
    <w:rsid w:val="001C400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0FC4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5783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23D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133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5E80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67240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42AD8"/>
    <w:rsid w:val="00851D1F"/>
    <w:rsid w:val="00853006"/>
    <w:rsid w:val="00855950"/>
    <w:rsid w:val="00860AE3"/>
    <w:rsid w:val="00863046"/>
    <w:rsid w:val="00864C47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32187"/>
    <w:rsid w:val="00A412CA"/>
    <w:rsid w:val="00A414FB"/>
    <w:rsid w:val="00A41C97"/>
    <w:rsid w:val="00A424AC"/>
    <w:rsid w:val="00A4432A"/>
    <w:rsid w:val="00A46A21"/>
    <w:rsid w:val="00A513EB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8EE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0FB9"/>
    <w:rsid w:val="00CF49A3"/>
    <w:rsid w:val="00D00797"/>
    <w:rsid w:val="00D03073"/>
    <w:rsid w:val="00D030D7"/>
    <w:rsid w:val="00D07357"/>
    <w:rsid w:val="00D1001B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2F6D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046B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118</TotalTime>
  <Pages>1</Pages>
  <Words>40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19</cp:revision>
  <cp:lastPrinted>2023-05-29T14:01:00Z</cp:lastPrinted>
  <dcterms:created xsi:type="dcterms:W3CDTF">2021-08-02T15:24:00Z</dcterms:created>
  <dcterms:modified xsi:type="dcterms:W3CDTF">2023-05-29T14:01:00Z</dcterms:modified>
</cp:coreProperties>
</file>