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140EE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364C7">
              <w:rPr>
                <w:rFonts w:ascii="Arial" w:hAnsi="Arial" w:cs="Arial"/>
                <w:b/>
                <w:sz w:val="40"/>
                <w:szCs w:val="40"/>
              </w:rPr>
              <w:t>285</w:t>
            </w:r>
            <w:r w:rsidR="0028184B" w:rsidRPr="00140EE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6E559C" w:rsidRPr="00140EE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140EE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140EE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140EE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140EE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524BA6">
              <w:rPr>
                <w:rFonts w:ascii="Arial" w:hAnsi="Arial" w:cs="Arial"/>
                <w:b/>
                <w:sz w:val="40"/>
                <w:szCs w:val="40"/>
              </w:rPr>
              <w:t>109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140EE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FB0DC3" w:rsidRPr="00140EE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A7E02" w:rsidRPr="00140EE3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431E07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364C7">
              <w:rPr>
                <w:rFonts w:ascii="Arial" w:hAnsi="Arial" w:cs="Arial"/>
                <w:b/>
                <w:sz w:val="40"/>
                <w:szCs w:val="40"/>
              </w:rPr>
              <w:t>Paulo Sérgio Vieira Cabral</w:t>
            </w:r>
            <w:r w:rsidR="00CD2CFF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F56302" w:rsidRPr="00140EE3" w:rsidRDefault="00F56302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140EE3" w:rsidRDefault="00140EE3" w:rsidP="00431E0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ASSUNTO:</w:t>
            </w:r>
            <w:r w:rsidR="00B22648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364C7">
              <w:rPr>
                <w:rFonts w:ascii="Arial" w:hAnsi="Arial" w:cs="Arial"/>
                <w:b/>
                <w:sz w:val="40"/>
                <w:szCs w:val="40"/>
              </w:rPr>
              <w:t>“Que o E</w:t>
            </w:r>
            <w:r w:rsidR="003364C7" w:rsidRPr="003364C7">
              <w:rPr>
                <w:rFonts w:ascii="Arial" w:hAnsi="Arial" w:cs="Arial"/>
                <w:b/>
                <w:sz w:val="40"/>
                <w:szCs w:val="40"/>
              </w:rPr>
              <w:t xml:space="preserve">xecutivo </w:t>
            </w:r>
            <w:r w:rsidR="003364C7">
              <w:rPr>
                <w:rFonts w:ascii="Arial" w:hAnsi="Arial" w:cs="Arial"/>
                <w:b/>
                <w:sz w:val="40"/>
                <w:szCs w:val="40"/>
              </w:rPr>
              <w:t>através da</w:t>
            </w:r>
            <w:r w:rsidR="003364C7" w:rsidRPr="003364C7">
              <w:rPr>
                <w:rFonts w:ascii="Arial" w:hAnsi="Arial" w:cs="Arial"/>
                <w:b/>
                <w:sz w:val="40"/>
                <w:szCs w:val="40"/>
              </w:rPr>
              <w:t xml:space="preserve"> Secretária competente realize </w:t>
            </w:r>
            <w:r w:rsidR="003364C7">
              <w:rPr>
                <w:rFonts w:ascii="Arial" w:hAnsi="Arial" w:cs="Arial"/>
                <w:b/>
                <w:sz w:val="40"/>
                <w:szCs w:val="40"/>
              </w:rPr>
              <w:t>uma faixa de p</w:t>
            </w:r>
            <w:r w:rsidR="003364C7" w:rsidRPr="003364C7">
              <w:rPr>
                <w:rFonts w:ascii="Arial" w:hAnsi="Arial" w:cs="Arial"/>
                <w:b/>
                <w:sz w:val="40"/>
                <w:szCs w:val="40"/>
              </w:rPr>
              <w:t xml:space="preserve">edestre na Avenida </w:t>
            </w:r>
            <w:r w:rsidR="003364C7">
              <w:rPr>
                <w:rFonts w:ascii="Arial" w:hAnsi="Arial" w:cs="Arial"/>
                <w:b/>
                <w:sz w:val="40"/>
                <w:szCs w:val="40"/>
              </w:rPr>
              <w:t xml:space="preserve">Senador </w:t>
            </w:r>
            <w:r w:rsidR="003364C7" w:rsidRPr="003364C7">
              <w:rPr>
                <w:rFonts w:ascii="Arial" w:hAnsi="Arial" w:cs="Arial"/>
                <w:b/>
                <w:sz w:val="40"/>
                <w:szCs w:val="40"/>
              </w:rPr>
              <w:t xml:space="preserve">Salgado Filho entre a Padaria Usina do Sabor e depósito Passe no </w:t>
            </w:r>
            <w:proofErr w:type="spellStart"/>
            <w:r w:rsidR="003364C7" w:rsidRPr="003364C7">
              <w:rPr>
                <w:rFonts w:ascii="Arial" w:hAnsi="Arial" w:cs="Arial"/>
                <w:b/>
                <w:sz w:val="40"/>
                <w:szCs w:val="40"/>
              </w:rPr>
              <w:t>Tramonta</w:t>
            </w:r>
            <w:proofErr w:type="spellEnd"/>
            <w:r w:rsidR="003364C7" w:rsidRPr="003364C7">
              <w:rPr>
                <w:rFonts w:ascii="Arial" w:hAnsi="Arial" w:cs="Arial"/>
                <w:b/>
                <w:sz w:val="40"/>
                <w:szCs w:val="40"/>
              </w:rPr>
              <w:t>.</w:t>
            </w:r>
            <w:r w:rsidR="003364C7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431E07" w:rsidRDefault="00431E07" w:rsidP="00431E0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11687" w:rsidRDefault="0099521B" w:rsidP="0047127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99521B"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 xml:space="preserve"> Oral </w:t>
            </w:r>
          </w:p>
          <w:p w:rsidR="00BC5EFF" w:rsidRDefault="00BC5EFF" w:rsidP="0047127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BC5EFF" w:rsidRDefault="00BC5EFF" w:rsidP="0047127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BC5EFF" w:rsidRPr="00471273" w:rsidRDefault="00BC5EFF" w:rsidP="0047127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BC5EFF" w:rsidP="00BC5EF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8F" w:rsidRDefault="0092228F">
      <w:r>
        <w:separator/>
      </w:r>
    </w:p>
  </w:endnote>
  <w:endnote w:type="continuationSeparator" w:id="1">
    <w:p w:rsidR="0092228F" w:rsidRDefault="0092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E71A0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22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228F" w:rsidRDefault="009222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8F" w:rsidRDefault="0092228F">
      <w:r>
        <w:separator/>
      </w:r>
    </w:p>
  </w:footnote>
  <w:footnote w:type="continuationSeparator" w:id="1">
    <w:p w:rsidR="0092228F" w:rsidRDefault="0092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099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22A6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0EE3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2169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0E70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5C78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849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4C7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1E07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79BA"/>
    <w:rsid w:val="00477C8F"/>
    <w:rsid w:val="00481F91"/>
    <w:rsid w:val="0048241F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390B"/>
    <w:rsid w:val="005046B9"/>
    <w:rsid w:val="00511378"/>
    <w:rsid w:val="0051311D"/>
    <w:rsid w:val="00515613"/>
    <w:rsid w:val="00521C8B"/>
    <w:rsid w:val="00522315"/>
    <w:rsid w:val="00524BA6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946B1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E6938"/>
    <w:rsid w:val="006F465D"/>
    <w:rsid w:val="006F4842"/>
    <w:rsid w:val="006F4879"/>
    <w:rsid w:val="006F50EC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06E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1B96"/>
    <w:rsid w:val="0081515B"/>
    <w:rsid w:val="0082259C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2648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5EFF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372D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2CFF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1A06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22C6"/>
    <w:rsid w:val="00E945AF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C745F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0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65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17</cp:revision>
  <cp:lastPrinted>2023-05-29T13:13:00Z</cp:lastPrinted>
  <dcterms:created xsi:type="dcterms:W3CDTF">2021-02-08T14:24:00Z</dcterms:created>
  <dcterms:modified xsi:type="dcterms:W3CDTF">2023-05-29T13:14:00Z</dcterms:modified>
</cp:coreProperties>
</file>