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B31E0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B31E0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B31E0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31E06" w:rsidRPr="00B31E06">
              <w:rPr>
                <w:rFonts w:ascii="Arial" w:hAnsi="Arial" w:cs="Arial"/>
                <w:b/>
                <w:sz w:val="40"/>
                <w:szCs w:val="44"/>
              </w:rPr>
              <w:t>292</w:t>
            </w:r>
            <w:r w:rsidR="00714594" w:rsidRPr="00B31E0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B31E0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B31E0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 w:rsidRPr="00B31E06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B31E0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B31E0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B31E0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B31E0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B31E0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B31E0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B31E0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 w:rsidRPr="00B31E06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 w:rsidRPr="00B31E0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B31E0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B31E0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 w:rsidRPr="00B31E06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67CD8" w:rsidRPr="00B31E0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B31E06" w:rsidRPr="00B31E06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B31E0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B31E0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B31E0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 w:rsidRPr="00B31E06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B31E0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DB6EB1" w:rsidRPr="00B31E0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B31E0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B31E0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 w:rsidRPr="00B31E06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 w:rsidRPr="00B31E0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714594" w:rsidRPr="00B31E06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 w:rsidRPr="00B31E06">
              <w:rPr>
                <w:rFonts w:ascii="Arial" w:hAnsi="Arial" w:cs="Arial"/>
                <w:b/>
                <w:sz w:val="40"/>
                <w:szCs w:val="44"/>
              </w:rPr>
              <w:t xml:space="preserve"> Freitas de Barros</w:t>
            </w:r>
          </w:p>
          <w:p w:rsidR="00C67CD8" w:rsidRPr="00B31E06" w:rsidRDefault="00C67CD8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C67CD8" w:rsidRPr="00B31E06" w:rsidRDefault="00C67CD8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B6EB1" w:rsidRPr="00B31E06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B31E0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B31E06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B31E06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B31E06" w:rsidRPr="00B31E06">
              <w:rPr>
                <w:rFonts w:ascii="Arial" w:hAnsi="Arial" w:cs="Arial"/>
                <w:b/>
                <w:sz w:val="44"/>
                <w:szCs w:val="44"/>
              </w:rPr>
              <w:t xml:space="preserve">“Que seja informado como está ocorrendo o critério para a realização dos exames laboratoriais nas Unidades de Saúde, pois chegou </w:t>
            </w:r>
            <w:proofErr w:type="gramStart"/>
            <w:r w:rsidR="00B31E06" w:rsidRPr="00B31E06">
              <w:rPr>
                <w:rFonts w:ascii="Arial" w:hAnsi="Arial" w:cs="Arial"/>
                <w:b/>
                <w:sz w:val="44"/>
                <w:szCs w:val="44"/>
              </w:rPr>
              <w:t>em</w:t>
            </w:r>
            <w:proofErr w:type="gramEnd"/>
            <w:r w:rsidR="00B31E06" w:rsidRPr="00B31E06">
              <w:rPr>
                <w:rFonts w:ascii="Arial" w:hAnsi="Arial" w:cs="Arial"/>
                <w:b/>
                <w:sz w:val="44"/>
                <w:szCs w:val="44"/>
              </w:rPr>
              <w:t xml:space="preserve"> nosso gabinete a informação que os mesmos, não estão sendo realizados ou estão acontecendo com um grande atraso, gerando precariedade nas condições da saúde da população.”</w:t>
            </w:r>
          </w:p>
          <w:p w:rsidR="00DB6EB1" w:rsidRPr="00B31E06" w:rsidRDefault="00DB6EB1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B6EB1" w:rsidRPr="00C67CD8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C67CD8">
              <w:rPr>
                <w:rFonts w:ascii="Arial" w:hAnsi="Arial" w:cs="Arial"/>
                <w:b/>
                <w:sz w:val="44"/>
                <w:szCs w:val="44"/>
              </w:rPr>
              <w:t xml:space="preserve">Justificativa: </w:t>
            </w:r>
            <w:r w:rsidR="00C67CD8" w:rsidRPr="00C67CD8">
              <w:rPr>
                <w:rFonts w:ascii="Arial" w:hAnsi="Arial" w:cs="Arial"/>
                <w:b/>
                <w:sz w:val="44"/>
                <w:szCs w:val="44"/>
              </w:rPr>
              <w:t>Escrita e Oral</w:t>
            </w:r>
          </w:p>
          <w:p w:rsidR="008A727E" w:rsidRPr="00B31E06" w:rsidRDefault="00B31E06" w:rsidP="00B31E0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B31E06">
              <w:rPr>
                <w:rFonts w:ascii="Arial" w:hAnsi="Arial" w:cs="Arial"/>
                <w:b/>
                <w:sz w:val="44"/>
                <w:szCs w:val="44"/>
              </w:rPr>
              <w:t>Para que efetivamente o sistema de saúde municipal atenda as necessidades dos munícipes, se faz necessário que as Unidades de Saúde prestem o atendimento de acordo com as necessidades de cada um, sempre com o maior zelo pela qualidade de vida das pessoas, principalmente com aquela parcela da população menos desvalidas.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06" w:rsidRDefault="00B31E06">
      <w:r>
        <w:separator/>
      </w:r>
    </w:p>
  </w:endnote>
  <w:endnote w:type="continuationSeparator" w:id="1">
    <w:p w:rsidR="00B31E06" w:rsidRDefault="00B3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06" w:rsidRDefault="00B31E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E06" w:rsidRDefault="00B31E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06" w:rsidRDefault="00B31E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06" w:rsidRDefault="00B31E06">
      <w:r>
        <w:separator/>
      </w:r>
    </w:p>
  </w:footnote>
  <w:footnote w:type="continuationSeparator" w:id="1">
    <w:p w:rsidR="00B31E06" w:rsidRDefault="00B3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06" w:rsidRDefault="00B31E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1E06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67CD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4D38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4386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97F21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97</TotalTime>
  <Pages>1</Pages>
  <Words>119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9</cp:revision>
  <cp:lastPrinted>2023-05-29T14:26:00Z</cp:lastPrinted>
  <dcterms:created xsi:type="dcterms:W3CDTF">2021-02-17T15:59:00Z</dcterms:created>
  <dcterms:modified xsi:type="dcterms:W3CDTF">2023-05-29T14:49:00Z</dcterms:modified>
</cp:coreProperties>
</file>