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7318AB">
              <w:rPr>
                <w:rFonts w:ascii="Arial" w:hAnsi="Arial" w:cs="Arial"/>
                <w:b/>
                <w:sz w:val="40"/>
                <w:szCs w:val="44"/>
              </w:rPr>
              <w:t>305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7318AB">
              <w:rPr>
                <w:rFonts w:ascii="Arial" w:hAnsi="Arial" w:cs="Arial"/>
                <w:b/>
                <w:sz w:val="40"/>
                <w:szCs w:val="44"/>
              </w:rPr>
              <w:t>26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E3079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E30792">
              <w:rPr>
                <w:rFonts w:ascii="Arial" w:hAnsi="Arial" w:cs="Arial"/>
                <w:b/>
                <w:sz w:val="40"/>
                <w:szCs w:val="44"/>
              </w:rPr>
              <w:t>Ver.</w:t>
            </w:r>
            <w:r w:rsidR="00EB42EB">
              <w:rPr>
                <w:rFonts w:ascii="Arial" w:hAnsi="Arial" w:cs="Arial"/>
                <w:b/>
                <w:sz w:val="40"/>
                <w:szCs w:val="44"/>
              </w:rPr>
              <w:t xml:space="preserve"> José Francisco Silva da Silva </w:t>
            </w:r>
          </w:p>
          <w:p w:rsidR="00EB42EB" w:rsidRPr="00A17807" w:rsidRDefault="00EB42EB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7318AB" w:rsidRPr="007318AB" w:rsidRDefault="00D516AB" w:rsidP="007318AB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074D11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7318AB" w:rsidRPr="007318AB">
              <w:rPr>
                <w:rFonts w:ascii="Arial" w:hAnsi="Arial" w:cs="Arial"/>
                <w:b/>
                <w:sz w:val="44"/>
                <w:szCs w:val="44"/>
              </w:rPr>
              <w:t>"Que o Executivo Municipal informe a esta Casa Legislativa, nos termos da Lei 12.527/2011 de acesso a informação, no prazo de 20 dias corridos, combinado com art. 216/XXXIII da CF.</w:t>
            </w:r>
          </w:p>
          <w:p w:rsidR="007318AB" w:rsidRPr="007318AB" w:rsidRDefault="007318AB" w:rsidP="007318AB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318AB">
              <w:rPr>
                <w:rFonts w:ascii="Arial" w:hAnsi="Arial" w:cs="Arial"/>
                <w:b/>
                <w:sz w:val="44"/>
                <w:szCs w:val="44"/>
              </w:rPr>
              <w:t>I- Qual o valor de recurso público repassado a HVN/Charqueadas no período de Janeiro/Maio - 2023;</w:t>
            </w:r>
          </w:p>
          <w:p w:rsidR="007318AB" w:rsidRPr="007318AB" w:rsidRDefault="007318AB" w:rsidP="007318AB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318AB">
              <w:rPr>
                <w:rFonts w:ascii="Arial" w:hAnsi="Arial" w:cs="Arial"/>
                <w:b/>
                <w:sz w:val="44"/>
                <w:szCs w:val="44"/>
              </w:rPr>
              <w:t xml:space="preserve">II- Relatório discriminado das despesas, acompanhado da </w:t>
            </w:r>
            <w:proofErr w:type="spellStart"/>
            <w:r w:rsidRPr="007318AB">
              <w:rPr>
                <w:rFonts w:ascii="Arial" w:hAnsi="Arial" w:cs="Arial"/>
                <w:b/>
                <w:sz w:val="44"/>
                <w:szCs w:val="44"/>
              </w:rPr>
              <w:t>Nf</w:t>
            </w:r>
            <w:proofErr w:type="spellEnd"/>
            <w:r w:rsidRPr="007318AB">
              <w:rPr>
                <w:rFonts w:ascii="Arial" w:hAnsi="Arial" w:cs="Arial"/>
                <w:b/>
                <w:sz w:val="44"/>
                <w:szCs w:val="44"/>
              </w:rPr>
              <w:t xml:space="preserve"> do serviço prestado;</w:t>
            </w:r>
          </w:p>
          <w:p w:rsidR="007318AB" w:rsidRPr="007318AB" w:rsidRDefault="007318AB" w:rsidP="007318AB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8AB" w:rsidRPr="007318AB" w:rsidRDefault="007318AB" w:rsidP="007318AB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318AB">
              <w:rPr>
                <w:rFonts w:ascii="Arial" w:hAnsi="Arial" w:cs="Arial"/>
                <w:b/>
                <w:sz w:val="44"/>
                <w:szCs w:val="44"/>
              </w:rPr>
              <w:t>III- Número de atendimento nas diversas modalidades, que contenha:</w:t>
            </w:r>
          </w:p>
          <w:p w:rsidR="007318AB" w:rsidRPr="007318AB" w:rsidRDefault="007318AB" w:rsidP="007318AB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Pr="007318AB">
              <w:rPr>
                <w:rFonts w:ascii="Arial" w:hAnsi="Arial" w:cs="Arial"/>
                <w:b/>
                <w:sz w:val="44"/>
                <w:szCs w:val="44"/>
              </w:rPr>
              <w:t>- Tipo de procedimento, atendimento, baixas, transporte, curativos etc..</w:t>
            </w:r>
          </w:p>
          <w:p w:rsidR="007318AB" w:rsidRPr="007318AB" w:rsidRDefault="007318AB" w:rsidP="007318AB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318AB">
              <w:rPr>
                <w:rFonts w:ascii="Arial" w:hAnsi="Arial" w:cs="Arial"/>
                <w:b/>
                <w:sz w:val="44"/>
                <w:szCs w:val="44"/>
              </w:rPr>
              <w:t xml:space="preserve"> - Data do procedimento</w:t>
            </w:r>
            <w:r>
              <w:rPr>
                <w:rFonts w:ascii="Arial" w:hAnsi="Arial" w:cs="Arial"/>
                <w:b/>
                <w:sz w:val="44"/>
                <w:szCs w:val="44"/>
              </w:rPr>
              <w:t>;</w:t>
            </w:r>
          </w:p>
          <w:p w:rsidR="00A567D5" w:rsidRPr="007318AB" w:rsidRDefault="007318AB" w:rsidP="007318AB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 -</w:t>
            </w:r>
            <w:r w:rsidRPr="007318AB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gramStart"/>
            <w:r w:rsidRPr="007318AB">
              <w:rPr>
                <w:rFonts w:ascii="Arial" w:hAnsi="Arial" w:cs="Arial"/>
                <w:b/>
                <w:sz w:val="44"/>
                <w:szCs w:val="44"/>
              </w:rPr>
              <w:t>Nome do paciente.</w:t>
            </w:r>
            <w:r>
              <w:rPr>
                <w:rFonts w:ascii="Arial" w:hAnsi="Arial" w:cs="Arial"/>
                <w:b/>
                <w:sz w:val="44"/>
                <w:szCs w:val="44"/>
              </w:rPr>
              <w:t>”</w:t>
            </w:r>
            <w:proofErr w:type="gramEnd"/>
          </w:p>
          <w:p w:rsidR="00C63B8A" w:rsidRPr="007318AB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E30792" w:rsidRDefault="00E3079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B42EB" w:rsidRDefault="00EB42EB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B42EB" w:rsidRPr="00837794" w:rsidRDefault="00EB42EB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AEE" w:rsidRDefault="009B5AEE">
      <w:r>
        <w:separator/>
      </w:r>
    </w:p>
  </w:endnote>
  <w:endnote w:type="continuationSeparator" w:id="1">
    <w:p w:rsidR="009B5AEE" w:rsidRDefault="009B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E" w:rsidRDefault="005974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A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AEE" w:rsidRDefault="009B5AE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E" w:rsidRDefault="009B5AE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AEE" w:rsidRDefault="009B5AEE">
      <w:r>
        <w:separator/>
      </w:r>
    </w:p>
  </w:footnote>
  <w:footnote w:type="continuationSeparator" w:id="1">
    <w:p w:rsidR="009B5AEE" w:rsidRDefault="009B5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E" w:rsidRDefault="009B5AE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4BA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18AB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05F3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2EB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57</TotalTime>
  <Pages>2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13</cp:revision>
  <cp:lastPrinted>2023-06-05T14:44:00Z</cp:lastPrinted>
  <dcterms:created xsi:type="dcterms:W3CDTF">2021-02-17T15:59:00Z</dcterms:created>
  <dcterms:modified xsi:type="dcterms:W3CDTF">2023-06-05T14:45:00Z</dcterms:modified>
</cp:coreProperties>
</file>