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03200">
              <w:rPr>
                <w:rFonts w:ascii="Arial" w:hAnsi="Arial" w:cs="Arial"/>
                <w:b/>
                <w:sz w:val="40"/>
                <w:szCs w:val="44"/>
              </w:rPr>
              <w:t>316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7C1351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803200">
              <w:rPr>
                <w:rFonts w:ascii="Arial" w:hAnsi="Arial" w:cs="Arial"/>
                <w:b/>
                <w:sz w:val="40"/>
                <w:szCs w:val="44"/>
              </w:rPr>
              <w:t>8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A365D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A17807">
              <w:rPr>
                <w:rFonts w:ascii="Arial" w:hAnsi="Arial" w:cs="Arial"/>
                <w:b/>
                <w:sz w:val="40"/>
                <w:szCs w:val="44"/>
              </w:rPr>
              <w:t>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37794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eadores </w:t>
            </w:r>
            <w:proofErr w:type="spellStart"/>
            <w:r w:rsidR="00714594">
              <w:rPr>
                <w:rFonts w:ascii="Arial" w:hAnsi="Arial" w:cs="Arial"/>
                <w:b/>
                <w:sz w:val="40"/>
                <w:szCs w:val="44"/>
              </w:rPr>
              <w:t>Abrelino</w:t>
            </w:r>
            <w:proofErr w:type="spellEnd"/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 Freitas de Barros,</w:t>
            </w:r>
            <w:r w:rsidR="00803200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 Jo</w:t>
            </w:r>
            <w:r w:rsidR="008A727E">
              <w:rPr>
                <w:rFonts w:ascii="Arial" w:hAnsi="Arial" w:cs="Arial"/>
                <w:b/>
                <w:sz w:val="40"/>
                <w:szCs w:val="44"/>
              </w:rPr>
              <w:t xml:space="preserve">ão Carlos Silva Caldeira Filho, 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Paula </w:t>
            </w:r>
            <w:proofErr w:type="spellStart"/>
            <w:r w:rsidR="00714594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 Vieira Nunes</w:t>
            </w:r>
            <w:r w:rsidR="008A727E">
              <w:rPr>
                <w:rFonts w:ascii="Arial" w:hAnsi="Arial" w:cs="Arial"/>
                <w:b/>
                <w:sz w:val="40"/>
                <w:szCs w:val="44"/>
              </w:rPr>
              <w:t xml:space="preserve"> e Rafael Divino Silva Oliveira. </w:t>
            </w:r>
          </w:p>
          <w:p w:rsidR="00DB6EB1" w:rsidRPr="00A17807" w:rsidRDefault="00DB6EB1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EB5519" w:rsidRPr="00803200" w:rsidRDefault="00D516AB" w:rsidP="00EB5519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37794" w:rsidRPr="00092E2D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803200" w:rsidRPr="00803200">
              <w:rPr>
                <w:rFonts w:ascii="Arial" w:hAnsi="Arial" w:cs="Arial"/>
                <w:b/>
                <w:sz w:val="44"/>
                <w:szCs w:val="44"/>
              </w:rPr>
              <w:t xml:space="preserve">“Que o Executivo Municipal, através da secretaria responsável, encaminhe a essa Casa Legislativa o relatório referente à situação dos moradores da Vila Otília, (popularmente conhecida como </w:t>
            </w:r>
            <w:proofErr w:type="spellStart"/>
            <w:r w:rsidR="00803200" w:rsidRPr="00803200">
              <w:rPr>
                <w:rFonts w:ascii="Arial" w:hAnsi="Arial" w:cs="Arial"/>
                <w:b/>
                <w:sz w:val="44"/>
                <w:szCs w:val="44"/>
              </w:rPr>
              <w:t>Raguze</w:t>
            </w:r>
            <w:proofErr w:type="spellEnd"/>
            <w:r w:rsidR="00803200" w:rsidRPr="00803200">
              <w:rPr>
                <w:rFonts w:ascii="Arial" w:hAnsi="Arial" w:cs="Arial"/>
                <w:b/>
                <w:sz w:val="44"/>
                <w:szCs w:val="44"/>
              </w:rPr>
              <w:t>) que sofreram ordem de despejo e quais os encaminhamentos feitos pela Administração Municipal.”</w:t>
            </w:r>
          </w:p>
          <w:p w:rsidR="00803200" w:rsidRPr="00DB6EB1" w:rsidRDefault="00803200" w:rsidP="00EB5519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B6EB1" w:rsidRDefault="008A727E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EB551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567D5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EB5519" w:rsidRPr="00837794" w:rsidRDefault="00EB5519" w:rsidP="007C135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200" w:rsidRDefault="00803200">
      <w:r>
        <w:separator/>
      </w:r>
    </w:p>
  </w:endnote>
  <w:endnote w:type="continuationSeparator" w:id="1">
    <w:p w:rsidR="00803200" w:rsidRDefault="00803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00" w:rsidRDefault="00FF28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0320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03200" w:rsidRDefault="0080320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00" w:rsidRDefault="00803200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200" w:rsidRDefault="00803200">
      <w:r>
        <w:separator/>
      </w:r>
    </w:p>
  </w:footnote>
  <w:footnote w:type="continuationSeparator" w:id="1">
    <w:p w:rsidR="00803200" w:rsidRDefault="00803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00" w:rsidRDefault="00803200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894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89E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D7AB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452F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2A65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D7C22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4EE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35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3200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966EC"/>
    <w:rsid w:val="008A055A"/>
    <w:rsid w:val="008A0865"/>
    <w:rsid w:val="008A372D"/>
    <w:rsid w:val="008A46CC"/>
    <w:rsid w:val="008A727E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436"/>
    <w:rsid w:val="00AE288D"/>
    <w:rsid w:val="00AE5E13"/>
    <w:rsid w:val="00AE6B96"/>
    <w:rsid w:val="00AF20BA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07F8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46A0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3DD7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EB9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B6EB1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995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36B8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5519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28B7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98</TotalTime>
  <Pages>1</Pages>
  <Words>73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14</cp:revision>
  <cp:lastPrinted>2023-06-05T17:09:00Z</cp:lastPrinted>
  <dcterms:created xsi:type="dcterms:W3CDTF">2021-02-17T15:59:00Z</dcterms:created>
  <dcterms:modified xsi:type="dcterms:W3CDTF">2023-06-05T17:10:00Z</dcterms:modified>
</cp:coreProperties>
</file>