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EE33CF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91C89">
              <w:rPr>
                <w:rFonts w:ascii="Arial" w:hAnsi="Arial" w:cs="Arial"/>
                <w:b/>
                <w:sz w:val="40"/>
                <w:szCs w:val="40"/>
              </w:rPr>
              <w:t>306</w:t>
            </w:r>
            <w:r w:rsidR="000A7582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28184B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789B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EE33CF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EE33CF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>Moção de Ap</w:t>
            </w:r>
            <w:r w:rsidR="00E67620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>io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EE33CF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2402DE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891C89"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EE33CF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proofErr w:type="gramStart"/>
            <w:r w:rsidR="00EA7103">
              <w:rPr>
                <w:rFonts w:ascii="Arial" w:hAnsi="Arial" w:cs="Arial"/>
                <w:b/>
                <w:sz w:val="40"/>
                <w:szCs w:val="40"/>
              </w:rPr>
              <w:t>Ver.</w:t>
            </w:r>
            <w:proofErr w:type="gramEnd"/>
            <w:r w:rsidR="00310D93">
              <w:rPr>
                <w:rFonts w:ascii="Arial" w:hAnsi="Arial" w:cs="Arial"/>
                <w:b/>
                <w:sz w:val="40"/>
                <w:szCs w:val="40"/>
              </w:rPr>
              <w:t xml:space="preserve">ª Paula </w:t>
            </w:r>
            <w:proofErr w:type="spellStart"/>
            <w:r w:rsidR="00310D93">
              <w:rPr>
                <w:rFonts w:ascii="Arial" w:hAnsi="Arial" w:cs="Arial"/>
                <w:b/>
                <w:sz w:val="40"/>
                <w:szCs w:val="40"/>
              </w:rPr>
              <w:t>Ynajá</w:t>
            </w:r>
            <w:proofErr w:type="spellEnd"/>
            <w:r w:rsidR="00310D93">
              <w:rPr>
                <w:rFonts w:ascii="Arial" w:hAnsi="Arial" w:cs="Arial"/>
                <w:b/>
                <w:sz w:val="40"/>
                <w:szCs w:val="40"/>
              </w:rPr>
              <w:t xml:space="preserve"> Vieira Nunes</w:t>
            </w:r>
            <w:r w:rsidR="00EA710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310D93" w:rsidRPr="00EE33CF" w:rsidRDefault="00310D9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A7103" w:rsidRDefault="00D516AB" w:rsidP="0049361E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A7103" w:rsidRPr="00831A3B">
              <w:rPr>
                <w:rFonts w:ascii="Arial" w:hAnsi="Arial" w:cs="Arial"/>
                <w:b/>
                <w:sz w:val="44"/>
                <w:szCs w:val="44"/>
              </w:rPr>
              <w:t xml:space="preserve">“Moção de Apoio </w:t>
            </w:r>
            <w:r w:rsidR="00891C89" w:rsidRPr="00891C89">
              <w:rPr>
                <w:rFonts w:ascii="Arial" w:hAnsi="Arial" w:cs="Arial"/>
                <w:b/>
                <w:sz w:val="44"/>
                <w:szCs w:val="44"/>
              </w:rPr>
              <w:t>ao MST- Movimento dos Trabalhadores Rurais Sem Terra. Um movimento com mais de três décadas de luta, reconhecido como o maior produtor de arroz orgânico da América Latina e que fortalece a luta pela alimentação saudável. Destaca-se ainda a agricultura familiar e a contribuição no combate à fome e as ações de solidariedade durante a pandemia e nos últimos anos.</w:t>
            </w:r>
            <w:r w:rsidR="00891C89">
              <w:rPr>
                <w:rFonts w:ascii="Arial" w:hAnsi="Arial" w:cs="Arial"/>
                <w:b/>
                <w:sz w:val="44"/>
                <w:szCs w:val="44"/>
              </w:rPr>
              <w:t>”</w:t>
            </w:r>
          </w:p>
          <w:p w:rsidR="00891C89" w:rsidRPr="00EA7103" w:rsidRDefault="00891C89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948D2" w:rsidRPr="00EE33CF" w:rsidRDefault="0049361E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Oral</w:t>
            </w:r>
            <w:r w:rsidR="00891C8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E62988" w:rsidRPr="00A17807" w:rsidRDefault="00E62988" w:rsidP="00831A3B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</w:tc>
      </w:tr>
    </w:tbl>
    <w:p w:rsidR="00021869" w:rsidRPr="003E5D3C" w:rsidRDefault="00021869" w:rsidP="00E6298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E62988" w:rsidP="00E6298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C89" w:rsidRDefault="00891C89">
      <w:r>
        <w:separator/>
      </w:r>
    </w:p>
  </w:endnote>
  <w:endnote w:type="continuationSeparator" w:id="1">
    <w:p w:rsidR="00891C89" w:rsidRDefault="0089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89" w:rsidRDefault="00891C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1C89" w:rsidRDefault="00891C8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89" w:rsidRDefault="00891C89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C89" w:rsidRDefault="00891C89">
      <w:r>
        <w:separator/>
      </w:r>
    </w:p>
  </w:footnote>
  <w:footnote w:type="continuationSeparator" w:id="1">
    <w:p w:rsidR="00891C89" w:rsidRDefault="00891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89" w:rsidRDefault="00891C89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A758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2DE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452E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D93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6000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42F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16F68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1988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607F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55D"/>
    <w:rsid w:val="0064394E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9C2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237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2483"/>
    <w:rsid w:val="00824028"/>
    <w:rsid w:val="00824567"/>
    <w:rsid w:val="00824995"/>
    <w:rsid w:val="00824B91"/>
    <w:rsid w:val="00825109"/>
    <w:rsid w:val="00826271"/>
    <w:rsid w:val="00826B9B"/>
    <w:rsid w:val="00831082"/>
    <w:rsid w:val="008310A7"/>
    <w:rsid w:val="008311F0"/>
    <w:rsid w:val="00831A3B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C89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04E7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0B8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17F7"/>
    <w:rsid w:val="00D13324"/>
    <w:rsid w:val="00D1459E"/>
    <w:rsid w:val="00D152CD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2988"/>
    <w:rsid w:val="00E63EB9"/>
    <w:rsid w:val="00E65C00"/>
    <w:rsid w:val="00E6762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A7103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3C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61C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44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13</cp:revision>
  <cp:lastPrinted>2023-06-05T14:55:00Z</cp:lastPrinted>
  <dcterms:created xsi:type="dcterms:W3CDTF">2021-02-08T14:42:00Z</dcterms:created>
  <dcterms:modified xsi:type="dcterms:W3CDTF">2023-06-05T15:22:00Z</dcterms:modified>
</cp:coreProperties>
</file>