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9C0E0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A5F68">
              <w:rPr>
                <w:rFonts w:ascii="Arial" w:hAnsi="Arial" w:cs="Arial"/>
                <w:b/>
                <w:sz w:val="40"/>
                <w:szCs w:val="40"/>
              </w:rPr>
              <w:t>320</w:t>
            </w:r>
            <w:r w:rsidR="0028184B" w:rsidRPr="00D11408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BA5F6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D304A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BA5F68">
              <w:rPr>
                <w:rFonts w:ascii="Arial" w:hAnsi="Arial" w:cs="Arial"/>
                <w:b/>
                <w:sz w:val="44"/>
                <w:szCs w:val="44"/>
              </w:rPr>
              <w:t xml:space="preserve">: Ver. </w:t>
            </w:r>
            <w:proofErr w:type="spellStart"/>
            <w:r w:rsidR="00BA5F68" w:rsidRPr="00BA5F68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BA5F68" w:rsidRPr="00BA5F68">
              <w:rPr>
                <w:rFonts w:ascii="Arial" w:hAnsi="Arial" w:cs="Arial"/>
                <w:b/>
                <w:sz w:val="44"/>
                <w:szCs w:val="44"/>
              </w:rPr>
              <w:t xml:space="preserve"> Freitas de Barros</w:t>
            </w:r>
          </w:p>
          <w:p w:rsidR="00CE6BD6" w:rsidRPr="007662BC" w:rsidRDefault="00CE6BD6" w:rsidP="009C0E0B">
            <w:pPr>
              <w:jc w:val="both"/>
              <w:rPr>
                <w:rFonts w:ascii="Arial" w:hAnsi="Arial" w:cs="Arial"/>
                <w:sz w:val="36"/>
                <w:szCs w:val="40"/>
              </w:rPr>
            </w:pPr>
          </w:p>
          <w:p w:rsidR="00CE6BD6" w:rsidRDefault="00C40163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D304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A5F68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>M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>oção de P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esar</w:t>
            </w:r>
            <w:r w:rsidR="00BA5F68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A5F68" w:rsidRPr="00BA5F68">
              <w:rPr>
                <w:rFonts w:ascii="Arial" w:hAnsi="Arial" w:cs="Arial"/>
                <w:b/>
                <w:sz w:val="44"/>
                <w:szCs w:val="44"/>
              </w:rPr>
              <w:t>pelo falecimento de Gelson de Souza Cabral, aos 70 anos de idade, mais conhecido por “Dedé do Bailão”.</w:t>
            </w:r>
            <w:r w:rsidR="00BA5F68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CE6BD6" w:rsidRDefault="00CE6BD6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A5F68" w:rsidRDefault="00CE6BD6" w:rsidP="00BA5F68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Justificativa: Oral e Escrita</w:t>
            </w:r>
          </w:p>
          <w:p w:rsidR="00BA5F68" w:rsidRPr="00BA5F68" w:rsidRDefault="00BA5F68" w:rsidP="00BA5F68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BA5F68">
              <w:rPr>
                <w:rFonts w:ascii="Arial" w:hAnsi="Arial" w:cs="Arial"/>
                <w:b/>
                <w:sz w:val="38"/>
                <w:szCs w:val="38"/>
              </w:rPr>
              <w:t>Dedé era um artista muito conhecido na cidade por suas múltiplas habilidades na música, homem de muitos amigos, marcando o endereço, na confluência da Av. Cruz de Malta com a RS 401, como o ponto de referência dos bailes da cidade, faleceu nesta segunda-feira, 05/6, após lutar corajosamente com o câncer.</w:t>
            </w:r>
          </w:p>
          <w:p w:rsidR="009B3EAB" w:rsidRPr="00BA5F68" w:rsidRDefault="00BA5F68" w:rsidP="00BA5F68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8"/>
                <w:szCs w:val="38"/>
              </w:rPr>
            </w:pPr>
            <w:r>
              <w:rPr>
                <w:rFonts w:ascii="Arial" w:hAnsi="Arial" w:cs="Arial"/>
                <w:b/>
                <w:sz w:val="38"/>
                <w:szCs w:val="38"/>
              </w:rPr>
              <w:t xml:space="preserve"> </w:t>
            </w:r>
            <w:r w:rsidRPr="00BA5F68">
              <w:rPr>
                <w:rFonts w:ascii="Arial" w:hAnsi="Arial" w:cs="Arial"/>
                <w:b/>
                <w:sz w:val="38"/>
                <w:szCs w:val="38"/>
              </w:rPr>
              <w:t xml:space="preserve">Muito conhecido e querido na Cidade, principalmente nos eventos da noite, onde, por toda a sua vida brindou a todos com sua arte, sua perda deixa família e amigos consternados. Assim essa Casa Legislativa, presta essa singela homenagem póstuma a esta família fecunda em dores com a perda de seu ente, apresentando publicamente sentimentos de pesar aos familiares, se solidarizando neste momento de tristeza e desejando condolências a todos.                  </w:t>
            </w:r>
          </w:p>
          <w:p w:rsidR="00636B51" w:rsidRPr="007662BC" w:rsidRDefault="00636B51" w:rsidP="00CE6BD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0B" w:rsidRDefault="009C0E0B">
      <w:r>
        <w:separator/>
      </w:r>
    </w:p>
  </w:endnote>
  <w:endnote w:type="continuationSeparator" w:id="1">
    <w:p w:rsidR="009C0E0B" w:rsidRDefault="009C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DE30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0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0E0B" w:rsidRDefault="009C0E0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0B" w:rsidRDefault="009C0E0B">
      <w:r>
        <w:separator/>
      </w:r>
    </w:p>
  </w:footnote>
  <w:footnote w:type="continuationSeparator" w:id="1">
    <w:p w:rsidR="009C0E0B" w:rsidRDefault="009C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A5F68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55EBD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E6BD6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30AD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35</TotalTime>
  <Pages>1</Pages>
  <Words>164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9</cp:revision>
  <cp:lastPrinted>2023-06-06T14:46:00Z</cp:lastPrinted>
  <dcterms:created xsi:type="dcterms:W3CDTF">2021-08-18T17:35:00Z</dcterms:created>
  <dcterms:modified xsi:type="dcterms:W3CDTF">2023-06-06T14:47:00Z</dcterms:modified>
</cp:coreProperties>
</file>