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92228F">
        <w:trPr>
          <w:trHeight w:val="6823"/>
        </w:trPr>
        <w:tc>
          <w:tcPr>
            <w:tcW w:w="10774" w:type="dxa"/>
          </w:tcPr>
          <w:p w:rsidR="00F43DEA" w:rsidRPr="00140EE3" w:rsidRDefault="00021869" w:rsidP="001F4AD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140EE3">
              <w:rPr>
                <w:rFonts w:ascii="Arial" w:hAnsi="Arial" w:cs="Arial"/>
                <w:b/>
                <w:sz w:val="40"/>
                <w:szCs w:val="40"/>
              </w:rPr>
              <w:t>PROCESSO Nº</w:t>
            </w:r>
            <w:r w:rsidR="002B0116" w:rsidRPr="00140EE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044418">
              <w:rPr>
                <w:rFonts w:ascii="Arial" w:hAnsi="Arial" w:cs="Arial"/>
                <w:b/>
                <w:sz w:val="40"/>
                <w:szCs w:val="40"/>
              </w:rPr>
              <w:t>365</w:t>
            </w:r>
            <w:r w:rsidR="0028184B" w:rsidRPr="00140EE3">
              <w:rPr>
                <w:rFonts w:ascii="Arial" w:hAnsi="Arial" w:cs="Arial"/>
                <w:b/>
                <w:sz w:val="40"/>
                <w:szCs w:val="40"/>
              </w:rPr>
              <w:t>/20</w:t>
            </w:r>
            <w:r w:rsidR="00AC789B" w:rsidRPr="00140EE3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471273">
              <w:rPr>
                <w:rFonts w:ascii="Arial" w:hAnsi="Arial" w:cs="Arial"/>
                <w:b/>
                <w:sz w:val="40"/>
                <w:szCs w:val="40"/>
              </w:rPr>
              <w:t>3</w:t>
            </w:r>
          </w:p>
          <w:p w:rsidR="006E559C" w:rsidRPr="00140EE3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240582" w:rsidRPr="00140EE3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140EE3">
              <w:rPr>
                <w:rFonts w:ascii="Arial" w:hAnsi="Arial" w:cs="Arial"/>
                <w:b/>
                <w:sz w:val="40"/>
                <w:szCs w:val="40"/>
              </w:rPr>
              <w:t>P</w:t>
            </w:r>
            <w:r w:rsidR="00021869" w:rsidRPr="00140EE3">
              <w:rPr>
                <w:rFonts w:ascii="Arial" w:hAnsi="Arial" w:cs="Arial"/>
                <w:b/>
                <w:sz w:val="40"/>
                <w:szCs w:val="40"/>
              </w:rPr>
              <w:t>R</w:t>
            </w:r>
            <w:r w:rsidR="00872E32" w:rsidRPr="00140EE3">
              <w:rPr>
                <w:rFonts w:ascii="Arial" w:hAnsi="Arial" w:cs="Arial"/>
                <w:b/>
                <w:sz w:val="40"/>
                <w:szCs w:val="40"/>
              </w:rPr>
              <w:t>O</w:t>
            </w:r>
            <w:r w:rsidR="00021869" w:rsidRPr="00140EE3">
              <w:rPr>
                <w:rFonts w:ascii="Arial" w:hAnsi="Arial" w:cs="Arial"/>
                <w:b/>
                <w:sz w:val="40"/>
                <w:szCs w:val="40"/>
              </w:rPr>
              <w:t>POSIÇÃO</w:t>
            </w:r>
            <w:r w:rsidR="006E2D90" w:rsidRPr="00140EE3">
              <w:rPr>
                <w:rFonts w:ascii="Arial" w:hAnsi="Arial" w:cs="Arial"/>
                <w:b/>
                <w:sz w:val="40"/>
                <w:szCs w:val="40"/>
              </w:rPr>
              <w:t xml:space="preserve">: </w:t>
            </w:r>
            <w:r w:rsidR="00746957" w:rsidRPr="00140EE3">
              <w:rPr>
                <w:rFonts w:ascii="Arial" w:hAnsi="Arial" w:cs="Arial"/>
                <w:b/>
                <w:sz w:val="40"/>
                <w:szCs w:val="40"/>
              </w:rPr>
              <w:t>Pedido de Providência</w:t>
            </w:r>
            <w:r w:rsidR="002B0116" w:rsidRPr="00140EE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3A2147" w:rsidRPr="00140EE3">
              <w:rPr>
                <w:rFonts w:ascii="Arial" w:hAnsi="Arial" w:cs="Arial"/>
                <w:b/>
                <w:sz w:val="40"/>
                <w:szCs w:val="40"/>
              </w:rPr>
              <w:t>n</w:t>
            </w:r>
            <w:r w:rsidR="00502363" w:rsidRPr="00140EE3">
              <w:rPr>
                <w:rFonts w:ascii="Arial" w:hAnsi="Arial" w:cs="Arial"/>
                <w:b/>
                <w:sz w:val="40"/>
                <w:szCs w:val="40"/>
              </w:rPr>
              <w:t xml:space="preserve">º </w:t>
            </w:r>
            <w:r w:rsidR="00095202">
              <w:rPr>
                <w:rFonts w:ascii="Arial" w:hAnsi="Arial" w:cs="Arial"/>
                <w:b/>
                <w:sz w:val="40"/>
                <w:szCs w:val="40"/>
              </w:rPr>
              <w:t>1</w:t>
            </w:r>
            <w:r w:rsidR="00044418">
              <w:rPr>
                <w:rFonts w:ascii="Arial" w:hAnsi="Arial" w:cs="Arial"/>
                <w:b/>
                <w:sz w:val="40"/>
                <w:szCs w:val="40"/>
              </w:rPr>
              <w:t>38</w:t>
            </w:r>
            <w:r w:rsidR="00502363" w:rsidRPr="00140EE3">
              <w:rPr>
                <w:rFonts w:ascii="Arial" w:hAnsi="Arial" w:cs="Arial"/>
                <w:b/>
                <w:sz w:val="40"/>
                <w:szCs w:val="40"/>
              </w:rPr>
              <w:t>/</w:t>
            </w:r>
            <w:r w:rsidR="00511378" w:rsidRPr="00140EE3">
              <w:rPr>
                <w:rFonts w:ascii="Arial" w:hAnsi="Arial" w:cs="Arial"/>
                <w:b/>
                <w:sz w:val="40"/>
                <w:szCs w:val="40"/>
              </w:rPr>
              <w:t>20</w:t>
            </w:r>
            <w:r w:rsidR="00502363" w:rsidRPr="00140EE3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471273">
              <w:rPr>
                <w:rFonts w:ascii="Arial" w:hAnsi="Arial" w:cs="Arial"/>
                <w:b/>
                <w:sz w:val="40"/>
                <w:szCs w:val="40"/>
              </w:rPr>
              <w:t>3</w:t>
            </w:r>
          </w:p>
          <w:p w:rsidR="00FB0DC3" w:rsidRPr="00140EE3" w:rsidRDefault="00FB0DC3" w:rsidP="00075F4B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  <w:p w:rsidR="005B631C" w:rsidRDefault="00773469" w:rsidP="00A807D1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  <w:r w:rsidRPr="00140EE3">
              <w:rPr>
                <w:rFonts w:ascii="Arial" w:hAnsi="Arial" w:cs="Arial"/>
                <w:b/>
                <w:sz w:val="40"/>
                <w:szCs w:val="40"/>
              </w:rPr>
              <w:t>AUTOR:</w:t>
            </w:r>
            <w:r w:rsidR="002B0116" w:rsidRPr="00140EE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746957" w:rsidRPr="00140EE3">
              <w:rPr>
                <w:rFonts w:ascii="Arial" w:hAnsi="Arial" w:cs="Arial"/>
                <w:b/>
                <w:sz w:val="40"/>
                <w:szCs w:val="40"/>
              </w:rPr>
              <w:t>Ver</w:t>
            </w:r>
            <w:r w:rsidR="00BC1A59">
              <w:rPr>
                <w:rFonts w:ascii="Arial" w:hAnsi="Arial" w:cs="Arial"/>
                <w:b/>
                <w:sz w:val="40"/>
                <w:szCs w:val="40"/>
              </w:rPr>
              <w:t xml:space="preserve">. </w:t>
            </w:r>
            <w:proofErr w:type="spellStart"/>
            <w:r w:rsidR="00BC1A59">
              <w:rPr>
                <w:rFonts w:ascii="Arial" w:hAnsi="Arial" w:cs="Arial"/>
                <w:b/>
                <w:sz w:val="40"/>
                <w:szCs w:val="40"/>
              </w:rPr>
              <w:t>Jozi</w:t>
            </w:r>
            <w:proofErr w:type="spellEnd"/>
            <w:r w:rsidR="00BC1A59">
              <w:rPr>
                <w:rFonts w:ascii="Arial" w:hAnsi="Arial" w:cs="Arial"/>
                <w:b/>
                <w:sz w:val="40"/>
                <w:szCs w:val="40"/>
              </w:rPr>
              <w:t xml:space="preserve"> Francisco de Marins </w:t>
            </w:r>
          </w:p>
          <w:p w:rsidR="000C13BE" w:rsidRPr="00140EE3" w:rsidRDefault="000C13BE" w:rsidP="00A807D1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1E22D4" w:rsidRPr="00044418" w:rsidRDefault="00140EE3" w:rsidP="00140EE3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140EE3">
              <w:rPr>
                <w:rFonts w:ascii="Arial" w:hAnsi="Arial" w:cs="Arial"/>
                <w:b/>
                <w:sz w:val="40"/>
                <w:szCs w:val="40"/>
              </w:rPr>
              <w:t>ASSUNTO:</w:t>
            </w:r>
            <w:r w:rsidR="00044418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095202" w:rsidRPr="00095202">
              <w:rPr>
                <w:rFonts w:ascii="Arial" w:hAnsi="Arial" w:cs="Arial"/>
                <w:b/>
                <w:sz w:val="44"/>
                <w:szCs w:val="44"/>
              </w:rPr>
              <w:t>“</w:t>
            </w:r>
            <w:r w:rsidR="00095202" w:rsidRPr="00044418">
              <w:rPr>
                <w:rFonts w:ascii="Arial" w:hAnsi="Arial" w:cs="Arial"/>
                <w:b/>
                <w:sz w:val="40"/>
                <w:szCs w:val="40"/>
              </w:rPr>
              <w:t xml:space="preserve">Que </w:t>
            </w:r>
            <w:r w:rsidR="00044418">
              <w:rPr>
                <w:rFonts w:ascii="Arial" w:hAnsi="Arial" w:cs="Arial"/>
                <w:b/>
                <w:sz w:val="40"/>
                <w:szCs w:val="40"/>
              </w:rPr>
              <w:t xml:space="preserve">o </w:t>
            </w:r>
            <w:r w:rsidR="00095202" w:rsidRPr="00044418">
              <w:rPr>
                <w:rFonts w:ascii="Arial" w:hAnsi="Arial" w:cs="Arial"/>
                <w:b/>
                <w:sz w:val="40"/>
                <w:szCs w:val="40"/>
              </w:rPr>
              <w:t>Executivo</w:t>
            </w:r>
            <w:r w:rsidR="00044418">
              <w:rPr>
                <w:rFonts w:ascii="Arial" w:hAnsi="Arial" w:cs="Arial"/>
                <w:b/>
                <w:sz w:val="40"/>
                <w:szCs w:val="40"/>
              </w:rPr>
              <w:t xml:space="preserve"> Municipal </w:t>
            </w:r>
            <w:r w:rsidR="00095202" w:rsidRPr="00044418">
              <w:rPr>
                <w:rFonts w:ascii="Arial" w:hAnsi="Arial" w:cs="Arial"/>
                <w:b/>
                <w:sz w:val="40"/>
                <w:szCs w:val="40"/>
              </w:rPr>
              <w:t>através da Secretaria competente</w:t>
            </w:r>
            <w:r w:rsidR="00044418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044418" w:rsidRPr="00044418">
              <w:rPr>
                <w:rFonts w:ascii="Arial" w:hAnsi="Arial" w:cs="Arial"/>
                <w:b/>
                <w:sz w:val="40"/>
                <w:szCs w:val="40"/>
              </w:rPr>
              <w:t>pro</w:t>
            </w:r>
            <w:r w:rsidR="00044418">
              <w:rPr>
                <w:rFonts w:ascii="Arial" w:hAnsi="Arial" w:cs="Arial"/>
                <w:b/>
                <w:sz w:val="40"/>
                <w:szCs w:val="40"/>
              </w:rPr>
              <w:t>videncie com a máxima Urgência</w:t>
            </w:r>
            <w:r w:rsidR="00095202" w:rsidRPr="00044418">
              <w:rPr>
                <w:rFonts w:ascii="Arial" w:hAnsi="Arial" w:cs="Arial"/>
                <w:b/>
                <w:sz w:val="40"/>
                <w:szCs w:val="40"/>
              </w:rPr>
              <w:t>,</w:t>
            </w:r>
            <w:r w:rsidR="00044418">
              <w:rPr>
                <w:sz w:val="40"/>
                <w:szCs w:val="40"/>
              </w:rPr>
              <w:t xml:space="preserve"> </w:t>
            </w:r>
            <w:r w:rsidR="00044418" w:rsidRPr="00044418">
              <w:rPr>
                <w:rFonts w:ascii="Arial" w:hAnsi="Arial" w:cs="Arial"/>
                <w:b/>
                <w:sz w:val="40"/>
                <w:szCs w:val="40"/>
              </w:rPr>
              <w:t xml:space="preserve">providencias em relação ao alagamento no Bairro </w:t>
            </w:r>
            <w:proofErr w:type="spellStart"/>
            <w:r w:rsidR="00044418" w:rsidRPr="00044418">
              <w:rPr>
                <w:rFonts w:ascii="Arial" w:hAnsi="Arial" w:cs="Arial"/>
                <w:b/>
                <w:sz w:val="40"/>
                <w:szCs w:val="40"/>
              </w:rPr>
              <w:t>Ragus</w:t>
            </w:r>
            <w:r w:rsidR="00044418">
              <w:rPr>
                <w:rFonts w:ascii="Arial" w:hAnsi="Arial" w:cs="Arial"/>
                <w:b/>
                <w:sz w:val="40"/>
                <w:szCs w:val="40"/>
              </w:rPr>
              <w:t>e</w:t>
            </w:r>
            <w:proofErr w:type="spellEnd"/>
            <w:r w:rsidR="00044418">
              <w:rPr>
                <w:rFonts w:ascii="Arial" w:hAnsi="Arial" w:cs="Arial"/>
                <w:b/>
                <w:sz w:val="40"/>
                <w:szCs w:val="40"/>
              </w:rPr>
              <w:t xml:space="preserve"> Rua Norte n° 04, em frente à E</w:t>
            </w:r>
            <w:r w:rsidR="00044418" w:rsidRPr="00044418">
              <w:rPr>
                <w:rFonts w:ascii="Arial" w:hAnsi="Arial" w:cs="Arial"/>
                <w:b/>
                <w:sz w:val="40"/>
                <w:szCs w:val="40"/>
              </w:rPr>
              <w:t>sc</w:t>
            </w:r>
            <w:r w:rsidR="00044418">
              <w:rPr>
                <w:rFonts w:ascii="Arial" w:hAnsi="Arial" w:cs="Arial"/>
                <w:b/>
                <w:sz w:val="40"/>
                <w:szCs w:val="40"/>
              </w:rPr>
              <w:t>ola em construção Otavio Reis. Conforme fotos em anexo.</w:t>
            </w:r>
            <w:r w:rsidR="00095202" w:rsidRPr="00044418">
              <w:rPr>
                <w:rFonts w:ascii="Arial" w:hAnsi="Arial" w:cs="Arial"/>
                <w:b/>
                <w:sz w:val="40"/>
                <w:szCs w:val="40"/>
              </w:rPr>
              <w:t>”</w:t>
            </w:r>
          </w:p>
          <w:p w:rsidR="00140EE3" w:rsidRPr="00044418" w:rsidRDefault="00140EE3" w:rsidP="00A11687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095202" w:rsidRDefault="0099521B" w:rsidP="005B631C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99521B">
              <w:rPr>
                <w:rFonts w:ascii="Arial" w:hAnsi="Arial" w:cs="Arial"/>
                <w:b/>
                <w:sz w:val="40"/>
                <w:szCs w:val="40"/>
              </w:rPr>
              <w:t>Justificativa:</w:t>
            </w:r>
            <w:r w:rsidR="005B631C">
              <w:rPr>
                <w:rFonts w:ascii="Arial" w:hAnsi="Arial" w:cs="Arial"/>
                <w:b/>
                <w:sz w:val="40"/>
                <w:szCs w:val="40"/>
              </w:rPr>
              <w:t xml:space="preserve"> Oral</w:t>
            </w:r>
            <w:r w:rsidR="001E22D4">
              <w:rPr>
                <w:rFonts w:ascii="Arial" w:hAnsi="Arial" w:cs="Arial"/>
                <w:b/>
                <w:sz w:val="40"/>
                <w:szCs w:val="40"/>
              </w:rPr>
              <w:t xml:space="preserve"> e Escrita</w:t>
            </w:r>
          </w:p>
          <w:p w:rsidR="00D01BE8" w:rsidRDefault="00044418" w:rsidP="00044418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044418">
              <w:rPr>
                <w:rFonts w:ascii="Arial" w:hAnsi="Arial" w:cs="Arial"/>
                <w:b/>
                <w:sz w:val="40"/>
                <w:szCs w:val="40"/>
              </w:rPr>
              <w:t xml:space="preserve">Conforme reclamação dos </w:t>
            </w:r>
            <w:r>
              <w:rPr>
                <w:rFonts w:ascii="Arial" w:hAnsi="Arial" w:cs="Arial"/>
                <w:b/>
                <w:sz w:val="40"/>
                <w:szCs w:val="40"/>
              </w:rPr>
              <w:t>muníci</w:t>
            </w:r>
            <w:r w:rsidRPr="00044418">
              <w:rPr>
                <w:rFonts w:ascii="Arial" w:hAnsi="Arial" w:cs="Arial"/>
                <w:b/>
                <w:sz w:val="40"/>
                <w:szCs w:val="40"/>
              </w:rPr>
              <w:t>pes,</w:t>
            </w:r>
            <w:r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Pr="00044418">
              <w:rPr>
                <w:rFonts w:ascii="Arial" w:hAnsi="Arial" w:cs="Arial"/>
                <w:b/>
                <w:sz w:val="40"/>
                <w:szCs w:val="40"/>
              </w:rPr>
              <w:t>residentes do Bair</w:t>
            </w:r>
            <w:r>
              <w:rPr>
                <w:rFonts w:ascii="Arial" w:hAnsi="Arial" w:cs="Arial"/>
                <w:b/>
                <w:sz w:val="40"/>
                <w:szCs w:val="40"/>
              </w:rPr>
              <w:t>ro, proliferação de mosquitos (r</w:t>
            </w:r>
            <w:r w:rsidRPr="00044418">
              <w:rPr>
                <w:rFonts w:ascii="Arial" w:hAnsi="Arial" w:cs="Arial"/>
                <w:b/>
                <w:sz w:val="40"/>
                <w:szCs w:val="40"/>
              </w:rPr>
              <w:t xml:space="preserve">isco de dengue), </w:t>
            </w:r>
            <w:proofErr w:type="gramStart"/>
            <w:r w:rsidRPr="00044418">
              <w:rPr>
                <w:rFonts w:ascii="Arial" w:hAnsi="Arial" w:cs="Arial"/>
                <w:b/>
                <w:sz w:val="40"/>
                <w:szCs w:val="40"/>
              </w:rPr>
              <w:t>risco</w:t>
            </w:r>
            <w:proofErr w:type="gramEnd"/>
            <w:r w:rsidRPr="00044418">
              <w:rPr>
                <w:rFonts w:ascii="Arial" w:hAnsi="Arial" w:cs="Arial"/>
                <w:b/>
                <w:sz w:val="40"/>
                <w:szCs w:val="40"/>
              </w:rPr>
              <w:t xml:space="preserve"> de alagamento das casas e veículos com dificuldade de locomoção.</w:t>
            </w:r>
          </w:p>
          <w:p w:rsidR="00044418" w:rsidRPr="00471273" w:rsidRDefault="00044418" w:rsidP="00044418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021869" w:rsidRPr="003E5D3C" w:rsidRDefault="00021869" w:rsidP="00D01BE8">
      <w:pPr>
        <w:rPr>
          <w:rFonts w:ascii="Arial" w:hAnsi="Arial" w:cs="Arial"/>
          <w:b/>
          <w:sz w:val="40"/>
          <w:szCs w:val="4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D01BE8" w:rsidP="00D01BE8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3E5D3C">
              <w:rPr>
                <w:rFonts w:ascii="Arial" w:hAnsi="Arial" w:cs="Arial"/>
                <w:b/>
                <w:sz w:val="40"/>
                <w:szCs w:val="40"/>
              </w:rPr>
              <w:t>ANDAMENTO DO PROCESSO</w:t>
            </w: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A11687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228F" w:rsidRDefault="0092228F">
      <w:r>
        <w:separator/>
      </w:r>
    </w:p>
  </w:endnote>
  <w:endnote w:type="continuationSeparator" w:id="1">
    <w:p w:rsidR="0092228F" w:rsidRDefault="009222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28F" w:rsidRDefault="006D0D1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2228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2228F" w:rsidRDefault="0092228F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28F" w:rsidRDefault="0092228F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228F" w:rsidRDefault="0092228F">
      <w:r>
        <w:separator/>
      </w:r>
    </w:p>
  </w:footnote>
  <w:footnote w:type="continuationSeparator" w:id="1">
    <w:p w:rsidR="0092228F" w:rsidRDefault="009222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28F" w:rsidRDefault="0092228F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3041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18"/>
    <w:rsid w:val="000444F2"/>
    <w:rsid w:val="000472D2"/>
    <w:rsid w:val="00053EDB"/>
    <w:rsid w:val="00054DB9"/>
    <w:rsid w:val="000630CA"/>
    <w:rsid w:val="00065D8C"/>
    <w:rsid w:val="0006717D"/>
    <w:rsid w:val="00073453"/>
    <w:rsid w:val="00073598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5202"/>
    <w:rsid w:val="00095B64"/>
    <w:rsid w:val="00096CDF"/>
    <w:rsid w:val="00096CED"/>
    <w:rsid w:val="00097336"/>
    <w:rsid w:val="00097542"/>
    <w:rsid w:val="000A0954"/>
    <w:rsid w:val="000A313B"/>
    <w:rsid w:val="000A3286"/>
    <w:rsid w:val="000A3762"/>
    <w:rsid w:val="000B026C"/>
    <w:rsid w:val="000B07B3"/>
    <w:rsid w:val="000B0B79"/>
    <w:rsid w:val="000C0A36"/>
    <w:rsid w:val="000C13BE"/>
    <w:rsid w:val="000C162F"/>
    <w:rsid w:val="000C2FF0"/>
    <w:rsid w:val="000C38F7"/>
    <w:rsid w:val="000C65E5"/>
    <w:rsid w:val="000C7790"/>
    <w:rsid w:val="000C77A6"/>
    <w:rsid w:val="000D0159"/>
    <w:rsid w:val="000D68AB"/>
    <w:rsid w:val="000D7C63"/>
    <w:rsid w:val="000E3360"/>
    <w:rsid w:val="000E3467"/>
    <w:rsid w:val="000E48A9"/>
    <w:rsid w:val="000E5685"/>
    <w:rsid w:val="000E5CF2"/>
    <w:rsid w:val="000E7E38"/>
    <w:rsid w:val="000F1152"/>
    <w:rsid w:val="000F1B47"/>
    <w:rsid w:val="000F30BE"/>
    <w:rsid w:val="000F385F"/>
    <w:rsid w:val="001013A5"/>
    <w:rsid w:val="00102700"/>
    <w:rsid w:val="00102769"/>
    <w:rsid w:val="00107D0F"/>
    <w:rsid w:val="00110FA7"/>
    <w:rsid w:val="00113EB7"/>
    <w:rsid w:val="001162D2"/>
    <w:rsid w:val="00117667"/>
    <w:rsid w:val="00120C12"/>
    <w:rsid w:val="00125814"/>
    <w:rsid w:val="00131A87"/>
    <w:rsid w:val="00134269"/>
    <w:rsid w:val="00135BE9"/>
    <w:rsid w:val="00137B4A"/>
    <w:rsid w:val="00140865"/>
    <w:rsid w:val="00140EE3"/>
    <w:rsid w:val="001421FC"/>
    <w:rsid w:val="001422C3"/>
    <w:rsid w:val="00142E9D"/>
    <w:rsid w:val="00153062"/>
    <w:rsid w:val="00157F50"/>
    <w:rsid w:val="0016027C"/>
    <w:rsid w:val="001648E7"/>
    <w:rsid w:val="00166968"/>
    <w:rsid w:val="001700C2"/>
    <w:rsid w:val="001712A5"/>
    <w:rsid w:val="00172169"/>
    <w:rsid w:val="0017519C"/>
    <w:rsid w:val="001753D9"/>
    <w:rsid w:val="00181ACE"/>
    <w:rsid w:val="00182D34"/>
    <w:rsid w:val="0018744B"/>
    <w:rsid w:val="00193223"/>
    <w:rsid w:val="0019600E"/>
    <w:rsid w:val="001A5ABF"/>
    <w:rsid w:val="001A6F5C"/>
    <w:rsid w:val="001B1310"/>
    <w:rsid w:val="001B200F"/>
    <w:rsid w:val="001B335F"/>
    <w:rsid w:val="001B3E0A"/>
    <w:rsid w:val="001B7AF0"/>
    <w:rsid w:val="001C2BAC"/>
    <w:rsid w:val="001C4689"/>
    <w:rsid w:val="001C4C25"/>
    <w:rsid w:val="001D0BB8"/>
    <w:rsid w:val="001D6C62"/>
    <w:rsid w:val="001D6F39"/>
    <w:rsid w:val="001D7050"/>
    <w:rsid w:val="001D7792"/>
    <w:rsid w:val="001E22D4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B82"/>
    <w:rsid w:val="00200611"/>
    <w:rsid w:val="00201D79"/>
    <w:rsid w:val="00201F29"/>
    <w:rsid w:val="00204163"/>
    <w:rsid w:val="00204D6E"/>
    <w:rsid w:val="00205258"/>
    <w:rsid w:val="00205800"/>
    <w:rsid w:val="00206565"/>
    <w:rsid w:val="00206918"/>
    <w:rsid w:val="0021365B"/>
    <w:rsid w:val="00217540"/>
    <w:rsid w:val="0022050C"/>
    <w:rsid w:val="00223FEF"/>
    <w:rsid w:val="00225EE0"/>
    <w:rsid w:val="00225F3F"/>
    <w:rsid w:val="00227B0C"/>
    <w:rsid w:val="0023119E"/>
    <w:rsid w:val="002313FC"/>
    <w:rsid w:val="00232CF8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E5E"/>
    <w:rsid w:val="00260A60"/>
    <w:rsid w:val="00266DB3"/>
    <w:rsid w:val="002716C0"/>
    <w:rsid w:val="00272ABA"/>
    <w:rsid w:val="002736C7"/>
    <w:rsid w:val="00273CA8"/>
    <w:rsid w:val="0027564F"/>
    <w:rsid w:val="00275C78"/>
    <w:rsid w:val="0028184B"/>
    <w:rsid w:val="002828C2"/>
    <w:rsid w:val="00283D35"/>
    <w:rsid w:val="00285AF3"/>
    <w:rsid w:val="00286D15"/>
    <w:rsid w:val="002870F7"/>
    <w:rsid w:val="0028763E"/>
    <w:rsid w:val="002902D1"/>
    <w:rsid w:val="00292AB7"/>
    <w:rsid w:val="002952F3"/>
    <w:rsid w:val="00295301"/>
    <w:rsid w:val="00296B03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6B93"/>
    <w:rsid w:val="002D09E6"/>
    <w:rsid w:val="002D1CF5"/>
    <w:rsid w:val="002D3307"/>
    <w:rsid w:val="002D398A"/>
    <w:rsid w:val="002D54D5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F0379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1932"/>
    <w:rsid w:val="00313CD8"/>
    <w:rsid w:val="0031579E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3B4A"/>
    <w:rsid w:val="00354F80"/>
    <w:rsid w:val="003550D3"/>
    <w:rsid w:val="00356C31"/>
    <w:rsid w:val="00357975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024C"/>
    <w:rsid w:val="00391FC5"/>
    <w:rsid w:val="00395857"/>
    <w:rsid w:val="003A2147"/>
    <w:rsid w:val="003A28C7"/>
    <w:rsid w:val="003A342A"/>
    <w:rsid w:val="003A50E4"/>
    <w:rsid w:val="003B0580"/>
    <w:rsid w:val="003B5DA3"/>
    <w:rsid w:val="003B61BC"/>
    <w:rsid w:val="003C284C"/>
    <w:rsid w:val="003C2C85"/>
    <w:rsid w:val="003C63C4"/>
    <w:rsid w:val="003D7049"/>
    <w:rsid w:val="003D7487"/>
    <w:rsid w:val="003D772F"/>
    <w:rsid w:val="003E1053"/>
    <w:rsid w:val="003E5D3C"/>
    <w:rsid w:val="003E7D4C"/>
    <w:rsid w:val="003F02F4"/>
    <w:rsid w:val="003F053E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23004"/>
    <w:rsid w:val="00423263"/>
    <w:rsid w:val="00423CBC"/>
    <w:rsid w:val="00424C06"/>
    <w:rsid w:val="00431C82"/>
    <w:rsid w:val="00435984"/>
    <w:rsid w:val="00435988"/>
    <w:rsid w:val="0044005B"/>
    <w:rsid w:val="00444F12"/>
    <w:rsid w:val="004451B3"/>
    <w:rsid w:val="0044555F"/>
    <w:rsid w:val="004471F4"/>
    <w:rsid w:val="004512EC"/>
    <w:rsid w:val="0045257E"/>
    <w:rsid w:val="004542B8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1273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AAC"/>
    <w:rsid w:val="004940B2"/>
    <w:rsid w:val="004A0856"/>
    <w:rsid w:val="004A26F3"/>
    <w:rsid w:val="004A2B0E"/>
    <w:rsid w:val="004A4188"/>
    <w:rsid w:val="004B05B4"/>
    <w:rsid w:val="004B216C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F5DA9"/>
    <w:rsid w:val="004F734F"/>
    <w:rsid w:val="00500431"/>
    <w:rsid w:val="0050161E"/>
    <w:rsid w:val="00502317"/>
    <w:rsid w:val="00502363"/>
    <w:rsid w:val="0050266B"/>
    <w:rsid w:val="0050390B"/>
    <w:rsid w:val="005046B9"/>
    <w:rsid w:val="00511378"/>
    <w:rsid w:val="0051311D"/>
    <w:rsid w:val="00515613"/>
    <w:rsid w:val="00521C8B"/>
    <w:rsid w:val="00522315"/>
    <w:rsid w:val="00530B19"/>
    <w:rsid w:val="0053154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B48"/>
    <w:rsid w:val="00565B56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960D9"/>
    <w:rsid w:val="00597C95"/>
    <w:rsid w:val="005A0CAE"/>
    <w:rsid w:val="005A0EEC"/>
    <w:rsid w:val="005A1587"/>
    <w:rsid w:val="005A476A"/>
    <w:rsid w:val="005A7E02"/>
    <w:rsid w:val="005B1581"/>
    <w:rsid w:val="005B50F8"/>
    <w:rsid w:val="005B5788"/>
    <w:rsid w:val="005B631C"/>
    <w:rsid w:val="005B6A16"/>
    <w:rsid w:val="005C0126"/>
    <w:rsid w:val="005C7553"/>
    <w:rsid w:val="005C7B31"/>
    <w:rsid w:val="005D6582"/>
    <w:rsid w:val="005D6D75"/>
    <w:rsid w:val="005E0F06"/>
    <w:rsid w:val="005E272A"/>
    <w:rsid w:val="005E5B04"/>
    <w:rsid w:val="005E5B05"/>
    <w:rsid w:val="005F17EB"/>
    <w:rsid w:val="005F2F01"/>
    <w:rsid w:val="005F4369"/>
    <w:rsid w:val="005F5053"/>
    <w:rsid w:val="005F50A6"/>
    <w:rsid w:val="005F6419"/>
    <w:rsid w:val="005F6F7E"/>
    <w:rsid w:val="005F7559"/>
    <w:rsid w:val="00604BDE"/>
    <w:rsid w:val="00610B1B"/>
    <w:rsid w:val="00611932"/>
    <w:rsid w:val="00615A31"/>
    <w:rsid w:val="00622C7D"/>
    <w:rsid w:val="00623335"/>
    <w:rsid w:val="00624667"/>
    <w:rsid w:val="00625996"/>
    <w:rsid w:val="006277AE"/>
    <w:rsid w:val="00627867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B90"/>
    <w:rsid w:val="00662446"/>
    <w:rsid w:val="0066367C"/>
    <w:rsid w:val="00667C3B"/>
    <w:rsid w:val="00667D5A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A047D"/>
    <w:rsid w:val="006A343B"/>
    <w:rsid w:val="006A45E6"/>
    <w:rsid w:val="006A47C0"/>
    <w:rsid w:val="006A55D2"/>
    <w:rsid w:val="006A56D4"/>
    <w:rsid w:val="006B0833"/>
    <w:rsid w:val="006B09C4"/>
    <w:rsid w:val="006B1B13"/>
    <w:rsid w:val="006B3DE7"/>
    <w:rsid w:val="006B65F4"/>
    <w:rsid w:val="006C0A57"/>
    <w:rsid w:val="006C1D29"/>
    <w:rsid w:val="006C1F6C"/>
    <w:rsid w:val="006C3083"/>
    <w:rsid w:val="006C6F24"/>
    <w:rsid w:val="006D0CA8"/>
    <w:rsid w:val="006D0D13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F465D"/>
    <w:rsid w:val="006F4842"/>
    <w:rsid w:val="006F4879"/>
    <w:rsid w:val="006F5E37"/>
    <w:rsid w:val="006F5E4C"/>
    <w:rsid w:val="006F7971"/>
    <w:rsid w:val="00701758"/>
    <w:rsid w:val="00703108"/>
    <w:rsid w:val="00703697"/>
    <w:rsid w:val="00703CA2"/>
    <w:rsid w:val="007057C3"/>
    <w:rsid w:val="0070595F"/>
    <w:rsid w:val="00706C7D"/>
    <w:rsid w:val="007107E0"/>
    <w:rsid w:val="0071138F"/>
    <w:rsid w:val="00713D11"/>
    <w:rsid w:val="00713F51"/>
    <w:rsid w:val="0071758E"/>
    <w:rsid w:val="00717F00"/>
    <w:rsid w:val="0072094F"/>
    <w:rsid w:val="0072268C"/>
    <w:rsid w:val="00724675"/>
    <w:rsid w:val="00730C6C"/>
    <w:rsid w:val="007351E4"/>
    <w:rsid w:val="00735258"/>
    <w:rsid w:val="0073651B"/>
    <w:rsid w:val="00736839"/>
    <w:rsid w:val="00737350"/>
    <w:rsid w:val="007411C8"/>
    <w:rsid w:val="00743178"/>
    <w:rsid w:val="00746957"/>
    <w:rsid w:val="00753DFF"/>
    <w:rsid w:val="00754430"/>
    <w:rsid w:val="00755344"/>
    <w:rsid w:val="00755418"/>
    <w:rsid w:val="007571A4"/>
    <w:rsid w:val="00757D43"/>
    <w:rsid w:val="00760024"/>
    <w:rsid w:val="00764663"/>
    <w:rsid w:val="00766FB9"/>
    <w:rsid w:val="007670FB"/>
    <w:rsid w:val="00770655"/>
    <w:rsid w:val="00771C39"/>
    <w:rsid w:val="00771F4B"/>
    <w:rsid w:val="00773469"/>
    <w:rsid w:val="00775978"/>
    <w:rsid w:val="007762E4"/>
    <w:rsid w:val="0077762E"/>
    <w:rsid w:val="00780DF9"/>
    <w:rsid w:val="007817B0"/>
    <w:rsid w:val="00783E70"/>
    <w:rsid w:val="00785274"/>
    <w:rsid w:val="007907C9"/>
    <w:rsid w:val="00791894"/>
    <w:rsid w:val="00793F24"/>
    <w:rsid w:val="00794C1B"/>
    <w:rsid w:val="007952BC"/>
    <w:rsid w:val="007A232E"/>
    <w:rsid w:val="007A2E86"/>
    <w:rsid w:val="007A3925"/>
    <w:rsid w:val="007A5821"/>
    <w:rsid w:val="007A584A"/>
    <w:rsid w:val="007A6135"/>
    <w:rsid w:val="007B21A4"/>
    <w:rsid w:val="007B23B8"/>
    <w:rsid w:val="007B6050"/>
    <w:rsid w:val="007C08E1"/>
    <w:rsid w:val="007C1853"/>
    <w:rsid w:val="007C2931"/>
    <w:rsid w:val="007C3FE4"/>
    <w:rsid w:val="007C4556"/>
    <w:rsid w:val="007C4665"/>
    <w:rsid w:val="007C6505"/>
    <w:rsid w:val="007C7C68"/>
    <w:rsid w:val="007D4F0F"/>
    <w:rsid w:val="007D7CC1"/>
    <w:rsid w:val="007E130A"/>
    <w:rsid w:val="007E6564"/>
    <w:rsid w:val="007F1AA9"/>
    <w:rsid w:val="007F1BEB"/>
    <w:rsid w:val="007F78CA"/>
    <w:rsid w:val="0080498D"/>
    <w:rsid w:val="0080546E"/>
    <w:rsid w:val="00806772"/>
    <w:rsid w:val="00806F04"/>
    <w:rsid w:val="008116EC"/>
    <w:rsid w:val="00811B96"/>
    <w:rsid w:val="0081515B"/>
    <w:rsid w:val="00824028"/>
    <w:rsid w:val="00824567"/>
    <w:rsid w:val="00824B91"/>
    <w:rsid w:val="00825109"/>
    <w:rsid w:val="00826271"/>
    <w:rsid w:val="00826B9B"/>
    <w:rsid w:val="00831082"/>
    <w:rsid w:val="008310A7"/>
    <w:rsid w:val="008311F0"/>
    <w:rsid w:val="0083298E"/>
    <w:rsid w:val="0083311B"/>
    <w:rsid w:val="008342C9"/>
    <w:rsid w:val="008406C2"/>
    <w:rsid w:val="0084125B"/>
    <w:rsid w:val="00842195"/>
    <w:rsid w:val="00851D1F"/>
    <w:rsid w:val="00853006"/>
    <w:rsid w:val="00863046"/>
    <w:rsid w:val="008657B2"/>
    <w:rsid w:val="008674A3"/>
    <w:rsid w:val="00871D78"/>
    <w:rsid w:val="00872E32"/>
    <w:rsid w:val="00874838"/>
    <w:rsid w:val="008770C6"/>
    <w:rsid w:val="00881CF0"/>
    <w:rsid w:val="00881F93"/>
    <w:rsid w:val="008821C4"/>
    <w:rsid w:val="0088632A"/>
    <w:rsid w:val="00891FDF"/>
    <w:rsid w:val="008924CC"/>
    <w:rsid w:val="00892E2B"/>
    <w:rsid w:val="00892EEF"/>
    <w:rsid w:val="0089538F"/>
    <w:rsid w:val="008A055A"/>
    <w:rsid w:val="008A372D"/>
    <w:rsid w:val="008A46CC"/>
    <w:rsid w:val="008A7670"/>
    <w:rsid w:val="008A7ACF"/>
    <w:rsid w:val="008B1F0E"/>
    <w:rsid w:val="008B2EDE"/>
    <w:rsid w:val="008C04C6"/>
    <w:rsid w:val="008C0A5B"/>
    <w:rsid w:val="008C154B"/>
    <w:rsid w:val="008C295B"/>
    <w:rsid w:val="008C58B6"/>
    <w:rsid w:val="008D283F"/>
    <w:rsid w:val="008D28F4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4762"/>
    <w:rsid w:val="00917851"/>
    <w:rsid w:val="00917AD9"/>
    <w:rsid w:val="0092077E"/>
    <w:rsid w:val="00920A8F"/>
    <w:rsid w:val="009217E4"/>
    <w:rsid w:val="0092228F"/>
    <w:rsid w:val="0092285F"/>
    <w:rsid w:val="00924797"/>
    <w:rsid w:val="00925297"/>
    <w:rsid w:val="0092783F"/>
    <w:rsid w:val="009344FB"/>
    <w:rsid w:val="00935698"/>
    <w:rsid w:val="0093634D"/>
    <w:rsid w:val="0093765D"/>
    <w:rsid w:val="00940C6D"/>
    <w:rsid w:val="0094453C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2B00"/>
    <w:rsid w:val="00963253"/>
    <w:rsid w:val="00967B11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9521B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B5D8F"/>
    <w:rsid w:val="009C2390"/>
    <w:rsid w:val="009C253B"/>
    <w:rsid w:val="009C3FAA"/>
    <w:rsid w:val="009C5720"/>
    <w:rsid w:val="009D2D7B"/>
    <w:rsid w:val="009D36BD"/>
    <w:rsid w:val="009D54CC"/>
    <w:rsid w:val="009D756B"/>
    <w:rsid w:val="009E50C8"/>
    <w:rsid w:val="009F0BB5"/>
    <w:rsid w:val="009F180D"/>
    <w:rsid w:val="009F41A4"/>
    <w:rsid w:val="00A002C2"/>
    <w:rsid w:val="00A076C2"/>
    <w:rsid w:val="00A10CE1"/>
    <w:rsid w:val="00A11687"/>
    <w:rsid w:val="00A11D75"/>
    <w:rsid w:val="00A14AF5"/>
    <w:rsid w:val="00A17807"/>
    <w:rsid w:val="00A21C26"/>
    <w:rsid w:val="00A24862"/>
    <w:rsid w:val="00A24A65"/>
    <w:rsid w:val="00A27D1B"/>
    <w:rsid w:val="00A30215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62189"/>
    <w:rsid w:val="00A622B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90EE4"/>
    <w:rsid w:val="00A9143C"/>
    <w:rsid w:val="00A924A5"/>
    <w:rsid w:val="00A938E3"/>
    <w:rsid w:val="00A93EB1"/>
    <w:rsid w:val="00A94800"/>
    <w:rsid w:val="00A97563"/>
    <w:rsid w:val="00AA0B6F"/>
    <w:rsid w:val="00AA2F2B"/>
    <w:rsid w:val="00AA7E2D"/>
    <w:rsid w:val="00AB2D12"/>
    <w:rsid w:val="00AB54D0"/>
    <w:rsid w:val="00AB6714"/>
    <w:rsid w:val="00AC1448"/>
    <w:rsid w:val="00AC2139"/>
    <w:rsid w:val="00AC50B9"/>
    <w:rsid w:val="00AC64EE"/>
    <w:rsid w:val="00AC789B"/>
    <w:rsid w:val="00AD15FE"/>
    <w:rsid w:val="00AE288D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6480"/>
    <w:rsid w:val="00B54CEF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8095D"/>
    <w:rsid w:val="00B8449C"/>
    <w:rsid w:val="00B864F4"/>
    <w:rsid w:val="00B9028A"/>
    <w:rsid w:val="00B90560"/>
    <w:rsid w:val="00B91958"/>
    <w:rsid w:val="00B92C3C"/>
    <w:rsid w:val="00B93BF7"/>
    <w:rsid w:val="00B9557F"/>
    <w:rsid w:val="00BA09B4"/>
    <w:rsid w:val="00BA0FF4"/>
    <w:rsid w:val="00BA1B28"/>
    <w:rsid w:val="00BA1C43"/>
    <w:rsid w:val="00BA44C3"/>
    <w:rsid w:val="00BA5287"/>
    <w:rsid w:val="00BA5944"/>
    <w:rsid w:val="00BA5D86"/>
    <w:rsid w:val="00BB4A23"/>
    <w:rsid w:val="00BB5DFA"/>
    <w:rsid w:val="00BB684E"/>
    <w:rsid w:val="00BB6BE8"/>
    <w:rsid w:val="00BC0F40"/>
    <w:rsid w:val="00BC1A59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F0590"/>
    <w:rsid w:val="00BF38D1"/>
    <w:rsid w:val="00BF5D92"/>
    <w:rsid w:val="00BF659D"/>
    <w:rsid w:val="00C012EA"/>
    <w:rsid w:val="00C0183C"/>
    <w:rsid w:val="00C02321"/>
    <w:rsid w:val="00C02AA8"/>
    <w:rsid w:val="00C02D43"/>
    <w:rsid w:val="00C0391A"/>
    <w:rsid w:val="00C04336"/>
    <w:rsid w:val="00C12B26"/>
    <w:rsid w:val="00C1372D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EB2"/>
    <w:rsid w:val="00C44567"/>
    <w:rsid w:val="00C503ED"/>
    <w:rsid w:val="00C527D2"/>
    <w:rsid w:val="00C54E0A"/>
    <w:rsid w:val="00C60327"/>
    <w:rsid w:val="00C6113E"/>
    <w:rsid w:val="00C61B54"/>
    <w:rsid w:val="00C62223"/>
    <w:rsid w:val="00C6258A"/>
    <w:rsid w:val="00C63BF7"/>
    <w:rsid w:val="00C6400C"/>
    <w:rsid w:val="00C65EE4"/>
    <w:rsid w:val="00C66DD3"/>
    <w:rsid w:val="00C6793E"/>
    <w:rsid w:val="00C67A18"/>
    <w:rsid w:val="00C705FB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92771"/>
    <w:rsid w:val="00C93977"/>
    <w:rsid w:val="00C95E8B"/>
    <w:rsid w:val="00C96BAF"/>
    <w:rsid w:val="00C9755F"/>
    <w:rsid w:val="00CA0999"/>
    <w:rsid w:val="00CA1829"/>
    <w:rsid w:val="00CA402C"/>
    <w:rsid w:val="00CA6CD2"/>
    <w:rsid w:val="00CA7D52"/>
    <w:rsid w:val="00CB2F12"/>
    <w:rsid w:val="00CB4C07"/>
    <w:rsid w:val="00CB628D"/>
    <w:rsid w:val="00CC0660"/>
    <w:rsid w:val="00CC610E"/>
    <w:rsid w:val="00CD1B21"/>
    <w:rsid w:val="00CD3609"/>
    <w:rsid w:val="00CD66D6"/>
    <w:rsid w:val="00CE00EB"/>
    <w:rsid w:val="00CE0BB9"/>
    <w:rsid w:val="00CE3095"/>
    <w:rsid w:val="00CE5873"/>
    <w:rsid w:val="00CF49A3"/>
    <w:rsid w:val="00CF7A69"/>
    <w:rsid w:val="00D00797"/>
    <w:rsid w:val="00D01BE8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548F"/>
    <w:rsid w:val="00D17470"/>
    <w:rsid w:val="00D205AC"/>
    <w:rsid w:val="00D2189D"/>
    <w:rsid w:val="00D245E0"/>
    <w:rsid w:val="00D2739D"/>
    <w:rsid w:val="00D27CFE"/>
    <w:rsid w:val="00D325E9"/>
    <w:rsid w:val="00D355E5"/>
    <w:rsid w:val="00D3561E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4B48"/>
    <w:rsid w:val="00DA660A"/>
    <w:rsid w:val="00DA71D9"/>
    <w:rsid w:val="00DB28EA"/>
    <w:rsid w:val="00DB7F7E"/>
    <w:rsid w:val="00DC3C2A"/>
    <w:rsid w:val="00DC5999"/>
    <w:rsid w:val="00DC6039"/>
    <w:rsid w:val="00DC7334"/>
    <w:rsid w:val="00DD421B"/>
    <w:rsid w:val="00DE68A3"/>
    <w:rsid w:val="00DF5092"/>
    <w:rsid w:val="00DF5B38"/>
    <w:rsid w:val="00DF5E65"/>
    <w:rsid w:val="00DF6B71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31FE"/>
    <w:rsid w:val="00E13A83"/>
    <w:rsid w:val="00E16FA8"/>
    <w:rsid w:val="00E23474"/>
    <w:rsid w:val="00E25008"/>
    <w:rsid w:val="00E27F13"/>
    <w:rsid w:val="00E30232"/>
    <w:rsid w:val="00E302E0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BF8"/>
    <w:rsid w:val="00E52755"/>
    <w:rsid w:val="00E53ACB"/>
    <w:rsid w:val="00E63EB9"/>
    <w:rsid w:val="00E65C00"/>
    <w:rsid w:val="00E70AF8"/>
    <w:rsid w:val="00E73304"/>
    <w:rsid w:val="00E738E1"/>
    <w:rsid w:val="00E7588F"/>
    <w:rsid w:val="00E75EBE"/>
    <w:rsid w:val="00E80628"/>
    <w:rsid w:val="00E82BB2"/>
    <w:rsid w:val="00E8539B"/>
    <w:rsid w:val="00E90EC7"/>
    <w:rsid w:val="00E91D74"/>
    <w:rsid w:val="00E922C6"/>
    <w:rsid w:val="00E945AF"/>
    <w:rsid w:val="00E96B7F"/>
    <w:rsid w:val="00E97C29"/>
    <w:rsid w:val="00EA2534"/>
    <w:rsid w:val="00EA454B"/>
    <w:rsid w:val="00EA5C00"/>
    <w:rsid w:val="00EB0A3D"/>
    <w:rsid w:val="00EB4869"/>
    <w:rsid w:val="00EB49F3"/>
    <w:rsid w:val="00EB5220"/>
    <w:rsid w:val="00EB60D3"/>
    <w:rsid w:val="00EB739A"/>
    <w:rsid w:val="00EB74EE"/>
    <w:rsid w:val="00EB7DEA"/>
    <w:rsid w:val="00EC0369"/>
    <w:rsid w:val="00EC1019"/>
    <w:rsid w:val="00EC4CA6"/>
    <w:rsid w:val="00EC4E1B"/>
    <w:rsid w:val="00EC5071"/>
    <w:rsid w:val="00EC5852"/>
    <w:rsid w:val="00EC5CEB"/>
    <w:rsid w:val="00ED28DE"/>
    <w:rsid w:val="00ED62AE"/>
    <w:rsid w:val="00EE06C3"/>
    <w:rsid w:val="00EE0E3F"/>
    <w:rsid w:val="00EE38D3"/>
    <w:rsid w:val="00EE561E"/>
    <w:rsid w:val="00EE71E2"/>
    <w:rsid w:val="00EF4E80"/>
    <w:rsid w:val="00F00B1E"/>
    <w:rsid w:val="00F03388"/>
    <w:rsid w:val="00F04B9B"/>
    <w:rsid w:val="00F11E5C"/>
    <w:rsid w:val="00F13929"/>
    <w:rsid w:val="00F13CF6"/>
    <w:rsid w:val="00F21649"/>
    <w:rsid w:val="00F23EED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56302"/>
    <w:rsid w:val="00F63744"/>
    <w:rsid w:val="00F64B09"/>
    <w:rsid w:val="00F729AE"/>
    <w:rsid w:val="00F76E3E"/>
    <w:rsid w:val="00F82561"/>
    <w:rsid w:val="00F830FF"/>
    <w:rsid w:val="00F845B4"/>
    <w:rsid w:val="00F874E8"/>
    <w:rsid w:val="00F90A8C"/>
    <w:rsid w:val="00F9170F"/>
    <w:rsid w:val="00F94597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3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E932-ABF5-44D8-B0B8-8B90CC5E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64</TotalTime>
  <Pages>1</Pages>
  <Words>84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secretaria03</cp:lastModifiedBy>
  <cp:revision>18</cp:revision>
  <cp:lastPrinted>2023-06-20T13:01:00Z</cp:lastPrinted>
  <dcterms:created xsi:type="dcterms:W3CDTF">2021-02-08T14:24:00Z</dcterms:created>
  <dcterms:modified xsi:type="dcterms:W3CDTF">2023-06-20T13:02:00Z</dcterms:modified>
</cp:coreProperties>
</file>