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23E1D">
              <w:rPr>
                <w:rFonts w:ascii="Arial" w:hAnsi="Arial" w:cs="Arial"/>
                <w:b/>
                <w:sz w:val="40"/>
                <w:szCs w:val="40"/>
              </w:rPr>
              <w:t>366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F23E1D">
              <w:rPr>
                <w:rFonts w:ascii="Arial" w:hAnsi="Arial" w:cs="Arial"/>
                <w:b/>
                <w:sz w:val="40"/>
                <w:szCs w:val="40"/>
              </w:rPr>
              <w:t>139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431E07">
              <w:rPr>
                <w:rFonts w:ascii="Arial" w:hAnsi="Arial" w:cs="Arial"/>
                <w:b/>
                <w:sz w:val="40"/>
                <w:szCs w:val="40"/>
              </w:rPr>
              <w:t xml:space="preserve"> Adriano Alves</w:t>
            </w:r>
            <w:r w:rsidR="00CD2CF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31E07" w:rsidRDefault="00140EE3" w:rsidP="00431E0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B2264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23E1D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F23E1D" w:rsidRPr="00F23E1D">
              <w:rPr>
                <w:rFonts w:ascii="Arial" w:hAnsi="Arial" w:cs="Arial"/>
                <w:b/>
                <w:sz w:val="40"/>
                <w:szCs w:val="40"/>
              </w:rPr>
              <w:t>Que o Executi</w:t>
            </w:r>
            <w:r w:rsidR="009D14B2">
              <w:rPr>
                <w:rFonts w:ascii="Arial" w:hAnsi="Arial" w:cs="Arial"/>
                <w:b/>
                <w:sz w:val="40"/>
                <w:szCs w:val="40"/>
              </w:rPr>
              <w:t>vo Municipal, através da secreta</w:t>
            </w:r>
            <w:r w:rsidR="00F23E1D" w:rsidRPr="00F23E1D">
              <w:rPr>
                <w:rFonts w:ascii="Arial" w:hAnsi="Arial" w:cs="Arial"/>
                <w:b/>
                <w:sz w:val="40"/>
                <w:szCs w:val="40"/>
              </w:rPr>
              <w:t>ria com</w:t>
            </w:r>
            <w:r w:rsidR="00F23E1D">
              <w:rPr>
                <w:rFonts w:ascii="Arial" w:hAnsi="Arial" w:cs="Arial"/>
                <w:b/>
                <w:sz w:val="40"/>
                <w:szCs w:val="40"/>
              </w:rPr>
              <w:t>petente entre em contato com a E</w:t>
            </w:r>
            <w:r w:rsidR="00F23E1D" w:rsidRPr="00F23E1D">
              <w:rPr>
                <w:rFonts w:ascii="Arial" w:hAnsi="Arial" w:cs="Arial"/>
                <w:b/>
                <w:sz w:val="40"/>
                <w:szCs w:val="40"/>
              </w:rPr>
              <w:t xml:space="preserve">mpresa Vitória, pedindo que mudem sua rota ao trafegar na </w:t>
            </w:r>
            <w:r w:rsidR="00F23E1D">
              <w:rPr>
                <w:rFonts w:ascii="Arial" w:hAnsi="Arial" w:cs="Arial"/>
                <w:b/>
                <w:sz w:val="40"/>
                <w:szCs w:val="40"/>
              </w:rPr>
              <w:t>Rua Padre P</w:t>
            </w:r>
            <w:r w:rsidR="00F23E1D" w:rsidRPr="00F23E1D">
              <w:rPr>
                <w:rFonts w:ascii="Arial" w:hAnsi="Arial" w:cs="Arial"/>
                <w:b/>
                <w:sz w:val="40"/>
                <w:szCs w:val="40"/>
              </w:rPr>
              <w:t>into</w:t>
            </w:r>
            <w:r w:rsidR="00F23E1D">
              <w:rPr>
                <w:rFonts w:ascii="Arial" w:hAnsi="Arial" w:cs="Arial"/>
                <w:b/>
                <w:sz w:val="40"/>
                <w:szCs w:val="40"/>
              </w:rPr>
              <w:t>, em vez de fazer a entrada na R</w:t>
            </w:r>
            <w:r w:rsidR="00F23E1D" w:rsidRPr="00F23E1D">
              <w:rPr>
                <w:rFonts w:ascii="Arial" w:hAnsi="Arial" w:cs="Arial"/>
                <w:b/>
                <w:sz w:val="40"/>
                <w:szCs w:val="40"/>
              </w:rPr>
              <w:t xml:space="preserve">ua Rio </w:t>
            </w:r>
            <w:r w:rsidR="00F23E1D">
              <w:rPr>
                <w:rFonts w:ascii="Arial" w:hAnsi="Arial" w:cs="Arial"/>
                <w:b/>
                <w:sz w:val="40"/>
                <w:szCs w:val="40"/>
              </w:rPr>
              <w:t>Grande do Sul, entrar na R</w:t>
            </w:r>
            <w:r w:rsidR="00F23E1D" w:rsidRPr="00F23E1D">
              <w:rPr>
                <w:rFonts w:ascii="Arial" w:hAnsi="Arial" w:cs="Arial"/>
                <w:b/>
                <w:sz w:val="40"/>
                <w:szCs w:val="40"/>
              </w:rPr>
              <w:t>ua Acre.</w:t>
            </w:r>
            <w:proofErr w:type="gramStart"/>
            <w:r w:rsidR="00F23E1D"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F23E1D" w:rsidRDefault="00F23E1D" w:rsidP="00431E0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F23E1D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BC5EFF" w:rsidRDefault="00F23E1D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23E1D">
              <w:rPr>
                <w:rFonts w:ascii="Arial" w:hAnsi="Arial" w:cs="Arial"/>
                <w:b/>
                <w:sz w:val="40"/>
                <w:szCs w:val="40"/>
              </w:rPr>
              <w:t>Esse pedido se faz pela população devido ao clima, visto que não se encontra cobertura na parada de ônibus do Vitória.</w:t>
            </w:r>
          </w:p>
          <w:p w:rsidR="00BC5EFF" w:rsidRPr="00471273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BC5EFF" w:rsidP="00BC5EF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8F" w:rsidRDefault="0092228F">
      <w:r>
        <w:separator/>
      </w:r>
    </w:p>
  </w:endnote>
  <w:endnote w:type="continuationSeparator" w:id="0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B844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8F" w:rsidRDefault="0092228F">
      <w:r>
        <w:separator/>
      </w:r>
    </w:p>
  </w:footnote>
  <w:footnote w:type="continuationSeparator" w:id="0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0E70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849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1E07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77C8F"/>
    <w:rsid w:val="00481F91"/>
    <w:rsid w:val="0048241F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46B1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6C33"/>
    <w:rsid w:val="006D72AE"/>
    <w:rsid w:val="006E2D90"/>
    <w:rsid w:val="006E2EA5"/>
    <w:rsid w:val="006E559C"/>
    <w:rsid w:val="006E6938"/>
    <w:rsid w:val="006F465D"/>
    <w:rsid w:val="006F4842"/>
    <w:rsid w:val="006F4879"/>
    <w:rsid w:val="006F50EC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06E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259C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4B2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2648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5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EFF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2CFF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C745F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1D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1A7D-7139-4352-A2EB-160F8991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doc.dot</Template>
  <TotalTime>59</TotalTime>
  <Pages>1</Pages>
  <Words>82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Melissa Vieira</cp:lastModifiedBy>
  <cp:revision>17</cp:revision>
  <cp:lastPrinted>2023-06-21T17:39:00Z</cp:lastPrinted>
  <dcterms:created xsi:type="dcterms:W3CDTF">2021-02-08T14:24:00Z</dcterms:created>
  <dcterms:modified xsi:type="dcterms:W3CDTF">2023-06-21T17:46:00Z</dcterms:modified>
</cp:coreProperties>
</file>